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lavuzuTablo4"/>
        <w:tblpPr w:leftFromText="180" w:rightFromText="180" w:vertAnchor="page" w:horzAnchor="margin" w:tblpXSpec="center" w:tblpY="1771"/>
        <w:tblW w:w="15178" w:type="dxa"/>
        <w:tblLook w:val="04A0" w:firstRow="1" w:lastRow="0" w:firstColumn="1" w:lastColumn="0" w:noHBand="0" w:noVBand="1"/>
      </w:tblPr>
      <w:tblGrid>
        <w:gridCol w:w="4962"/>
        <w:gridCol w:w="3828"/>
        <w:gridCol w:w="3685"/>
        <w:gridCol w:w="2703"/>
      </w:tblGrid>
      <w:tr w:rsidR="00A57C5D" w:rsidRPr="00656FC2" w14:paraId="5DAE2C94" w14:textId="77777777" w:rsidTr="00D07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BFBFBF" w:themeFill="background1" w:themeFillShade="BF"/>
            <w:vAlign w:val="center"/>
          </w:tcPr>
          <w:p w14:paraId="0680A4AC" w14:textId="77777777" w:rsidR="00A57C5D" w:rsidRPr="00D0760B" w:rsidRDefault="00A57C5D" w:rsidP="00A57C5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Anabilim Dalı ve Programı</w:t>
            </w:r>
          </w:p>
          <w:p w14:paraId="1039FC6E" w14:textId="77777777" w:rsidR="00A57C5D" w:rsidRPr="00D0760B" w:rsidRDefault="00A57C5D" w:rsidP="00A57C5D">
            <w:pPr>
              <w:jc w:val="center"/>
              <w:rPr>
                <w:rFonts w:ascii="Times New Roman" w:hAnsi="Times New Roman"/>
                <w:b w:val="0"/>
                <w:i/>
                <w:color w:val="auto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>The Department and Program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14:paraId="1B95C64E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Öğretim Yılı ve Dönemi</w:t>
            </w:r>
          </w:p>
          <w:p w14:paraId="5BE5569B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The Academic Year and Semester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14:paraId="083861F6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Sunum Yeri</w:t>
            </w:r>
          </w:p>
          <w:p w14:paraId="7612D230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Presentation Venue</w:t>
            </w:r>
          </w:p>
        </w:tc>
        <w:tc>
          <w:tcPr>
            <w:tcW w:w="2703" w:type="dxa"/>
            <w:shd w:val="clear" w:color="auto" w:fill="BFBFBF" w:themeFill="background1" w:themeFillShade="BF"/>
            <w:vAlign w:val="center"/>
          </w:tcPr>
          <w:p w14:paraId="4B1661A4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Türü</w:t>
            </w:r>
          </w:p>
          <w:p w14:paraId="34ACA121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Program Type</w:t>
            </w:r>
          </w:p>
        </w:tc>
      </w:tr>
      <w:tr w:rsidR="00A57C5D" w:rsidRPr="00656FC2" w14:paraId="02FF080D" w14:textId="77777777" w:rsidTr="00A57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14:paraId="7DF10F71" w14:textId="77777777" w:rsidR="00A57C5D" w:rsidRPr="00656FC2" w:rsidRDefault="00A57C5D" w:rsidP="00A57C5D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14:paraId="23EA4E8D" w14:textId="77777777" w:rsidR="00A57C5D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20….</w:t>
            </w:r>
            <w:proofErr w:type="gramEnd"/>
            <w:r>
              <w:rPr>
                <w:rFonts w:ascii="Times New Roman" w:hAnsi="Times New Roman"/>
              </w:rPr>
              <w:t xml:space="preserve">/20….    </w:t>
            </w:r>
            <w:r w:rsidRPr="00ED0621">
              <w:rPr>
                <w:rFonts w:ascii="Times New Roman" w:hAnsi="Times New Roman"/>
                <w:b/>
              </w:rPr>
              <w:t>Güz</w:t>
            </w:r>
            <w:r>
              <w:rPr>
                <w:rFonts w:ascii="Times New Roman" w:hAnsi="Times New Roman"/>
              </w:rPr>
              <w:t xml:space="preserve">  </w:t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000000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separate"/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  <w:r w:rsidRPr="005920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Pr="00ED0621">
              <w:rPr>
                <w:rFonts w:ascii="Times New Roman" w:hAnsi="Times New Roman"/>
                <w:b/>
              </w:rPr>
              <w:t>Bahar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5920B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0B4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000000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separate"/>
            </w:r>
            <w:r w:rsidRPr="005920B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</w:p>
          <w:p w14:paraId="6ED42B4C" w14:textId="77777777" w:rsidR="00A57C5D" w:rsidRPr="00ED0621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  <w:r w:rsidRPr="00ED0621">
              <w:rPr>
                <w:rFonts w:ascii="Times New Roman" w:hAnsi="Times New Roman"/>
                <w:i/>
                <w:sz w:val="22"/>
                <w:lang w:val="en-US"/>
              </w:rPr>
              <w:t xml:space="preserve">Fall           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 xml:space="preserve">   </w:t>
            </w:r>
            <w:r w:rsidRPr="00ED0621">
              <w:rPr>
                <w:rFonts w:ascii="Times New Roman" w:hAnsi="Times New Roman"/>
                <w:i/>
                <w:sz w:val="22"/>
                <w:lang w:val="en-US"/>
              </w:rPr>
              <w:t>Spring</w:t>
            </w:r>
          </w:p>
        </w:tc>
        <w:tc>
          <w:tcPr>
            <w:tcW w:w="3685" w:type="dxa"/>
            <w:vAlign w:val="center"/>
          </w:tcPr>
          <w:p w14:paraId="5C8DE5AA" w14:textId="77777777" w:rsidR="00A57C5D" w:rsidRPr="00656FC2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703" w:type="dxa"/>
            <w:vAlign w:val="center"/>
          </w:tcPr>
          <w:p w14:paraId="4AB0898B" w14:textId="77777777" w:rsidR="00A57C5D" w:rsidRPr="00CC74C4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lang w:val="en-US"/>
              </w:rPr>
            </w:pPr>
            <w:r w:rsidRPr="00ED0621">
              <w:rPr>
                <w:rFonts w:ascii="Times New Roman" w:hAnsi="Times New Roman"/>
                <w:b/>
              </w:rPr>
              <w:t>Yüksek Lisans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D0621">
              <w:rPr>
                <w:rFonts w:ascii="Times New Roman" w:hAnsi="Times New Roman"/>
                <w:i/>
                <w:sz w:val="22"/>
                <w:lang w:val="en-US"/>
              </w:rPr>
              <w:t>MSc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.  </w:t>
            </w:r>
            <w:r w:rsidR="00CC74C4" w:rsidRPr="00CC74C4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000000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separate"/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</w:p>
          <w:p w14:paraId="71996AB7" w14:textId="77777777" w:rsidR="00A57C5D" w:rsidRPr="00CC74C4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4"/>
              </w:rPr>
            </w:pPr>
          </w:p>
          <w:p w14:paraId="259FEACA" w14:textId="77777777" w:rsidR="00A57C5D" w:rsidRPr="00ED0621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ED0621">
              <w:rPr>
                <w:rFonts w:ascii="Times New Roman" w:hAnsi="Times New Roman"/>
                <w:b/>
              </w:rPr>
              <w:t>Doktora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>Ph.D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. </w:t>
            </w:r>
            <w:r w:rsidR="00CC74C4"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        </w:t>
            </w:r>
            <w:r w:rsidR="00CC74C4"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="00CC74C4"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000000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separate"/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</w:p>
        </w:tc>
      </w:tr>
      <w:tr w:rsidR="00A57C5D" w:rsidRPr="00656FC2" w14:paraId="24F3CD8A" w14:textId="77777777" w:rsidTr="00A57C5D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14:paraId="0CE484D6" w14:textId="77777777" w:rsidR="00A57C5D" w:rsidRDefault="00A57C5D" w:rsidP="00A57C5D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</w:rPr>
              <w:t>Seminer Yürütücüsünün Adı ve Soyadı:</w:t>
            </w:r>
          </w:p>
          <w:p w14:paraId="35C8BC5E" w14:textId="77777777" w:rsidR="00A57C5D" w:rsidRPr="00A57C5D" w:rsidRDefault="00A57C5D" w:rsidP="00A57C5D">
            <w:pPr>
              <w:rPr>
                <w:rFonts w:ascii="Times New Roman" w:hAnsi="Times New Roman"/>
                <w:b w:val="0"/>
                <w:i/>
                <w:lang w:val="en-US"/>
              </w:rPr>
            </w:pPr>
            <w:r w:rsidRPr="00A57C5D">
              <w:rPr>
                <w:rFonts w:ascii="Times New Roman" w:hAnsi="Times New Roman"/>
                <w:b w:val="0"/>
                <w:i/>
                <w:lang w:val="en-US"/>
              </w:rPr>
              <w:t>The Full Name of the Seminar Course Lecturer:</w:t>
            </w:r>
          </w:p>
        </w:tc>
        <w:tc>
          <w:tcPr>
            <w:tcW w:w="10216" w:type="dxa"/>
            <w:gridSpan w:val="3"/>
            <w:vAlign w:val="center"/>
          </w:tcPr>
          <w:p w14:paraId="70EF3C93" w14:textId="77777777" w:rsidR="00A57C5D" w:rsidRPr="00656FC2" w:rsidRDefault="00A57C5D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</w:tbl>
    <w:tbl>
      <w:tblPr>
        <w:tblStyle w:val="KlavuzuTablo4"/>
        <w:tblpPr w:leftFromText="180" w:rightFromText="180" w:vertAnchor="page" w:horzAnchor="margin" w:tblpXSpec="center" w:tblpY="4276"/>
        <w:tblW w:w="15178" w:type="dxa"/>
        <w:tblLook w:val="04A0" w:firstRow="1" w:lastRow="0" w:firstColumn="1" w:lastColumn="0" w:noHBand="0" w:noVBand="1"/>
      </w:tblPr>
      <w:tblGrid>
        <w:gridCol w:w="511"/>
        <w:gridCol w:w="3028"/>
        <w:gridCol w:w="6099"/>
        <w:gridCol w:w="2692"/>
        <w:gridCol w:w="1558"/>
        <w:gridCol w:w="1290"/>
      </w:tblGrid>
      <w:tr w:rsidR="00A57C5D" w:rsidRPr="00656FC2" w14:paraId="0F5FC01C" w14:textId="77777777" w:rsidTr="00D07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BFBFBF" w:themeFill="background1" w:themeFillShade="BF"/>
            <w:vAlign w:val="center"/>
          </w:tcPr>
          <w:p w14:paraId="3820DD75" w14:textId="77777777" w:rsidR="00A57C5D" w:rsidRPr="00D0760B" w:rsidRDefault="00A57C5D" w:rsidP="00A57C5D">
            <w:pPr>
              <w:jc w:val="center"/>
              <w:rPr>
                <w:rFonts w:ascii="Times New Roman" w:hAnsi="Times New Roman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No</w:t>
            </w:r>
          </w:p>
        </w:tc>
        <w:tc>
          <w:tcPr>
            <w:tcW w:w="3028" w:type="dxa"/>
            <w:shd w:val="clear" w:color="auto" w:fill="BFBFBF" w:themeFill="background1" w:themeFillShade="BF"/>
            <w:vAlign w:val="center"/>
          </w:tcPr>
          <w:p w14:paraId="5FDC9F6D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Öğrencinin Adı Soyadı</w:t>
            </w:r>
          </w:p>
          <w:p w14:paraId="2DDD1534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color w:val="auto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>Student Full Name</w:t>
            </w:r>
          </w:p>
        </w:tc>
        <w:tc>
          <w:tcPr>
            <w:tcW w:w="6099" w:type="dxa"/>
            <w:shd w:val="clear" w:color="auto" w:fill="BFBFBF" w:themeFill="background1" w:themeFillShade="BF"/>
            <w:vAlign w:val="center"/>
          </w:tcPr>
          <w:p w14:paraId="1583485B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Seminer Konusu</w:t>
            </w:r>
          </w:p>
          <w:p w14:paraId="687B8414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The Topic of the Seminar</w:t>
            </w:r>
          </w:p>
        </w:tc>
        <w:tc>
          <w:tcPr>
            <w:tcW w:w="2692" w:type="dxa"/>
            <w:shd w:val="clear" w:color="auto" w:fill="BFBFBF" w:themeFill="background1" w:themeFillShade="BF"/>
            <w:vAlign w:val="center"/>
          </w:tcPr>
          <w:p w14:paraId="6586D5DF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Tez Danışmanı</w:t>
            </w:r>
          </w:p>
          <w:p w14:paraId="00C7A75A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The Supervisor</w:t>
            </w:r>
          </w:p>
        </w:tc>
        <w:tc>
          <w:tcPr>
            <w:tcW w:w="1558" w:type="dxa"/>
            <w:shd w:val="clear" w:color="auto" w:fill="BFBFBF" w:themeFill="background1" w:themeFillShade="BF"/>
            <w:vAlign w:val="center"/>
          </w:tcPr>
          <w:p w14:paraId="066BEB49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Tarih</w:t>
            </w:r>
          </w:p>
          <w:p w14:paraId="752DFCD9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Date</w:t>
            </w:r>
          </w:p>
        </w:tc>
        <w:tc>
          <w:tcPr>
            <w:tcW w:w="1290" w:type="dxa"/>
            <w:shd w:val="clear" w:color="auto" w:fill="BFBFBF" w:themeFill="background1" w:themeFillShade="BF"/>
            <w:vAlign w:val="center"/>
          </w:tcPr>
          <w:p w14:paraId="004A186B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Saat</w:t>
            </w:r>
          </w:p>
          <w:p w14:paraId="35977B3E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Time</w:t>
            </w:r>
          </w:p>
        </w:tc>
      </w:tr>
      <w:tr w:rsidR="00A57C5D" w:rsidRPr="00656FC2" w14:paraId="28EC758C" w14:textId="77777777" w:rsidTr="00CD2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6759B814" w14:textId="77777777" w:rsidR="00A57C5D" w:rsidRPr="00A57C5D" w:rsidRDefault="00A57C5D" w:rsidP="00A57C5D">
            <w:pPr>
              <w:jc w:val="center"/>
              <w:rPr>
                <w:rFonts w:ascii="Times New Roman" w:hAnsi="Times New Roman"/>
                <w:bCs w:val="0"/>
              </w:rPr>
            </w:pPr>
            <w:r w:rsidRPr="00A57C5D">
              <w:rPr>
                <w:rFonts w:ascii="Times New Roman" w:hAnsi="Times New Roman"/>
                <w:bCs w:val="0"/>
              </w:rPr>
              <w:t>1</w:t>
            </w:r>
          </w:p>
        </w:tc>
        <w:tc>
          <w:tcPr>
            <w:tcW w:w="3028" w:type="dxa"/>
            <w:vAlign w:val="center"/>
          </w:tcPr>
          <w:p w14:paraId="77F7C329" w14:textId="77777777" w:rsidR="00A57C5D" w:rsidRPr="00656FC2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9" w:type="dxa"/>
            <w:vAlign w:val="center"/>
          </w:tcPr>
          <w:p w14:paraId="7706EB4F" w14:textId="77777777" w:rsidR="00A57C5D" w:rsidRPr="00656FC2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14:paraId="5F7E39CC" w14:textId="77777777" w:rsidR="00A57C5D" w:rsidRPr="00ED0621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8" w:type="dxa"/>
            <w:vAlign w:val="center"/>
          </w:tcPr>
          <w:p w14:paraId="087C29F2" w14:textId="77777777" w:rsidR="00A57C5D" w:rsidRPr="00656FC2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14:paraId="1E61CC6F" w14:textId="77777777" w:rsidR="00A57C5D" w:rsidRPr="00ED0621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A57C5D" w:rsidRPr="00656FC2" w14:paraId="11038C75" w14:textId="77777777" w:rsidTr="00CD2AFB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126650AE" w14:textId="77777777" w:rsidR="00A57C5D" w:rsidRPr="00A57C5D" w:rsidRDefault="00A57C5D" w:rsidP="00A57C5D">
            <w:pPr>
              <w:jc w:val="center"/>
              <w:rPr>
                <w:rFonts w:ascii="Times New Roman" w:hAnsi="Times New Roman"/>
                <w:bCs w:val="0"/>
              </w:rPr>
            </w:pPr>
            <w:r w:rsidRPr="00A57C5D">
              <w:rPr>
                <w:rFonts w:ascii="Times New Roman" w:hAnsi="Times New Roman"/>
                <w:bCs w:val="0"/>
              </w:rPr>
              <w:t>2</w:t>
            </w:r>
          </w:p>
        </w:tc>
        <w:tc>
          <w:tcPr>
            <w:tcW w:w="3028" w:type="dxa"/>
            <w:vAlign w:val="center"/>
          </w:tcPr>
          <w:p w14:paraId="7A31EE5C" w14:textId="77777777" w:rsidR="00A57C5D" w:rsidRPr="00656FC2" w:rsidRDefault="00A57C5D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9" w:type="dxa"/>
            <w:vAlign w:val="center"/>
          </w:tcPr>
          <w:p w14:paraId="689246BD" w14:textId="77777777" w:rsidR="00A57C5D" w:rsidRPr="00656FC2" w:rsidRDefault="00A57C5D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14:paraId="4EB0C283" w14:textId="77777777" w:rsidR="00A57C5D" w:rsidRPr="00ED0621" w:rsidRDefault="00A57C5D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8" w:type="dxa"/>
            <w:vAlign w:val="center"/>
          </w:tcPr>
          <w:p w14:paraId="6E22ED1C" w14:textId="77777777" w:rsidR="00A57C5D" w:rsidRPr="00656FC2" w:rsidRDefault="00A57C5D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14:paraId="4CEF3CFD" w14:textId="77777777" w:rsidR="00A57C5D" w:rsidRPr="00ED0621" w:rsidRDefault="00A57C5D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CD2AFB" w:rsidRPr="00656FC2" w14:paraId="11E57F8B" w14:textId="77777777" w:rsidTr="00CD2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5030101D" w14:textId="77777777" w:rsidR="00CD2AFB" w:rsidRPr="00A57C5D" w:rsidRDefault="00CD2AFB" w:rsidP="00A57C5D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3</w:t>
            </w:r>
          </w:p>
        </w:tc>
        <w:tc>
          <w:tcPr>
            <w:tcW w:w="3028" w:type="dxa"/>
            <w:vAlign w:val="center"/>
          </w:tcPr>
          <w:p w14:paraId="5EE6F76F" w14:textId="77777777" w:rsidR="00CD2AFB" w:rsidRPr="00656FC2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9" w:type="dxa"/>
            <w:vAlign w:val="center"/>
          </w:tcPr>
          <w:p w14:paraId="5DAF416D" w14:textId="77777777" w:rsidR="00CD2AFB" w:rsidRPr="00656FC2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14:paraId="276DE637" w14:textId="77777777" w:rsidR="00CD2AFB" w:rsidRPr="00ED0621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8" w:type="dxa"/>
            <w:vAlign w:val="center"/>
          </w:tcPr>
          <w:p w14:paraId="3E2589DF" w14:textId="77777777" w:rsidR="00CD2AFB" w:rsidRPr="00656FC2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14:paraId="41270B33" w14:textId="77777777" w:rsidR="00CD2AFB" w:rsidRPr="00ED0621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CD2AFB" w:rsidRPr="00656FC2" w14:paraId="613CEEC1" w14:textId="77777777" w:rsidTr="00CD2AFB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2C5AAD12" w14:textId="77777777" w:rsidR="00CD2AFB" w:rsidRPr="00A57C5D" w:rsidRDefault="00CD2AFB" w:rsidP="00A57C5D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4</w:t>
            </w:r>
          </w:p>
        </w:tc>
        <w:tc>
          <w:tcPr>
            <w:tcW w:w="3028" w:type="dxa"/>
            <w:vAlign w:val="center"/>
          </w:tcPr>
          <w:p w14:paraId="2DAE6082" w14:textId="77777777" w:rsidR="00CD2AFB" w:rsidRPr="00656FC2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9" w:type="dxa"/>
            <w:vAlign w:val="center"/>
          </w:tcPr>
          <w:p w14:paraId="15B93452" w14:textId="77777777" w:rsidR="00CD2AFB" w:rsidRPr="00656FC2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14:paraId="7D18E023" w14:textId="77777777" w:rsidR="00CD2AFB" w:rsidRPr="00ED0621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8" w:type="dxa"/>
            <w:vAlign w:val="center"/>
          </w:tcPr>
          <w:p w14:paraId="3E5BA151" w14:textId="77777777" w:rsidR="00CD2AFB" w:rsidRPr="00656FC2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14:paraId="5C486AFA" w14:textId="77777777" w:rsidR="00CD2AFB" w:rsidRPr="00ED0621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CD2AFB" w:rsidRPr="00656FC2" w14:paraId="7265EA6E" w14:textId="77777777" w:rsidTr="00CD2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79A05E91" w14:textId="77777777" w:rsidR="00CD2AFB" w:rsidRPr="00A57C5D" w:rsidRDefault="00CD2AFB" w:rsidP="00A57C5D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5</w:t>
            </w:r>
          </w:p>
        </w:tc>
        <w:tc>
          <w:tcPr>
            <w:tcW w:w="3028" w:type="dxa"/>
            <w:vAlign w:val="center"/>
          </w:tcPr>
          <w:p w14:paraId="1858D591" w14:textId="77777777" w:rsidR="00CD2AFB" w:rsidRPr="00656FC2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9" w:type="dxa"/>
            <w:vAlign w:val="center"/>
          </w:tcPr>
          <w:p w14:paraId="2305DCF1" w14:textId="77777777" w:rsidR="00CD2AFB" w:rsidRPr="00656FC2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14:paraId="32F9C50C" w14:textId="77777777" w:rsidR="00CD2AFB" w:rsidRPr="00ED0621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8" w:type="dxa"/>
            <w:vAlign w:val="center"/>
          </w:tcPr>
          <w:p w14:paraId="33091961" w14:textId="77777777" w:rsidR="00CD2AFB" w:rsidRPr="00656FC2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14:paraId="7F1F64AB" w14:textId="77777777" w:rsidR="00CD2AFB" w:rsidRPr="00ED0621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CD2AFB" w:rsidRPr="00656FC2" w14:paraId="3698AE80" w14:textId="77777777" w:rsidTr="00CD2AFB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4ADF76F8" w14:textId="77777777" w:rsidR="00CD2AFB" w:rsidRPr="00A57C5D" w:rsidRDefault="00CD2AFB" w:rsidP="00A57C5D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6</w:t>
            </w:r>
          </w:p>
        </w:tc>
        <w:tc>
          <w:tcPr>
            <w:tcW w:w="3028" w:type="dxa"/>
            <w:vAlign w:val="center"/>
          </w:tcPr>
          <w:p w14:paraId="79E3EF6B" w14:textId="77777777" w:rsidR="00CD2AFB" w:rsidRPr="00656FC2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9" w:type="dxa"/>
            <w:vAlign w:val="center"/>
          </w:tcPr>
          <w:p w14:paraId="3864C838" w14:textId="77777777" w:rsidR="00CD2AFB" w:rsidRPr="00656FC2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14:paraId="0D61D8D9" w14:textId="77777777" w:rsidR="00CD2AFB" w:rsidRPr="00ED0621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8" w:type="dxa"/>
            <w:vAlign w:val="center"/>
          </w:tcPr>
          <w:p w14:paraId="7DC8C1C3" w14:textId="77777777" w:rsidR="00CD2AFB" w:rsidRPr="00656FC2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14:paraId="19BE5A3E" w14:textId="77777777" w:rsidR="00CD2AFB" w:rsidRPr="00ED0621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CD2AFB" w:rsidRPr="00656FC2" w14:paraId="03D384D7" w14:textId="77777777" w:rsidTr="00CD2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1A6B4443" w14:textId="77777777" w:rsidR="00CD2AFB" w:rsidRPr="00A57C5D" w:rsidRDefault="00CD2AFB" w:rsidP="00A57C5D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7</w:t>
            </w:r>
          </w:p>
        </w:tc>
        <w:tc>
          <w:tcPr>
            <w:tcW w:w="3028" w:type="dxa"/>
            <w:vAlign w:val="center"/>
          </w:tcPr>
          <w:p w14:paraId="20267710" w14:textId="77777777" w:rsidR="00CD2AFB" w:rsidRPr="00656FC2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9" w:type="dxa"/>
            <w:vAlign w:val="center"/>
          </w:tcPr>
          <w:p w14:paraId="7EB2678B" w14:textId="77777777" w:rsidR="00CD2AFB" w:rsidRPr="00656FC2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14:paraId="1D3B2B52" w14:textId="77777777" w:rsidR="00CD2AFB" w:rsidRPr="00ED0621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8" w:type="dxa"/>
            <w:vAlign w:val="center"/>
          </w:tcPr>
          <w:p w14:paraId="01F9AAF4" w14:textId="77777777" w:rsidR="00CD2AFB" w:rsidRPr="00656FC2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14:paraId="62201506" w14:textId="77777777" w:rsidR="00CD2AFB" w:rsidRPr="00ED0621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CD2AFB" w:rsidRPr="00656FC2" w14:paraId="75DEFE7A" w14:textId="77777777" w:rsidTr="00CD2AFB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649BE7AC" w14:textId="77777777" w:rsidR="00CD2AFB" w:rsidRPr="00A57C5D" w:rsidRDefault="00CD2AFB" w:rsidP="00A57C5D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8</w:t>
            </w:r>
          </w:p>
        </w:tc>
        <w:tc>
          <w:tcPr>
            <w:tcW w:w="3028" w:type="dxa"/>
            <w:vAlign w:val="center"/>
          </w:tcPr>
          <w:p w14:paraId="4C139AD5" w14:textId="77777777" w:rsidR="00CD2AFB" w:rsidRPr="00656FC2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9" w:type="dxa"/>
            <w:vAlign w:val="center"/>
          </w:tcPr>
          <w:p w14:paraId="2727C60E" w14:textId="77777777" w:rsidR="00CD2AFB" w:rsidRPr="00656FC2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14:paraId="3BE5D769" w14:textId="77777777" w:rsidR="00CD2AFB" w:rsidRPr="00ED0621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8" w:type="dxa"/>
            <w:vAlign w:val="center"/>
          </w:tcPr>
          <w:p w14:paraId="7B85A631" w14:textId="77777777" w:rsidR="00CD2AFB" w:rsidRPr="00656FC2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14:paraId="514597D7" w14:textId="77777777" w:rsidR="00CD2AFB" w:rsidRPr="00ED0621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CD2AFB" w:rsidRPr="00656FC2" w14:paraId="15F2C528" w14:textId="77777777" w:rsidTr="00CD2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06D57354" w14:textId="77777777" w:rsidR="00CD2AFB" w:rsidRPr="00A57C5D" w:rsidRDefault="00CD2AFB" w:rsidP="00A57C5D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9</w:t>
            </w:r>
          </w:p>
        </w:tc>
        <w:tc>
          <w:tcPr>
            <w:tcW w:w="3028" w:type="dxa"/>
            <w:vAlign w:val="center"/>
          </w:tcPr>
          <w:p w14:paraId="45B60B4C" w14:textId="77777777" w:rsidR="00CD2AFB" w:rsidRPr="00656FC2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9" w:type="dxa"/>
            <w:vAlign w:val="center"/>
          </w:tcPr>
          <w:p w14:paraId="73DC3BC5" w14:textId="77777777" w:rsidR="00CD2AFB" w:rsidRPr="00656FC2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14:paraId="62EDFA9C" w14:textId="77777777" w:rsidR="00CD2AFB" w:rsidRPr="00ED0621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8" w:type="dxa"/>
            <w:vAlign w:val="center"/>
          </w:tcPr>
          <w:p w14:paraId="5EB43139" w14:textId="77777777" w:rsidR="00CD2AFB" w:rsidRPr="00656FC2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14:paraId="41D14FE4" w14:textId="77777777" w:rsidR="00CD2AFB" w:rsidRPr="00ED0621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CD2AFB" w:rsidRPr="00656FC2" w14:paraId="0D0C9998" w14:textId="77777777" w:rsidTr="00CD2AFB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1D825584" w14:textId="77777777" w:rsidR="00CD2AFB" w:rsidRPr="00A57C5D" w:rsidRDefault="00CD2AFB" w:rsidP="00A57C5D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10</w:t>
            </w:r>
          </w:p>
        </w:tc>
        <w:tc>
          <w:tcPr>
            <w:tcW w:w="3028" w:type="dxa"/>
            <w:vAlign w:val="center"/>
          </w:tcPr>
          <w:p w14:paraId="2C177575" w14:textId="77777777" w:rsidR="00CD2AFB" w:rsidRPr="00656FC2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9" w:type="dxa"/>
            <w:vAlign w:val="center"/>
          </w:tcPr>
          <w:p w14:paraId="1B01CE71" w14:textId="77777777" w:rsidR="00CD2AFB" w:rsidRPr="00656FC2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14:paraId="2F597CB9" w14:textId="77777777" w:rsidR="00CD2AFB" w:rsidRPr="00ED0621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8" w:type="dxa"/>
            <w:vAlign w:val="center"/>
          </w:tcPr>
          <w:p w14:paraId="17129D7A" w14:textId="77777777" w:rsidR="00CD2AFB" w:rsidRPr="00656FC2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14:paraId="403003BF" w14:textId="77777777" w:rsidR="00CD2AFB" w:rsidRPr="00ED0621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CD2AFB" w:rsidRPr="00656FC2" w14:paraId="5D6DA7C1" w14:textId="77777777" w:rsidTr="00CD2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376D2294" w14:textId="77777777" w:rsidR="00CD2AFB" w:rsidRPr="00A57C5D" w:rsidRDefault="00CD2AFB" w:rsidP="00A57C5D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11</w:t>
            </w:r>
          </w:p>
        </w:tc>
        <w:tc>
          <w:tcPr>
            <w:tcW w:w="3028" w:type="dxa"/>
            <w:vAlign w:val="center"/>
          </w:tcPr>
          <w:p w14:paraId="70D450BE" w14:textId="77777777" w:rsidR="00CD2AFB" w:rsidRPr="00656FC2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9" w:type="dxa"/>
            <w:vAlign w:val="center"/>
          </w:tcPr>
          <w:p w14:paraId="1C2A8615" w14:textId="77777777" w:rsidR="00CD2AFB" w:rsidRPr="00656FC2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14:paraId="26668D40" w14:textId="77777777" w:rsidR="00CD2AFB" w:rsidRPr="00ED0621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8" w:type="dxa"/>
            <w:vAlign w:val="center"/>
          </w:tcPr>
          <w:p w14:paraId="47459DE0" w14:textId="77777777" w:rsidR="00CD2AFB" w:rsidRPr="00656FC2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14:paraId="54C67B1B" w14:textId="77777777" w:rsidR="00CD2AFB" w:rsidRPr="00ED0621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CD2AFB" w:rsidRPr="00656FC2" w14:paraId="0269D86B" w14:textId="77777777" w:rsidTr="00CD2AFB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52C974FF" w14:textId="77777777" w:rsidR="00CD2AFB" w:rsidRPr="00A57C5D" w:rsidRDefault="00CD2AFB" w:rsidP="00A57C5D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12</w:t>
            </w:r>
          </w:p>
        </w:tc>
        <w:tc>
          <w:tcPr>
            <w:tcW w:w="3028" w:type="dxa"/>
            <w:vAlign w:val="center"/>
          </w:tcPr>
          <w:p w14:paraId="159A4B55" w14:textId="77777777" w:rsidR="00CD2AFB" w:rsidRPr="00656FC2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9" w:type="dxa"/>
            <w:vAlign w:val="center"/>
          </w:tcPr>
          <w:p w14:paraId="5B48B68C" w14:textId="77777777" w:rsidR="00CD2AFB" w:rsidRPr="00656FC2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14:paraId="0F8FFB52" w14:textId="77777777" w:rsidR="00CD2AFB" w:rsidRPr="00ED0621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8" w:type="dxa"/>
            <w:vAlign w:val="center"/>
          </w:tcPr>
          <w:p w14:paraId="21A91FD4" w14:textId="77777777" w:rsidR="00CD2AFB" w:rsidRPr="00656FC2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14:paraId="7036D3D7" w14:textId="77777777" w:rsidR="00CD2AFB" w:rsidRPr="00ED0621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CD2AFB" w:rsidRPr="00656FC2" w14:paraId="7B5DC178" w14:textId="77777777" w:rsidTr="00CD2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31A03758" w14:textId="77777777" w:rsidR="00CD2AFB" w:rsidRPr="00A57C5D" w:rsidRDefault="00CD2AFB" w:rsidP="00A57C5D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13</w:t>
            </w:r>
          </w:p>
        </w:tc>
        <w:tc>
          <w:tcPr>
            <w:tcW w:w="3028" w:type="dxa"/>
            <w:vAlign w:val="center"/>
          </w:tcPr>
          <w:p w14:paraId="6A7806D5" w14:textId="77777777" w:rsidR="00CD2AFB" w:rsidRPr="00656FC2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9" w:type="dxa"/>
            <w:vAlign w:val="center"/>
          </w:tcPr>
          <w:p w14:paraId="19AAFE63" w14:textId="77777777" w:rsidR="00CD2AFB" w:rsidRPr="00656FC2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14:paraId="4FEDC9BF" w14:textId="77777777" w:rsidR="00CD2AFB" w:rsidRPr="00ED0621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8" w:type="dxa"/>
            <w:vAlign w:val="center"/>
          </w:tcPr>
          <w:p w14:paraId="70617D8C" w14:textId="77777777" w:rsidR="00CD2AFB" w:rsidRPr="00656FC2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14:paraId="671A69E7" w14:textId="77777777" w:rsidR="00CD2AFB" w:rsidRPr="00ED0621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CD2AFB" w:rsidRPr="00656FC2" w14:paraId="69454D87" w14:textId="77777777" w:rsidTr="00CD2AFB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56D410C7" w14:textId="77777777" w:rsidR="00CD2AFB" w:rsidRPr="00A57C5D" w:rsidRDefault="00CD2AFB" w:rsidP="00A57C5D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14</w:t>
            </w:r>
          </w:p>
        </w:tc>
        <w:tc>
          <w:tcPr>
            <w:tcW w:w="3028" w:type="dxa"/>
            <w:vAlign w:val="center"/>
          </w:tcPr>
          <w:p w14:paraId="2094899F" w14:textId="77777777" w:rsidR="00CD2AFB" w:rsidRPr="00656FC2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9" w:type="dxa"/>
            <w:vAlign w:val="center"/>
          </w:tcPr>
          <w:p w14:paraId="7D705EBE" w14:textId="77777777" w:rsidR="00CD2AFB" w:rsidRPr="00656FC2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14:paraId="5AEF91E3" w14:textId="77777777" w:rsidR="00CD2AFB" w:rsidRPr="00ED0621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8" w:type="dxa"/>
            <w:vAlign w:val="center"/>
          </w:tcPr>
          <w:p w14:paraId="33BC9CD7" w14:textId="77777777" w:rsidR="00CD2AFB" w:rsidRPr="00656FC2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14:paraId="65D9A2BE" w14:textId="77777777" w:rsidR="00CD2AFB" w:rsidRPr="00ED0621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</w:tbl>
    <w:p w14:paraId="22BC3393" w14:textId="77777777" w:rsidR="00A57C5D" w:rsidRPr="00A57C5D" w:rsidRDefault="00A57C5D" w:rsidP="00A57C5D">
      <w:pPr>
        <w:rPr>
          <w:sz w:val="16"/>
        </w:rPr>
      </w:pPr>
    </w:p>
    <w:p w14:paraId="291347B9" w14:textId="77777777" w:rsidR="00A57C5D" w:rsidRPr="00A57C5D" w:rsidRDefault="00A57C5D" w:rsidP="00A57C5D"/>
    <w:sectPr w:rsidR="00A57C5D" w:rsidRPr="00A57C5D" w:rsidSect="00C05B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720" w:bottom="851" w:left="136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4DD7C" w14:textId="77777777" w:rsidR="00C05B2D" w:rsidRDefault="00C05B2D">
      <w:r>
        <w:separator/>
      </w:r>
    </w:p>
  </w:endnote>
  <w:endnote w:type="continuationSeparator" w:id="0">
    <w:p w14:paraId="3B58C31D" w14:textId="77777777" w:rsidR="00C05B2D" w:rsidRDefault="00C0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508B" w14:textId="77777777" w:rsidR="00174A8E" w:rsidRDefault="00174A8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1E6F" w14:textId="14D5FB3B" w:rsidR="0009480E" w:rsidRPr="00717439" w:rsidRDefault="0009480E" w:rsidP="0009480E">
    <w:pPr>
      <w:pStyle w:val="a"/>
      <w:rPr>
        <w:rFonts w:ascii="Arial" w:hAnsi="Arial" w:cs="Arial"/>
        <w:i/>
        <w:sz w:val="16"/>
      </w:rPr>
    </w:pPr>
    <w:r w:rsidRPr="00717439">
      <w:rPr>
        <w:rFonts w:ascii="Arial" w:hAnsi="Arial" w:cs="Arial"/>
        <w:i/>
        <w:sz w:val="16"/>
      </w:rPr>
      <w:t>(Form No: FR-</w:t>
    </w:r>
    <w:r w:rsidR="00020E66" w:rsidRPr="00717439">
      <w:rPr>
        <w:rFonts w:ascii="Arial" w:hAnsi="Arial" w:cs="Arial"/>
        <w:i/>
        <w:sz w:val="16"/>
      </w:rPr>
      <w:t>1</w:t>
    </w:r>
    <w:r w:rsidR="00717439" w:rsidRPr="00717439">
      <w:rPr>
        <w:rFonts w:ascii="Arial" w:hAnsi="Arial" w:cs="Arial"/>
        <w:i/>
        <w:sz w:val="16"/>
      </w:rPr>
      <w:t>894</w:t>
    </w:r>
    <w:r w:rsidRPr="00717439">
      <w:rPr>
        <w:rFonts w:ascii="Arial" w:hAnsi="Arial" w:cs="Arial"/>
        <w:i/>
        <w:sz w:val="16"/>
      </w:rPr>
      <w:t xml:space="preserve"> Revizyon Tarihi: </w:t>
    </w:r>
    <w:r w:rsidR="00020E66" w:rsidRPr="00717439">
      <w:rPr>
        <w:rFonts w:ascii="Arial" w:hAnsi="Arial" w:cs="Arial"/>
        <w:i/>
        <w:sz w:val="16"/>
      </w:rPr>
      <w:t>1</w:t>
    </w:r>
    <w:r w:rsidR="00717439" w:rsidRPr="00717439">
      <w:rPr>
        <w:rFonts w:ascii="Arial" w:hAnsi="Arial" w:cs="Arial"/>
        <w:i/>
        <w:sz w:val="16"/>
      </w:rPr>
      <w:t>4</w:t>
    </w:r>
    <w:r w:rsidR="00020E66" w:rsidRPr="00717439">
      <w:rPr>
        <w:rFonts w:ascii="Arial" w:hAnsi="Arial" w:cs="Arial"/>
        <w:i/>
        <w:sz w:val="16"/>
      </w:rPr>
      <w:t>.02.20</w:t>
    </w:r>
    <w:r w:rsidR="00717439" w:rsidRPr="00717439">
      <w:rPr>
        <w:rFonts w:ascii="Arial" w:hAnsi="Arial" w:cs="Arial"/>
        <w:i/>
        <w:sz w:val="16"/>
      </w:rPr>
      <w:t>24</w:t>
    </w:r>
    <w:r w:rsidRPr="00717439">
      <w:rPr>
        <w:rFonts w:ascii="Arial" w:hAnsi="Arial" w:cs="Arial"/>
        <w:i/>
        <w:sz w:val="16"/>
      </w:rPr>
      <w:t>; Revizyon No:00)</w:t>
    </w:r>
  </w:p>
  <w:p w14:paraId="3F7E5BDF" w14:textId="4813B520" w:rsidR="0009480E" w:rsidRDefault="0009480E" w:rsidP="0009480E">
    <w:pPr>
      <w:pStyle w:val="AltBilgi"/>
      <w:jc w:val="center"/>
    </w:pPr>
    <w:r w:rsidRPr="00717439">
      <w:rPr>
        <w:i/>
        <w:sz w:val="14"/>
        <w:szCs w:val="14"/>
      </w:rPr>
      <w:t xml:space="preserve">(Bu form </w:t>
    </w:r>
    <w:r w:rsidR="00A84A6F" w:rsidRPr="00717439">
      <w:rPr>
        <w:b/>
        <w:i/>
        <w:sz w:val="14"/>
        <w:szCs w:val="14"/>
      </w:rPr>
      <w:t>Temiz Enerji Teknolojileri Enstitüsü</w:t>
    </w:r>
    <w:r w:rsidR="00A84A6F" w:rsidRPr="00717439">
      <w:rPr>
        <w:i/>
        <w:sz w:val="14"/>
        <w:szCs w:val="14"/>
      </w:rPr>
      <w:t xml:space="preserve"> </w:t>
    </w:r>
    <w:r w:rsidRPr="00717439">
      <w:rPr>
        <w:i/>
        <w:sz w:val="14"/>
        <w:szCs w:val="14"/>
      </w:rPr>
      <w:t>tarafından geliştirilmiştir.)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92687" w14:textId="77777777" w:rsidR="00174A8E" w:rsidRDefault="00174A8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B39C5" w14:textId="77777777" w:rsidR="00C05B2D" w:rsidRDefault="00C05B2D">
      <w:r>
        <w:separator/>
      </w:r>
    </w:p>
  </w:footnote>
  <w:footnote w:type="continuationSeparator" w:id="0">
    <w:p w14:paraId="6436C11F" w14:textId="77777777" w:rsidR="00C05B2D" w:rsidRDefault="00C05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69DCE" w14:textId="77777777" w:rsidR="00174A8E" w:rsidRDefault="00174A8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09248" w14:textId="77777777" w:rsidR="00380973" w:rsidRPr="003E12BC" w:rsidRDefault="007733A4" w:rsidP="007733A4">
    <w:pPr>
      <w:pStyle w:val="irketad"/>
      <w:tabs>
        <w:tab w:val="left" w:pos="3855"/>
      </w:tabs>
      <w:jc w:val="left"/>
      <w:rPr>
        <w:color w:val="002060"/>
      </w:rPr>
    </w:pPr>
    <w:r>
      <w:rPr>
        <w:noProof/>
        <w:color w:val="002060"/>
        <w:lang w:eastAsia="tr-TR"/>
      </w:rPr>
      <w:drawing>
        <wp:anchor distT="0" distB="0" distL="114300" distR="114300" simplePos="0" relativeHeight="251658240" behindDoc="0" locked="0" layoutInCell="1" allowOverlap="1" wp14:anchorId="44182A8D" wp14:editId="6E25369E">
          <wp:simplePos x="0" y="0"/>
          <wp:positionH relativeFrom="margin">
            <wp:align>center</wp:align>
          </wp:positionH>
          <wp:positionV relativeFrom="paragraph">
            <wp:posOffset>-292100</wp:posOffset>
          </wp:positionV>
          <wp:extent cx="628650" cy="635000"/>
          <wp:effectExtent l="0" t="0" r="0" b="0"/>
          <wp:wrapNone/>
          <wp:docPr id="1" name="Resim 1" descr="C:\Users\Fuat\AppData\Local\Microsoft\Windows\INetCache\Content.Word\2688x3682 JPG Formatında Amble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Fuat\AppData\Local\Microsoft\Windows\INetCache\Content.Word\2688x3682 JPG Formatında Amblem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C8C020" w14:textId="77777777" w:rsidR="00C144A5" w:rsidRDefault="00C144A5">
    <w:pPr>
      <w:pStyle w:val="stBilgi"/>
    </w:pPr>
  </w:p>
  <w:p w14:paraId="797F8215" w14:textId="7D05719C" w:rsidR="00DD0899" w:rsidRPr="00DD0899" w:rsidRDefault="00174A8E" w:rsidP="00DD0899">
    <w:pPr>
      <w:pStyle w:val="stBilgi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TEMİZ ENERJİ TEKNOLOJİLERİ</w:t>
    </w:r>
    <w:r w:rsidRPr="00DD0899">
      <w:rPr>
        <w:rFonts w:ascii="Times New Roman" w:hAnsi="Times New Roman"/>
        <w:b/>
      </w:rPr>
      <w:t xml:space="preserve"> </w:t>
    </w:r>
    <w:r w:rsidR="00DD0899" w:rsidRPr="00DD0899">
      <w:rPr>
        <w:rFonts w:ascii="Times New Roman" w:hAnsi="Times New Roman"/>
        <w:b/>
      </w:rPr>
      <w:t xml:space="preserve">ENSTİTÜSÜ SEMİNER DERSİ </w:t>
    </w:r>
    <w:r w:rsidR="00F4389F">
      <w:rPr>
        <w:rFonts w:ascii="Times New Roman" w:hAnsi="Times New Roman"/>
        <w:b/>
      </w:rPr>
      <w:t>SUNUM PROGRAMI</w:t>
    </w:r>
  </w:p>
  <w:p w14:paraId="2BAE6680" w14:textId="7A81A712" w:rsidR="00DD0899" w:rsidRPr="00DD0899" w:rsidRDefault="00174A8E" w:rsidP="00DD0899">
    <w:pPr>
      <w:pStyle w:val="stBilgi"/>
      <w:jc w:val="center"/>
      <w:rPr>
        <w:rFonts w:ascii="Times New Roman" w:hAnsi="Times New Roman"/>
        <w:i/>
      </w:rPr>
    </w:pPr>
    <w:r>
      <w:rPr>
        <w:rFonts w:ascii="Times New Roman" w:hAnsi="Times New Roman"/>
        <w:i/>
        <w:sz w:val="20"/>
      </w:rPr>
      <w:t>CLEAN ENERGY TECHNOLOGIES INSTITUTE</w:t>
    </w:r>
    <w:r w:rsidRPr="00DD0899">
      <w:rPr>
        <w:rFonts w:ascii="Times New Roman" w:hAnsi="Times New Roman"/>
        <w:i/>
        <w:sz w:val="20"/>
      </w:rPr>
      <w:t xml:space="preserve"> </w:t>
    </w:r>
    <w:r w:rsidR="00F4389F">
      <w:rPr>
        <w:rFonts w:ascii="Times New Roman" w:hAnsi="Times New Roman"/>
        <w:i/>
        <w:sz w:val="20"/>
      </w:rPr>
      <w:t xml:space="preserve">PRESENTATION PROGRAM </w:t>
    </w:r>
    <w:r w:rsidR="00DD0899" w:rsidRPr="00DD0899">
      <w:rPr>
        <w:rFonts w:ascii="Times New Roman" w:hAnsi="Times New Roman"/>
        <w:i/>
        <w:sz w:val="20"/>
      </w:rPr>
      <w:t>FOR SEMINAR COURSE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EB8D9" w14:textId="77777777" w:rsidR="00174A8E" w:rsidRDefault="00174A8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06CDA0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225550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2AE600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2A0B1E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0E343E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28900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866DE6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08DF7C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9CD34E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CB364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A76F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A65732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8A61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62C6FBA"/>
    <w:multiLevelType w:val="multilevel"/>
    <w:tmpl w:val="04090023"/>
    <w:styleLink w:val="MakaleBlm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193836373">
    <w:abstractNumId w:val="9"/>
  </w:num>
  <w:num w:numId="2" w16cid:durableId="1191334169">
    <w:abstractNumId w:val="7"/>
  </w:num>
  <w:num w:numId="3" w16cid:durableId="1602177163">
    <w:abstractNumId w:val="6"/>
  </w:num>
  <w:num w:numId="4" w16cid:durableId="2066490773">
    <w:abstractNumId w:val="5"/>
  </w:num>
  <w:num w:numId="5" w16cid:durableId="709183596">
    <w:abstractNumId w:val="4"/>
  </w:num>
  <w:num w:numId="6" w16cid:durableId="1966957821">
    <w:abstractNumId w:val="8"/>
  </w:num>
  <w:num w:numId="7" w16cid:durableId="146365611">
    <w:abstractNumId w:val="3"/>
  </w:num>
  <w:num w:numId="8" w16cid:durableId="149293355">
    <w:abstractNumId w:val="2"/>
  </w:num>
  <w:num w:numId="9" w16cid:durableId="1302925836">
    <w:abstractNumId w:val="1"/>
  </w:num>
  <w:num w:numId="10" w16cid:durableId="1894199334">
    <w:abstractNumId w:val="0"/>
  </w:num>
  <w:num w:numId="11" w16cid:durableId="119230028">
    <w:abstractNumId w:val="11"/>
  </w:num>
  <w:num w:numId="12" w16cid:durableId="1120102410">
    <w:abstractNumId w:val="12"/>
  </w:num>
  <w:num w:numId="13" w16cid:durableId="262807396">
    <w:abstractNumId w:val="13"/>
  </w:num>
  <w:num w:numId="14" w16cid:durableId="3705428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973"/>
    <w:rsid w:val="00020E66"/>
    <w:rsid w:val="00025D43"/>
    <w:rsid w:val="00041010"/>
    <w:rsid w:val="00052D4F"/>
    <w:rsid w:val="00074D3E"/>
    <w:rsid w:val="0009480E"/>
    <w:rsid w:val="000B041B"/>
    <w:rsid w:val="000B2936"/>
    <w:rsid w:val="000B4103"/>
    <w:rsid w:val="000C560E"/>
    <w:rsid w:val="000D07B3"/>
    <w:rsid w:val="000E3D7D"/>
    <w:rsid w:val="000F0781"/>
    <w:rsid w:val="0016028E"/>
    <w:rsid w:val="00167931"/>
    <w:rsid w:val="00174A8E"/>
    <w:rsid w:val="00190625"/>
    <w:rsid w:val="00192C6A"/>
    <w:rsid w:val="00275726"/>
    <w:rsid w:val="00292CC5"/>
    <w:rsid w:val="003115EB"/>
    <w:rsid w:val="003359D2"/>
    <w:rsid w:val="00354FB3"/>
    <w:rsid w:val="0036455D"/>
    <w:rsid w:val="00380973"/>
    <w:rsid w:val="00382D66"/>
    <w:rsid w:val="00400BB8"/>
    <w:rsid w:val="00454857"/>
    <w:rsid w:val="004A19E1"/>
    <w:rsid w:val="00540B98"/>
    <w:rsid w:val="00541A48"/>
    <w:rsid w:val="0056227C"/>
    <w:rsid w:val="00562D62"/>
    <w:rsid w:val="00581C71"/>
    <w:rsid w:val="00585184"/>
    <w:rsid w:val="005920B4"/>
    <w:rsid w:val="005D4A17"/>
    <w:rsid w:val="005F7F23"/>
    <w:rsid w:val="00614BD7"/>
    <w:rsid w:val="00627E93"/>
    <w:rsid w:val="00656FC2"/>
    <w:rsid w:val="00684F2F"/>
    <w:rsid w:val="006D38C2"/>
    <w:rsid w:val="006E238A"/>
    <w:rsid w:val="00717439"/>
    <w:rsid w:val="0077038B"/>
    <w:rsid w:val="007733A4"/>
    <w:rsid w:val="00782710"/>
    <w:rsid w:val="007A32DD"/>
    <w:rsid w:val="00802F0A"/>
    <w:rsid w:val="008D2523"/>
    <w:rsid w:val="00932316"/>
    <w:rsid w:val="00943486"/>
    <w:rsid w:val="00955665"/>
    <w:rsid w:val="00985A51"/>
    <w:rsid w:val="009A08B4"/>
    <w:rsid w:val="009A4D8A"/>
    <w:rsid w:val="009C5308"/>
    <w:rsid w:val="009F3952"/>
    <w:rsid w:val="00A30BD9"/>
    <w:rsid w:val="00A319C4"/>
    <w:rsid w:val="00A57C5D"/>
    <w:rsid w:val="00A84A6F"/>
    <w:rsid w:val="00AC4EAC"/>
    <w:rsid w:val="00AD1C68"/>
    <w:rsid w:val="00AF1683"/>
    <w:rsid w:val="00B86587"/>
    <w:rsid w:val="00B96D2A"/>
    <w:rsid w:val="00BC304C"/>
    <w:rsid w:val="00BD7791"/>
    <w:rsid w:val="00BE4A6E"/>
    <w:rsid w:val="00C05B2D"/>
    <w:rsid w:val="00C144A5"/>
    <w:rsid w:val="00C91A93"/>
    <w:rsid w:val="00C96D5E"/>
    <w:rsid w:val="00CC3858"/>
    <w:rsid w:val="00CC74C4"/>
    <w:rsid w:val="00CD2AFB"/>
    <w:rsid w:val="00CF5563"/>
    <w:rsid w:val="00D03E02"/>
    <w:rsid w:val="00D0760B"/>
    <w:rsid w:val="00D1734C"/>
    <w:rsid w:val="00D45DBE"/>
    <w:rsid w:val="00D514BD"/>
    <w:rsid w:val="00D56651"/>
    <w:rsid w:val="00D700A7"/>
    <w:rsid w:val="00D73534"/>
    <w:rsid w:val="00D86FC2"/>
    <w:rsid w:val="00DB3705"/>
    <w:rsid w:val="00DD0899"/>
    <w:rsid w:val="00E07834"/>
    <w:rsid w:val="00E15880"/>
    <w:rsid w:val="00E31B98"/>
    <w:rsid w:val="00E34DF9"/>
    <w:rsid w:val="00E5103A"/>
    <w:rsid w:val="00E51115"/>
    <w:rsid w:val="00E60926"/>
    <w:rsid w:val="00E626AE"/>
    <w:rsid w:val="00E72610"/>
    <w:rsid w:val="00E876E5"/>
    <w:rsid w:val="00ED0621"/>
    <w:rsid w:val="00EE1E3C"/>
    <w:rsid w:val="00EF58A7"/>
    <w:rsid w:val="00F36654"/>
    <w:rsid w:val="00F4389F"/>
    <w:rsid w:val="00F60AA1"/>
    <w:rsid w:val="00F6372F"/>
    <w:rsid w:val="00FB6C0E"/>
    <w:rsid w:val="00FC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6EB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4A5"/>
  </w:style>
  <w:style w:type="paragraph" w:styleId="Balk1">
    <w:name w:val="heading 1"/>
    <w:basedOn w:val="Normal"/>
    <w:next w:val="Normal"/>
    <w:uiPriority w:val="9"/>
    <w:qFormat/>
    <w:rsid w:val="00C144A5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Balk2">
    <w:name w:val="heading 2"/>
    <w:basedOn w:val="Normal"/>
    <w:next w:val="Normal"/>
    <w:qFormat/>
    <w:rsid w:val="00C144A5"/>
    <w:pPr>
      <w:jc w:val="right"/>
      <w:outlineLvl w:val="1"/>
    </w:pPr>
    <w:rPr>
      <w:rFonts w:asciiTheme="majorHAnsi" w:hAnsiTheme="majorHAnsi" w:cs="Tahoma"/>
      <w:b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144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144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144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144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144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144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144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1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sz w:val="24"/>
      </w:rPr>
    </w:tblStylePr>
  </w:style>
  <w:style w:type="paragraph" w:customStyle="1" w:styleId="Tablobal">
    <w:name w:val="Tablo başlığı"/>
    <w:basedOn w:val="Normal"/>
    <w:qFormat/>
    <w:rsid w:val="00C144A5"/>
    <w:pPr>
      <w:jc w:val="center"/>
    </w:pPr>
    <w:rPr>
      <w:rFonts w:asciiTheme="majorHAnsi" w:hAnsiTheme="majorHAnsi" w:cs="Tahoma"/>
      <w:b/>
      <w:color w:val="FFFFFF" w:themeColor="background1"/>
      <w:szCs w:val="22"/>
    </w:rPr>
  </w:style>
  <w:style w:type="paragraph" w:styleId="stBilgi">
    <w:name w:val="header"/>
    <w:basedOn w:val="Normal"/>
    <w:link w:val="stBilgiChar"/>
    <w:uiPriority w:val="99"/>
    <w:unhideWhenUsed/>
    <w:rsid w:val="00C144A5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144A5"/>
  </w:style>
  <w:style w:type="character" w:styleId="YerTutucuMetni">
    <w:name w:val="Placeholder Text"/>
    <w:basedOn w:val="VarsaylanParagrafYazTipi"/>
    <w:uiPriority w:val="99"/>
    <w:semiHidden/>
    <w:rsid w:val="00C144A5"/>
    <w:rPr>
      <w:color w:val="595959" w:themeColor="text1" w:themeTint="A6"/>
    </w:rPr>
  </w:style>
  <w:style w:type="paragraph" w:styleId="AltBilgi">
    <w:name w:val="footer"/>
    <w:basedOn w:val="Normal"/>
    <w:link w:val="AltBilgiChar"/>
    <w:uiPriority w:val="99"/>
    <w:unhideWhenUsed/>
    <w:rsid w:val="00C144A5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144A5"/>
  </w:style>
  <w:style w:type="paragraph" w:styleId="BalonMetni">
    <w:name w:val="Balloon Text"/>
    <w:basedOn w:val="Normal"/>
    <w:link w:val="BalonMetniChar"/>
    <w:unhideWhenUsed/>
    <w:rsid w:val="00C144A5"/>
    <w:rPr>
      <w:rFonts w:ascii="Segoe UI" w:hAnsi="Segoe UI" w:cs="Segoe UI"/>
      <w:sz w:val="22"/>
      <w:szCs w:val="18"/>
    </w:rPr>
  </w:style>
  <w:style w:type="character" w:customStyle="1" w:styleId="BalonMetniChar">
    <w:name w:val="Balon Metni Char"/>
    <w:basedOn w:val="VarsaylanParagrafYazTipi"/>
    <w:link w:val="BalonMetni"/>
    <w:rsid w:val="00C144A5"/>
    <w:rPr>
      <w:rFonts w:ascii="Segoe UI" w:hAnsi="Segoe UI" w:cs="Segoe UI"/>
      <w:sz w:val="22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C144A5"/>
  </w:style>
  <w:style w:type="paragraph" w:styleId="bekMetni">
    <w:name w:val="Block Text"/>
    <w:basedOn w:val="Normal"/>
    <w:uiPriority w:val="99"/>
    <w:semiHidden/>
    <w:unhideWhenUsed/>
    <w:rsid w:val="00C144A5"/>
    <w:pPr>
      <w:pBdr>
        <w:top w:val="single" w:sz="2" w:space="10" w:color="374C80" w:themeColor="accent1" w:themeShade="BF" w:shadow="1"/>
        <w:left w:val="single" w:sz="2" w:space="10" w:color="374C80" w:themeColor="accent1" w:themeShade="BF" w:shadow="1"/>
        <w:bottom w:val="single" w:sz="2" w:space="10" w:color="374C80" w:themeColor="accent1" w:themeShade="BF" w:shadow="1"/>
        <w:right w:val="single" w:sz="2" w:space="10" w:color="374C80" w:themeColor="accent1" w:themeShade="BF" w:shadow="1"/>
      </w:pBdr>
      <w:ind w:left="1152" w:right="1152"/>
    </w:pPr>
    <w:rPr>
      <w:rFonts w:eastAsiaTheme="minorEastAsia" w:cstheme="minorBidi"/>
      <w:i/>
      <w:iCs/>
      <w:color w:val="374C80" w:themeColor="accent1" w:themeShade="BF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144A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144A5"/>
  </w:style>
  <w:style w:type="paragraph" w:styleId="GvdeMetni2">
    <w:name w:val="Body Text 2"/>
    <w:basedOn w:val="Normal"/>
    <w:link w:val="GvdeMetni2Char"/>
    <w:uiPriority w:val="99"/>
    <w:semiHidden/>
    <w:unhideWhenUsed/>
    <w:rsid w:val="00C144A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C144A5"/>
  </w:style>
  <w:style w:type="paragraph" w:styleId="GvdeMetni3">
    <w:name w:val="Body Text 3"/>
    <w:basedOn w:val="Normal"/>
    <w:link w:val="GvdeMetni3Char"/>
    <w:uiPriority w:val="99"/>
    <w:semiHidden/>
    <w:unhideWhenUsed/>
    <w:rsid w:val="00C144A5"/>
    <w:pPr>
      <w:spacing w:after="120"/>
    </w:pPr>
    <w:rPr>
      <w:sz w:val="22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C144A5"/>
    <w:rPr>
      <w:sz w:val="22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C144A5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C144A5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C144A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C144A5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C144A5"/>
    <w:pPr>
      <w:spacing w:after="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C144A5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C144A5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C144A5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C144A5"/>
    <w:pPr>
      <w:spacing w:after="120"/>
      <w:ind w:left="283"/>
    </w:pPr>
    <w:rPr>
      <w:sz w:val="22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C144A5"/>
    <w:rPr>
      <w:sz w:val="22"/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C144A5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144A5"/>
    <w:pPr>
      <w:spacing w:after="200"/>
    </w:pPr>
    <w:rPr>
      <w:i/>
      <w:iCs/>
      <w:color w:val="242852" w:themeColor="text2"/>
      <w:sz w:val="2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C144A5"/>
    <w:pPr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C144A5"/>
  </w:style>
  <w:style w:type="table" w:styleId="RenkliKlavuz">
    <w:name w:val="Colorful Grid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C144A5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144A5"/>
    <w:rPr>
      <w:sz w:val="22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144A5"/>
    <w:rPr>
      <w:sz w:val="22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144A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144A5"/>
    <w:rPr>
      <w:b/>
      <w:bCs/>
      <w:sz w:val="22"/>
      <w:szCs w:val="20"/>
    </w:rPr>
  </w:style>
  <w:style w:type="table" w:styleId="KoyuListe">
    <w:name w:val="Dark List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C144A5"/>
  </w:style>
  <w:style w:type="character" w:customStyle="1" w:styleId="TarihChar">
    <w:name w:val="Tarih Char"/>
    <w:basedOn w:val="VarsaylanParagrafYazTipi"/>
    <w:link w:val="Tarih"/>
    <w:uiPriority w:val="99"/>
    <w:semiHidden/>
    <w:rsid w:val="00C144A5"/>
  </w:style>
  <w:style w:type="paragraph" w:styleId="BelgeBalantlar">
    <w:name w:val="Document Map"/>
    <w:basedOn w:val="Normal"/>
    <w:link w:val="BelgeBalantlarChar"/>
    <w:uiPriority w:val="99"/>
    <w:semiHidden/>
    <w:unhideWhenUsed/>
    <w:rsid w:val="00C144A5"/>
    <w:rPr>
      <w:rFonts w:ascii="Segoe UI" w:hAnsi="Segoe UI" w:cs="Segoe UI"/>
      <w:sz w:val="22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C144A5"/>
    <w:rPr>
      <w:rFonts w:ascii="Segoe UI" w:hAnsi="Segoe UI" w:cs="Segoe UI"/>
      <w:sz w:val="22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C144A5"/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C144A5"/>
  </w:style>
  <w:style w:type="character" w:styleId="Vurgu">
    <w:name w:val="Emphasis"/>
    <w:basedOn w:val="VarsaylanParagrafYazTipi"/>
    <w:uiPriority w:val="20"/>
    <w:qFormat/>
    <w:rsid w:val="00C144A5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C144A5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C144A5"/>
    <w:rPr>
      <w:sz w:val="22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C144A5"/>
    <w:rPr>
      <w:sz w:val="22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C144A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ZarfDn">
    <w:name w:val="envelope return"/>
    <w:basedOn w:val="Normal"/>
    <w:uiPriority w:val="99"/>
    <w:semiHidden/>
    <w:unhideWhenUsed/>
    <w:rsid w:val="00C144A5"/>
    <w:rPr>
      <w:rFonts w:asciiTheme="majorHAnsi" w:eastAsiaTheme="majorEastAsia" w:hAnsiTheme="majorHAnsi" w:cstheme="majorBidi"/>
      <w:sz w:val="22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C144A5"/>
    <w:rPr>
      <w:color w:val="3EBBF0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C144A5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144A5"/>
    <w:rPr>
      <w:sz w:val="22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144A5"/>
    <w:rPr>
      <w:sz w:val="22"/>
      <w:szCs w:val="20"/>
    </w:rPr>
  </w:style>
  <w:style w:type="table" w:styleId="KlavuzTablo1Ak">
    <w:name w:val="Grid Table 1 Light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3">
    <w:name w:val="Grid Table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Etiket1">
    <w:name w:val="Etiket1"/>
    <w:basedOn w:val="VarsaylanParagrafYazTipi"/>
    <w:uiPriority w:val="99"/>
    <w:semiHidden/>
    <w:unhideWhenUsed/>
    <w:rsid w:val="00C144A5"/>
    <w:rPr>
      <w:color w:val="2B579A"/>
      <w:shd w:val="clear" w:color="auto" w:fill="E6E6E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144A5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144A5"/>
    <w:rPr>
      <w:rFonts w:asciiTheme="majorHAnsi" w:eastAsiaTheme="majorEastAsia" w:hAnsiTheme="majorHAnsi" w:cstheme="majorBidi"/>
      <w:color w:val="374C80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144A5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144A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144A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C144A5"/>
  </w:style>
  <w:style w:type="paragraph" w:styleId="HTMLAdresi">
    <w:name w:val="HTML Address"/>
    <w:basedOn w:val="Normal"/>
    <w:link w:val="HTMLAdresiChar"/>
    <w:uiPriority w:val="99"/>
    <w:semiHidden/>
    <w:unhideWhenUsed/>
    <w:rsid w:val="00C144A5"/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C144A5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C144A5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C144A5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144A5"/>
    <w:rPr>
      <w:rFonts w:ascii="Consolas" w:hAnsi="Consolas"/>
      <w:sz w:val="22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C144A5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C144A5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C144A5"/>
    <w:rPr>
      <w:color w:val="9454C3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C144A5"/>
    <w:pPr>
      <w:ind w:left="240" w:hanging="24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C144A5"/>
    <w:pPr>
      <w:ind w:left="480" w:hanging="24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C144A5"/>
    <w:pPr>
      <w:ind w:left="720" w:hanging="24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C144A5"/>
    <w:pPr>
      <w:ind w:left="960" w:hanging="24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C144A5"/>
    <w:pPr>
      <w:ind w:left="1200" w:hanging="24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C144A5"/>
    <w:pPr>
      <w:ind w:left="1440" w:hanging="24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C144A5"/>
    <w:pPr>
      <w:ind w:left="1680" w:hanging="24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C144A5"/>
    <w:pPr>
      <w:ind w:left="1920" w:hanging="24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C144A5"/>
    <w:pPr>
      <w:ind w:left="2160" w:hanging="240"/>
    </w:pPr>
  </w:style>
  <w:style w:type="paragraph" w:styleId="DizinBal">
    <w:name w:val="index heading"/>
    <w:basedOn w:val="Normal"/>
    <w:next w:val="Dizin1"/>
    <w:uiPriority w:val="99"/>
    <w:semiHidden/>
    <w:unhideWhenUsed/>
    <w:rsid w:val="00C144A5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qFormat/>
    <w:rsid w:val="00C144A5"/>
    <w:rPr>
      <w:i/>
      <w:iCs/>
      <w:color w:val="374C80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144A5"/>
    <w:pPr>
      <w:pBdr>
        <w:top w:val="single" w:sz="4" w:space="10" w:color="374C80" w:themeColor="accent1" w:themeShade="BF"/>
        <w:bottom w:val="single" w:sz="4" w:space="10" w:color="374C80" w:themeColor="accent1" w:themeShade="BF"/>
      </w:pBdr>
      <w:spacing w:before="360" w:after="360"/>
      <w:ind w:left="864" w:right="864"/>
      <w:jc w:val="center"/>
    </w:pPr>
    <w:rPr>
      <w:i/>
      <w:iCs/>
      <w:color w:val="374C80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C144A5"/>
    <w:rPr>
      <w:i/>
      <w:iCs/>
      <w:color w:val="374C80" w:themeColor="accent1" w:themeShade="BF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C144A5"/>
    <w:rPr>
      <w:b/>
      <w:bCs/>
      <w:caps w:val="0"/>
      <w:smallCaps/>
      <w:color w:val="374C80" w:themeColor="accent1" w:themeShade="BF"/>
      <w:spacing w:val="5"/>
    </w:rPr>
  </w:style>
  <w:style w:type="table" w:styleId="AkKlavuz">
    <w:name w:val="Light Grid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C144A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C144A5"/>
  </w:style>
  <w:style w:type="paragraph" w:styleId="Liste">
    <w:name w:val="List"/>
    <w:basedOn w:val="Normal"/>
    <w:uiPriority w:val="99"/>
    <w:semiHidden/>
    <w:unhideWhenUsed/>
    <w:rsid w:val="00C144A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144A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144A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144A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144A5"/>
    <w:pPr>
      <w:ind w:left="1415" w:hanging="283"/>
      <w:contextualSpacing/>
    </w:pPr>
  </w:style>
  <w:style w:type="paragraph" w:styleId="ListeMaddemi">
    <w:name w:val="List Bullet"/>
    <w:basedOn w:val="Normal"/>
    <w:uiPriority w:val="99"/>
    <w:semiHidden/>
    <w:unhideWhenUsed/>
    <w:rsid w:val="00C144A5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C144A5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C144A5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C144A5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C144A5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C144A5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C144A5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C144A5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C144A5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C144A5"/>
    <w:pPr>
      <w:spacing w:after="120"/>
      <w:ind w:left="1415"/>
      <w:contextualSpacing/>
    </w:pPr>
  </w:style>
  <w:style w:type="paragraph" w:styleId="ListeNumaras">
    <w:name w:val="List Number"/>
    <w:basedOn w:val="Normal"/>
    <w:uiPriority w:val="99"/>
    <w:semiHidden/>
    <w:unhideWhenUsed/>
    <w:rsid w:val="00C144A5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C144A5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C144A5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C144A5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C144A5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qFormat/>
    <w:rsid w:val="00C144A5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2">
    <w:name w:val="List Table 2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3">
    <w:name w:val="List Table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C144A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C144A5"/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C144A5"/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C144A5"/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C144A5"/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C144A5"/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C144A5"/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C144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C144A5"/>
    <w:rPr>
      <w:rFonts w:ascii="Consolas" w:hAnsi="Consolas"/>
      <w:sz w:val="22"/>
      <w:szCs w:val="20"/>
    </w:rPr>
  </w:style>
  <w:style w:type="table" w:styleId="OrtaKlavuz1">
    <w:name w:val="Medium Grid 1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Bahset1">
    <w:name w:val="Bahset1"/>
    <w:basedOn w:val="VarsaylanParagrafYazTipi"/>
    <w:uiPriority w:val="99"/>
    <w:semiHidden/>
    <w:unhideWhenUsed/>
    <w:rsid w:val="00C144A5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C144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C144A5"/>
    <w:rPr>
      <w:rFonts w:asciiTheme="majorHAnsi" w:eastAsiaTheme="majorEastAsia" w:hAnsiTheme="majorHAnsi" w:cstheme="majorBidi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C144A5"/>
  </w:style>
  <w:style w:type="paragraph" w:styleId="NormalWeb">
    <w:name w:val="Normal (Web)"/>
    <w:basedOn w:val="Normal"/>
    <w:uiPriority w:val="99"/>
    <w:semiHidden/>
    <w:unhideWhenUsed/>
    <w:rsid w:val="00C144A5"/>
    <w:rPr>
      <w:rFonts w:ascii="Times New Roman" w:hAnsi="Times New Roman"/>
    </w:rPr>
  </w:style>
  <w:style w:type="paragraph" w:styleId="NormalGirinti">
    <w:name w:val="Normal Indent"/>
    <w:basedOn w:val="Normal"/>
    <w:uiPriority w:val="99"/>
    <w:semiHidden/>
    <w:unhideWhenUsed/>
    <w:rsid w:val="00C144A5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C144A5"/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C144A5"/>
  </w:style>
  <w:style w:type="character" w:styleId="SayfaNumaras">
    <w:name w:val="page number"/>
    <w:basedOn w:val="VarsaylanParagrafYazTipi"/>
    <w:uiPriority w:val="99"/>
    <w:semiHidden/>
    <w:unhideWhenUsed/>
    <w:rsid w:val="00C144A5"/>
  </w:style>
  <w:style w:type="table" w:styleId="DzTablo1">
    <w:name w:val="Plain Table 1"/>
    <w:basedOn w:val="NormalTablo"/>
    <w:uiPriority w:val="41"/>
    <w:rsid w:val="00C144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C144A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C144A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C144A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C144A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C144A5"/>
    <w:rPr>
      <w:rFonts w:ascii="Consolas" w:hAnsi="Consolas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144A5"/>
    <w:rPr>
      <w:rFonts w:ascii="Consolas" w:hAnsi="Consolas"/>
      <w:sz w:val="22"/>
      <w:szCs w:val="21"/>
    </w:rPr>
  </w:style>
  <w:style w:type="paragraph" w:styleId="Alnt">
    <w:name w:val="Quote"/>
    <w:basedOn w:val="Normal"/>
    <w:next w:val="Normal"/>
    <w:link w:val="AlntChar"/>
    <w:uiPriority w:val="29"/>
    <w:qFormat/>
    <w:rsid w:val="00C144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C144A5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C144A5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C144A5"/>
  </w:style>
  <w:style w:type="paragraph" w:styleId="mza">
    <w:name w:val="Signature"/>
    <w:basedOn w:val="Normal"/>
    <w:link w:val="mzaChar"/>
    <w:uiPriority w:val="99"/>
    <w:semiHidden/>
    <w:unhideWhenUsed/>
    <w:rsid w:val="00C144A5"/>
    <w:pPr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C144A5"/>
  </w:style>
  <w:style w:type="character" w:customStyle="1" w:styleId="AkllKpr1">
    <w:name w:val="Akıllı Köprü1"/>
    <w:basedOn w:val="VarsaylanParagrafYazTipi"/>
    <w:uiPriority w:val="99"/>
    <w:semiHidden/>
    <w:unhideWhenUsed/>
    <w:rsid w:val="00C144A5"/>
    <w:rPr>
      <w:u w:val="dotted"/>
    </w:rPr>
  </w:style>
  <w:style w:type="character" w:styleId="Gl">
    <w:name w:val="Strong"/>
    <w:basedOn w:val="VarsaylanParagrafYazTipi"/>
    <w:uiPriority w:val="22"/>
    <w:qFormat/>
    <w:rsid w:val="00C144A5"/>
    <w:rPr>
      <w:b/>
      <w:bCs/>
    </w:rPr>
  </w:style>
  <w:style w:type="paragraph" w:styleId="Altyaz">
    <w:name w:val="Subtitle"/>
    <w:basedOn w:val="Normal"/>
    <w:next w:val="Normal"/>
    <w:link w:val="AltyazChar"/>
    <w:uiPriority w:val="11"/>
    <w:qFormat/>
    <w:rsid w:val="00C144A5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C144A5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HafifVurgulama">
    <w:name w:val="Subtle Emphasis"/>
    <w:basedOn w:val="VarsaylanParagrafYazTipi"/>
    <w:uiPriority w:val="19"/>
    <w:qFormat/>
    <w:rsid w:val="00C144A5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qFormat/>
    <w:rsid w:val="00C144A5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C144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C144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C144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C144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C144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C144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C144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C144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C144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C144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C144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C144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C144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C144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C144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C144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C144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C144A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C144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C144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C14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C144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C14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C144A5"/>
    <w:pPr>
      <w:ind w:left="240" w:hanging="24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C144A5"/>
  </w:style>
  <w:style w:type="table" w:styleId="TabloProfesyonel">
    <w:name w:val="Table Professional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C144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C144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C144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C144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C1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C144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C144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C144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C144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144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C144A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C144A5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C144A5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C144A5"/>
    <w:pPr>
      <w:spacing w:after="100"/>
      <w:ind w:left="48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C144A5"/>
    <w:pPr>
      <w:spacing w:after="100"/>
      <w:ind w:left="72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C144A5"/>
    <w:pPr>
      <w:spacing w:after="100"/>
      <w:ind w:left="96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C144A5"/>
    <w:pPr>
      <w:spacing w:after="100"/>
      <w:ind w:left="12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C144A5"/>
    <w:pPr>
      <w:spacing w:after="100"/>
      <w:ind w:left="144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C144A5"/>
    <w:pPr>
      <w:spacing w:after="100"/>
      <w:ind w:left="168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C144A5"/>
    <w:pPr>
      <w:spacing w:after="100"/>
      <w:ind w:left="192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C144A5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aps w:val="0"/>
      <w:color w:val="374C80" w:themeColor="accent1" w:themeShade="BF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4A5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ListeYok"/>
    <w:uiPriority w:val="99"/>
    <w:semiHidden/>
    <w:unhideWhenUsed/>
    <w:rsid w:val="00C144A5"/>
    <w:pPr>
      <w:numPr>
        <w:numId w:val="11"/>
      </w:numPr>
    </w:pPr>
  </w:style>
  <w:style w:type="numbering" w:styleId="1ai">
    <w:name w:val="Outline List 1"/>
    <w:basedOn w:val="ListeYok"/>
    <w:uiPriority w:val="99"/>
    <w:semiHidden/>
    <w:unhideWhenUsed/>
    <w:rsid w:val="00C144A5"/>
    <w:pPr>
      <w:numPr>
        <w:numId w:val="12"/>
      </w:numPr>
    </w:pPr>
  </w:style>
  <w:style w:type="numbering" w:styleId="MakaleBlm">
    <w:name w:val="Outline List 3"/>
    <w:basedOn w:val="ListeYok"/>
    <w:uiPriority w:val="99"/>
    <w:semiHidden/>
    <w:unhideWhenUsed/>
    <w:rsid w:val="00C144A5"/>
    <w:pPr>
      <w:numPr>
        <w:numId w:val="13"/>
      </w:numPr>
    </w:pPr>
  </w:style>
  <w:style w:type="paragraph" w:customStyle="1" w:styleId="irketad">
    <w:name w:val="Şirket adı"/>
    <w:basedOn w:val="Normal"/>
    <w:next w:val="Normal"/>
    <w:uiPriority w:val="1"/>
    <w:qFormat/>
    <w:rsid w:val="00380973"/>
    <w:pPr>
      <w:jc w:val="center"/>
    </w:pPr>
    <w:rPr>
      <w:rFonts w:eastAsiaTheme="minorEastAsia" w:cstheme="minorBidi"/>
      <w:b/>
      <w:bCs/>
      <w:color w:val="1B1D3D" w:themeColor="text2" w:themeShade="BF"/>
      <w:sz w:val="28"/>
      <w:szCs w:val="28"/>
      <w:lang w:eastAsia="ja-JP"/>
    </w:rPr>
  </w:style>
  <w:style w:type="paragraph" w:customStyle="1" w:styleId="a">
    <w:basedOn w:val="Normal"/>
    <w:next w:val="AltBilgi"/>
    <w:link w:val="AltbilgiChar0"/>
    <w:rsid w:val="0009480E"/>
    <w:pPr>
      <w:tabs>
        <w:tab w:val="center" w:pos="4536"/>
        <w:tab w:val="right" w:pos="9072"/>
      </w:tabs>
    </w:pPr>
  </w:style>
  <w:style w:type="character" w:customStyle="1" w:styleId="AltbilgiChar0">
    <w:name w:val="Altbilgi Char"/>
    <w:link w:val="a"/>
    <w:rsid w:val="000948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\AppData\Roaming\Microsoft\Templates\&#214;&#287;renci%20ceza%20kayd&#305;%20sayfas&#305;.dotx" TargetMode="External"/></Relationships>
</file>

<file path=word/theme/theme1.xml><?xml version="1.0" encoding="utf-8"?>
<a:theme xmlns:a="http://schemas.openxmlformats.org/drawingml/2006/main" name="Office Theme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Öğrenci ceza kaydı sayfası.dotx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2024-02-14T06:59:00Z</dcterms:created>
  <dcterms:modified xsi:type="dcterms:W3CDTF">2024-02-14T06:59:00Z</dcterms:modified>
</cp:coreProperties>
</file>