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0A96" w14:textId="77777777" w:rsidR="00DD0899" w:rsidRPr="00495171" w:rsidRDefault="00DD0899" w:rsidP="00DD0899">
      <w:pPr>
        <w:rPr>
          <w:rFonts w:ascii="Times New Roman" w:hAnsi="Times New Roman"/>
          <w:sz w:val="14"/>
        </w:rPr>
      </w:pPr>
    </w:p>
    <w:tbl>
      <w:tblPr>
        <w:tblStyle w:val="TabloKlavuzu"/>
        <w:tblW w:w="5284" w:type="pct"/>
        <w:jc w:val="center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Okul Adı, Ceza Denetmeni, Tarih ve Sınıf Numarası için düzen tablosu"/>
      </w:tblPr>
      <w:tblGrid>
        <w:gridCol w:w="2552"/>
        <w:gridCol w:w="2694"/>
        <w:gridCol w:w="2546"/>
        <w:gridCol w:w="1706"/>
        <w:gridCol w:w="1275"/>
      </w:tblGrid>
      <w:tr w:rsidR="00A47878" w:rsidRPr="00C144A5" w14:paraId="537AEE4C" w14:textId="77777777" w:rsidTr="00D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8FE93" w14:textId="77777777" w:rsidR="00A47878" w:rsidRPr="00BE4A6E" w:rsidRDefault="00A47878" w:rsidP="00B13900">
            <w:pPr>
              <w:jc w:val="center"/>
              <w:rPr>
                <w:rFonts w:ascii="Times New Roman" w:hAnsi="Times New Roman"/>
                <w:b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  <w:p w14:paraId="7BDB1E52" w14:textId="77777777" w:rsidR="00A47878" w:rsidRPr="00F60AA1" w:rsidRDefault="00A47878" w:rsidP="00B1390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Department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273696" w14:textId="77777777" w:rsidR="00A47878" w:rsidRPr="00BE4A6E" w:rsidRDefault="00A47878" w:rsidP="00A47878">
            <w:pPr>
              <w:jc w:val="center"/>
              <w:rPr>
                <w:rFonts w:ascii="Times New Roman" w:hAnsi="Times New Roman"/>
                <w:b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Program</w:t>
            </w:r>
          </w:p>
          <w:p w14:paraId="1B65E9A4" w14:textId="77777777" w:rsidR="00A47878" w:rsidRPr="00DD0899" w:rsidRDefault="00A47878" w:rsidP="00A478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Program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C1078E" w14:textId="77777777" w:rsidR="00A47878" w:rsidRDefault="00A47878" w:rsidP="00B139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 Türü</w:t>
            </w:r>
          </w:p>
          <w:p w14:paraId="1B4B974C" w14:textId="77777777" w:rsidR="00A47878" w:rsidRPr="00F60AA1" w:rsidRDefault="00A47878" w:rsidP="00B13900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Program Type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F807BD" w14:textId="77777777" w:rsidR="00A47878" w:rsidRPr="00BE4A6E" w:rsidRDefault="00A47878" w:rsidP="00A47878">
            <w:pPr>
              <w:jc w:val="center"/>
              <w:rPr>
                <w:rFonts w:ascii="Times New Roman" w:hAnsi="Times New Roman"/>
                <w:b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Seminer Kodu</w:t>
            </w:r>
          </w:p>
          <w:p w14:paraId="6F4DC249" w14:textId="77777777" w:rsidR="00A47878" w:rsidRDefault="00A47878" w:rsidP="00A478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Seminar Code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23688D" w14:textId="77777777" w:rsidR="00A47878" w:rsidRPr="00BE4A6E" w:rsidRDefault="00A47878" w:rsidP="00A47878">
            <w:pPr>
              <w:jc w:val="center"/>
              <w:rPr>
                <w:rFonts w:ascii="Times New Roman" w:hAnsi="Times New Roman"/>
                <w:b/>
                <w:i/>
                <w:sz w:val="22"/>
                <w:lang w:val="en-US"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  <w:p w14:paraId="0A6EB0A2" w14:textId="77777777" w:rsidR="00A47878" w:rsidRPr="00DD0899" w:rsidRDefault="00A47878" w:rsidP="00A478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2"/>
                <w:lang w:val="en-US"/>
              </w:rPr>
              <w:t>Date</w:t>
            </w:r>
          </w:p>
        </w:tc>
      </w:tr>
      <w:tr w:rsidR="00A47878" w:rsidRPr="00C144A5" w14:paraId="486E5C86" w14:textId="77777777" w:rsidTr="00DC6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4C356" w14:textId="77777777" w:rsidR="00A47878" w:rsidRPr="00A47878" w:rsidRDefault="00A47878" w:rsidP="00B13900">
            <w:pPr>
              <w:rPr>
                <w:rFonts w:ascii="Times New Roman" w:hAnsi="Times New Roman"/>
                <w:b/>
                <w:sz w:val="20"/>
              </w:rPr>
            </w:pPr>
            <w:r w:rsidRPr="00A4787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67908" w14:textId="77777777" w:rsidR="00A47878" w:rsidRPr="00A47878" w:rsidRDefault="00A47878" w:rsidP="00B1390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E09FD" w14:textId="77777777" w:rsidR="00A47878" w:rsidRPr="00A47878" w:rsidRDefault="00A47878" w:rsidP="00B1390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YL </w:t>
            </w:r>
            <w:r w:rsidRPr="00A47878">
              <w:rPr>
                <w:rFonts w:ascii="Times New Roman" w:hAnsi="Times New Roman"/>
                <w:i/>
                <w:sz w:val="20"/>
                <w:lang w:val="en-US"/>
              </w:rPr>
              <w:t>MSc.</w:t>
            </w:r>
            <w:r w:rsidR="007C29BF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7C29BF" w:rsidRPr="007C29BF">
              <w:rPr>
                <w:b/>
                <w:bCs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9BF" w:rsidRPr="007C29BF">
              <w:rPr>
                <w:b/>
                <w:bCs/>
                <w:sz w:val="18"/>
                <w:szCs w:val="16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6"/>
              </w:rPr>
            </w:r>
            <w:r w:rsidR="00000000">
              <w:rPr>
                <w:b/>
                <w:bCs/>
                <w:sz w:val="18"/>
                <w:szCs w:val="16"/>
              </w:rPr>
              <w:fldChar w:fldCharType="separate"/>
            </w:r>
            <w:r w:rsidR="007C29BF" w:rsidRPr="007C29BF">
              <w:rPr>
                <w:b/>
                <w:bCs/>
                <w:sz w:val="18"/>
                <w:szCs w:val="16"/>
              </w:rPr>
              <w:fldChar w:fldCharType="end"/>
            </w:r>
            <w:r w:rsidR="00DC683A" w:rsidRPr="007C29BF">
              <w:rPr>
                <w:rFonts w:ascii="Times New Roman" w:hAnsi="Times New Roman"/>
                <w:b/>
                <w:sz w:val="18"/>
              </w:rPr>
              <w:t xml:space="preserve">  </w:t>
            </w:r>
            <w:r w:rsidR="00DC683A">
              <w:rPr>
                <w:rFonts w:ascii="Times New Roman" w:hAnsi="Times New Roman"/>
                <w:b/>
                <w:sz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</w:rPr>
              <w:t xml:space="preserve">DR </w:t>
            </w:r>
            <w:r w:rsidRPr="00A47878">
              <w:rPr>
                <w:rFonts w:ascii="Times New Roman" w:hAnsi="Times New Roman"/>
                <w:i/>
                <w:sz w:val="20"/>
                <w:lang w:val="en-US"/>
              </w:rPr>
              <w:t>Ph.D.</w:t>
            </w:r>
            <w:r w:rsidR="007C29BF">
              <w:rPr>
                <w:rFonts w:ascii="Times New Roman" w:hAnsi="Times New Roman"/>
                <w:i/>
                <w:sz w:val="20"/>
                <w:lang w:val="en-US"/>
              </w:rPr>
              <w:t xml:space="preserve"> </w:t>
            </w:r>
            <w:r w:rsidR="007C29BF" w:rsidRPr="007C29BF">
              <w:rPr>
                <w:b/>
                <w:bCs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9BF" w:rsidRPr="007C29BF">
              <w:rPr>
                <w:b/>
                <w:bCs/>
                <w:sz w:val="18"/>
                <w:szCs w:val="16"/>
              </w:rPr>
              <w:instrText xml:space="preserve"> FORMCHECKBOX </w:instrText>
            </w:r>
            <w:r w:rsidR="00000000">
              <w:rPr>
                <w:b/>
                <w:bCs/>
                <w:sz w:val="18"/>
                <w:szCs w:val="16"/>
              </w:rPr>
            </w:r>
            <w:r w:rsidR="00000000">
              <w:rPr>
                <w:b/>
                <w:bCs/>
                <w:sz w:val="18"/>
                <w:szCs w:val="16"/>
              </w:rPr>
              <w:fldChar w:fldCharType="separate"/>
            </w:r>
            <w:r w:rsidR="007C29BF" w:rsidRPr="007C29BF">
              <w:rPr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1FFE8" w14:textId="77777777" w:rsidR="00A47878" w:rsidRPr="00A47878" w:rsidRDefault="00A47878" w:rsidP="00B1390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34EB0" w14:textId="77777777" w:rsidR="00A47878" w:rsidRPr="00A47878" w:rsidRDefault="00A47878" w:rsidP="00B1390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47878" w:rsidRPr="00C144A5" w14:paraId="27800402" w14:textId="77777777" w:rsidTr="00706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  <w:tblHeader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06F6D" w14:textId="77777777" w:rsidR="00A47878" w:rsidRDefault="00A47878" w:rsidP="00B13900">
            <w:pPr>
              <w:rPr>
                <w:rFonts w:ascii="Times New Roman" w:hAnsi="Times New Roman"/>
                <w:b/>
              </w:rPr>
            </w:pPr>
            <w:r w:rsidRPr="00706618">
              <w:rPr>
                <w:rFonts w:ascii="Times New Roman" w:hAnsi="Times New Roman"/>
                <w:b/>
                <w:sz w:val="20"/>
              </w:rPr>
              <w:t>Seminer sunumu yapan öğrencilerin listesi aşağıda sunulmuştur:</w:t>
            </w:r>
          </w:p>
          <w:p w14:paraId="591F795F" w14:textId="77777777" w:rsidR="00A47878" w:rsidRPr="00A47878" w:rsidRDefault="00A47878" w:rsidP="00B13900">
            <w:pPr>
              <w:rPr>
                <w:rFonts w:ascii="Times New Roman" w:hAnsi="Times New Roman"/>
                <w:b/>
                <w:sz w:val="22"/>
              </w:rPr>
            </w:pPr>
            <w:r w:rsidRPr="00706618">
              <w:rPr>
                <w:rFonts w:ascii="Times New Roman" w:hAnsi="Times New Roman"/>
                <w:i/>
                <w:sz w:val="18"/>
                <w:lang w:val="en-US"/>
              </w:rPr>
              <w:t>The students who presented for the Seminar Course is as follows:</w:t>
            </w:r>
          </w:p>
        </w:tc>
      </w:tr>
    </w:tbl>
    <w:p w14:paraId="75269A0A" w14:textId="77777777" w:rsidR="000D07B3" w:rsidRPr="00495171" w:rsidRDefault="00D45DBE" w:rsidP="00495171">
      <w:pPr>
        <w:rPr>
          <w:sz w:val="18"/>
        </w:rPr>
      </w:pPr>
      <w:r>
        <w:t xml:space="preserve">                                                          </w:t>
      </w:r>
    </w:p>
    <w:tbl>
      <w:tblPr>
        <w:tblStyle w:val="TabloKlavuzu"/>
        <w:tblW w:w="5284" w:type="pct"/>
        <w:tblInd w:w="-289" w:type="dxa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Okul Adı, Ceza Denetmeni, Tarih ve Sınıf Numarası için düzen tablosu"/>
      </w:tblPr>
      <w:tblGrid>
        <w:gridCol w:w="993"/>
        <w:gridCol w:w="4850"/>
        <w:gridCol w:w="4930"/>
      </w:tblGrid>
      <w:tr w:rsidR="00BE4A6E" w:rsidRPr="00C144A5" w14:paraId="7C9286B1" w14:textId="77777777" w:rsidTr="00A47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05F40" w14:textId="77777777" w:rsidR="00BE4A6E" w:rsidRPr="00DD0899" w:rsidRDefault="00BE4A6E" w:rsidP="00BE4A6E">
            <w:pPr>
              <w:jc w:val="center"/>
              <w:rPr>
                <w:rFonts w:ascii="Times New Roman" w:hAnsi="Times New Roman"/>
              </w:rPr>
            </w:pPr>
            <w:r w:rsidRPr="00BE4A6E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83108F" w14:textId="77777777" w:rsidR="00BE4A6E" w:rsidRPr="00BE4A6E" w:rsidRDefault="00BE4A6E" w:rsidP="00DD0899">
            <w:pPr>
              <w:jc w:val="center"/>
              <w:rPr>
                <w:rFonts w:ascii="Times New Roman" w:hAnsi="Times New Roman"/>
                <w:b/>
                <w:i/>
                <w:sz w:val="22"/>
                <w:lang w:val="en-US"/>
              </w:rPr>
            </w:pPr>
            <w:r w:rsidRPr="00BE4A6E">
              <w:rPr>
                <w:rFonts w:ascii="Times New Roman" w:hAnsi="Times New Roman"/>
                <w:b/>
              </w:rPr>
              <w:t>Adı ve Soyadı</w:t>
            </w:r>
          </w:p>
          <w:p w14:paraId="631F36E2" w14:textId="77777777" w:rsidR="00BE4A6E" w:rsidRPr="00F60AA1" w:rsidRDefault="00BE4A6E" w:rsidP="00DD089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F60AA1">
              <w:rPr>
                <w:rFonts w:ascii="Times New Roman" w:hAnsi="Times New Roman"/>
                <w:i/>
                <w:sz w:val="22"/>
                <w:lang w:val="en-US"/>
              </w:rPr>
              <w:t>Name and Surname</w:t>
            </w: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895C63" w14:textId="77777777" w:rsidR="00BE4A6E" w:rsidRDefault="00BE4A6E" w:rsidP="00D45DBE">
            <w:pPr>
              <w:jc w:val="center"/>
              <w:rPr>
                <w:rFonts w:ascii="Times New Roman" w:hAnsi="Times New Roman"/>
                <w:b/>
              </w:rPr>
            </w:pPr>
            <w:r w:rsidRPr="00DD0899">
              <w:rPr>
                <w:rFonts w:ascii="Times New Roman" w:hAnsi="Times New Roman"/>
                <w:b/>
              </w:rPr>
              <w:t>İmzası</w:t>
            </w:r>
          </w:p>
          <w:p w14:paraId="13AA051B" w14:textId="77777777" w:rsidR="00BE4A6E" w:rsidRPr="00F60AA1" w:rsidRDefault="00BE4A6E" w:rsidP="00D45DBE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F60AA1">
              <w:rPr>
                <w:rFonts w:ascii="Times New Roman" w:hAnsi="Times New Roman"/>
                <w:i/>
                <w:sz w:val="22"/>
                <w:lang w:val="en-US"/>
              </w:rPr>
              <w:t>Signature</w:t>
            </w:r>
          </w:p>
        </w:tc>
      </w:tr>
      <w:tr w:rsidR="00BE4A6E" w:rsidRPr="00C144A5" w14:paraId="013DCA11" w14:textId="77777777" w:rsidTr="00495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622BF" w14:textId="77777777" w:rsidR="00BE4A6E" w:rsidRPr="00BE4A6E" w:rsidRDefault="00BE4A6E" w:rsidP="00BE4A6E">
            <w:pPr>
              <w:jc w:val="center"/>
              <w:rPr>
                <w:rFonts w:ascii="Times New Roman" w:hAnsi="Times New Roman"/>
                <w:b/>
              </w:rPr>
            </w:pPr>
            <w:r w:rsidRPr="00BE4A6E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FC92F" w14:textId="77777777"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FB12" w14:textId="77777777"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</w:tr>
      <w:tr w:rsidR="00BE4A6E" w:rsidRPr="00C144A5" w14:paraId="46E750A1" w14:textId="77777777" w:rsidTr="00495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DB0A3" w14:textId="77777777" w:rsidR="00BE4A6E" w:rsidRPr="00BE4A6E" w:rsidRDefault="00BE4A6E" w:rsidP="00BE4A6E">
            <w:pPr>
              <w:jc w:val="center"/>
              <w:rPr>
                <w:rFonts w:ascii="Times New Roman" w:hAnsi="Times New Roman"/>
                <w:b/>
              </w:rPr>
            </w:pPr>
            <w:r w:rsidRPr="00BE4A6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E3B7B" w14:textId="77777777"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6C8998" w14:textId="77777777"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</w:tr>
      <w:tr w:rsidR="00BE4A6E" w:rsidRPr="00C144A5" w14:paraId="61BE4AED" w14:textId="77777777" w:rsidTr="00495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D1B1A" w14:textId="77777777" w:rsidR="00BE4A6E" w:rsidRPr="00BE4A6E" w:rsidRDefault="00BE4A6E" w:rsidP="00BE4A6E">
            <w:pPr>
              <w:jc w:val="center"/>
              <w:rPr>
                <w:rFonts w:ascii="Times New Roman" w:hAnsi="Times New Roman"/>
                <w:b/>
              </w:rPr>
            </w:pPr>
            <w:r w:rsidRPr="00BE4A6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59136" w14:textId="77777777"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07326" w14:textId="77777777"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</w:tr>
      <w:tr w:rsidR="00BE4A6E" w:rsidRPr="00C144A5" w14:paraId="745F8365" w14:textId="77777777" w:rsidTr="00495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tblHeader/>
        </w:trPr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D42EF" w14:textId="77777777" w:rsidR="00BE4A6E" w:rsidRPr="00BE4A6E" w:rsidRDefault="00BE4A6E" w:rsidP="00BE4A6E">
            <w:pPr>
              <w:jc w:val="center"/>
              <w:rPr>
                <w:rFonts w:ascii="Times New Roman" w:hAnsi="Times New Roman"/>
                <w:b/>
              </w:rPr>
            </w:pPr>
            <w:r w:rsidRPr="00BE4A6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DA6B0" w14:textId="77777777"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07BEF" w14:textId="77777777" w:rsidR="00BE4A6E" w:rsidRPr="00BE4A6E" w:rsidRDefault="00BE4A6E" w:rsidP="00D700A7">
            <w:pPr>
              <w:rPr>
                <w:rFonts w:ascii="Times New Roman" w:hAnsi="Times New Roman"/>
                <w:b/>
              </w:rPr>
            </w:pPr>
          </w:p>
        </w:tc>
      </w:tr>
    </w:tbl>
    <w:p w14:paraId="0F40B866" w14:textId="77777777" w:rsidR="00C91A93" w:rsidRPr="0009480E" w:rsidRDefault="00C91A93">
      <w:pPr>
        <w:rPr>
          <w:sz w:val="10"/>
        </w:rPr>
      </w:pPr>
    </w:p>
    <w:p w14:paraId="40EEDA86" w14:textId="77777777" w:rsidR="00380973" w:rsidRPr="00495171" w:rsidRDefault="00380973" w:rsidP="00190625">
      <w:pPr>
        <w:pStyle w:val="Balk1"/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69"/>
        <w:gridCol w:w="1847"/>
        <w:gridCol w:w="562"/>
        <w:gridCol w:w="3122"/>
        <w:gridCol w:w="1706"/>
      </w:tblGrid>
      <w:tr w:rsidR="000D07B3" w14:paraId="44D2B27A" w14:textId="77777777" w:rsidTr="00706618">
        <w:trPr>
          <w:cantSplit/>
          <w:trHeight w:val="248"/>
          <w:jc w:val="center"/>
        </w:trPr>
        <w:tc>
          <w:tcPr>
            <w:tcW w:w="10774" w:type="dxa"/>
            <w:gridSpan w:val="6"/>
            <w:vAlign w:val="center"/>
          </w:tcPr>
          <w:p w14:paraId="26422CBC" w14:textId="77777777" w:rsidR="000D07B3" w:rsidRPr="00706618" w:rsidRDefault="000D07B3" w:rsidP="00E81FC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06618">
              <w:rPr>
                <w:rFonts w:ascii="Times New Roman" w:hAnsi="Times New Roman"/>
                <w:b/>
                <w:sz w:val="20"/>
              </w:rPr>
              <w:t>İZLEYİCİ LİSTESİ</w:t>
            </w:r>
          </w:p>
          <w:p w14:paraId="53BAEAE8" w14:textId="77777777" w:rsidR="0009480E" w:rsidRPr="0009480E" w:rsidRDefault="0009480E" w:rsidP="00E81FCD">
            <w:pPr>
              <w:jc w:val="center"/>
              <w:rPr>
                <w:rFonts w:ascii="Times New Roman" w:hAnsi="Times New Roman"/>
                <w:i/>
                <w:sz w:val="22"/>
                <w:lang w:val="en-US"/>
              </w:rPr>
            </w:pPr>
            <w:r w:rsidRPr="00706618">
              <w:rPr>
                <w:rFonts w:ascii="Times New Roman" w:hAnsi="Times New Roman"/>
                <w:i/>
                <w:sz w:val="18"/>
                <w:lang w:val="en-US"/>
              </w:rPr>
              <w:t>THE LIST OF AUDIENCE</w:t>
            </w:r>
          </w:p>
        </w:tc>
      </w:tr>
      <w:tr w:rsidR="00706618" w14:paraId="4476147C" w14:textId="77777777" w:rsidTr="00706618">
        <w:trPr>
          <w:cantSplit/>
          <w:trHeight w:val="312"/>
          <w:jc w:val="center"/>
        </w:trPr>
        <w:tc>
          <w:tcPr>
            <w:tcW w:w="568" w:type="dxa"/>
            <w:vAlign w:val="center"/>
          </w:tcPr>
          <w:p w14:paraId="6215D73F" w14:textId="77777777" w:rsidR="00706618" w:rsidRPr="00B86587" w:rsidRDefault="00706618" w:rsidP="007066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NO</w:t>
            </w:r>
          </w:p>
        </w:tc>
        <w:tc>
          <w:tcPr>
            <w:tcW w:w="2971" w:type="dxa"/>
          </w:tcPr>
          <w:p w14:paraId="7AEF7F6C" w14:textId="77777777" w:rsidR="00706618" w:rsidRPr="00B86587" w:rsidRDefault="00706618" w:rsidP="0070661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Adı ve Soyadı</w:t>
            </w:r>
          </w:p>
          <w:p w14:paraId="50F855E2" w14:textId="77777777" w:rsidR="00706618" w:rsidRPr="00706618" w:rsidRDefault="00706618" w:rsidP="00706618">
            <w:pPr>
              <w:jc w:val="center"/>
              <w:rPr>
                <w:rFonts w:ascii="Times New Roman" w:hAnsi="Times New Roman"/>
                <w:i/>
                <w:sz w:val="22"/>
                <w:lang w:val="en-US"/>
              </w:rPr>
            </w:pPr>
            <w:r w:rsidRPr="00706618">
              <w:rPr>
                <w:rFonts w:ascii="Times New Roman" w:hAnsi="Times New Roman"/>
                <w:i/>
                <w:sz w:val="20"/>
                <w:lang w:val="en-US"/>
              </w:rPr>
              <w:t>Name and Surname</w:t>
            </w:r>
          </w:p>
        </w:tc>
        <w:tc>
          <w:tcPr>
            <w:tcW w:w="1848" w:type="dxa"/>
          </w:tcPr>
          <w:p w14:paraId="62039E7C" w14:textId="77777777" w:rsidR="00706618" w:rsidRPr="00B86587" w:rsidRDefault="00706618" w:rsidP="007066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İmza</w:t>
            </w:r>
          </w:p>
          <w:p w14:paraId="3FE3DDA7" w14:textId="77777777" w:rsidR="00706618" w:rsidRPr="00706618" w:rsidRDefault="00706618" w:rsidP="00706618">
            <w:pPr>
              <w:jc w:val="center"/>
              <w:rPr>
                <w:rFonts w:ascii="Times New Roman" w:hAnsi="Times New Roman"/>
                <w:i/>
                <w:sz w:val="22"/>
                <w:lang w:val="en-US"/>
              </w:rPr>
            </w:pPr>
            <w:r w:rsidRPr="00706618">
              <w:rPr>
                <w:rFonts w:ascii="Times New Roman" w:hAnsi="Times New Roman"/>
                <w:i/>
                <w:sz w:val="20"/>
                <w:lang w:val="en-US"/>
              </w:rPr>
              <w:t>Signature</w:t>
            </w:r>
          </w:p>
        </w:tc>
        <w:tc>
          <w:tcPr>
            <w:tcW w:w="562" w:type="dxa"/>
            <w:vAlign w:val="center"/>
          </w:tcPr>
          <w:p w14:paraId="23BB2B02" w14:textId="77777777" w:rsidR="00706618" w:rsidRPr="00B86587" w:rsidRDefault="00706618" w:rsidP="007066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NO</w:t>
            </w:r>
          </w:p>
        </w:tc>
        <w:tc>
          <w:tcPr>
            <w:tcW w:w="3124" w:type="dxa"/>
          </w:tcPr>
          <w:p w14:paraId="5E6DAF4F" w14:textId="77777777" w:rsidR="00706618" w:rsidRPr="00B86587" w:rsidRDefault="00706618" w:rsidP="00706618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Adı ve Soyadı</w:t>
            </w:r>
          </w:p>
          <w:p w14:paraId="30EB63C2" w14:textId="77777777" w:rsidR="00706618" w:rsidRPr="00706618" w:rsidRDefault="00706618" w:rsidP="00706618">
            <w:pPr>
              <w:jc w:val="center"/>
              <w:rPr>
                <w:rFonts w:ascii="Times New Roman" w:hAnsi="Times New Roman"/>
                <w:i/>
                <w:sz w:val="22"/>
                <w:lang w:val="en-US"/>
              </w:rPr>
            </w:pPr>
            <w:r w:rsidRPr="00706618">
              <w:rPr>
                <w:rFonts w:ascii="Times New Roman" w:hAnsi="Times New Roman"/>
                <w:i/>
                <w:sz w:val="20"/>
                <w:lang w:val="en-US"/>
              </w:rPr>
              <w:t>Name and Surname</w:t>
            </w:r>
          </w:p>
        </w:tc>
        <w:tc>
          <w:tcPr>
            <w:tcW w:w="1701" w:type="dxa"/>
          </w:tcPr>
          <w:p w14:paraId="515EDF32" w14:textId="77777777" w:rsidR="00706618" w:rsidRPr="00B86587" w:rsidRDefault="00706618" w:rsidP="007066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İmza</w:t>
            </w:r>
          </w:p>
          <w:p w14:paraId="3FA55336" w14:textId="77777777" w:rsidR="00706618" w:rsidRPr="00706618" w:rsidRDefault="00706618" w:rsidP="00706618">
            <w:pPr>
              <w:jc w:val="center"/>
              <w:rPr>
                <w:rFonts w:ascii="Times New Roman" w:hAnsi="Times New Roman"/>
                <w:i/>
                <w:sz w:val="22"/>
                <w:lang w:val="en-US"/>
              </w:rPr>
            </w:pPr>
            <w:r w:rsidRPr="00706618">
              <w:rPr>
                <w:rFonts w:ascii="Times New Roman" w:hAnsi="Times New Roman"/>
                <w:i/>
                <w:sz w:val="20"/>
                <w:lang w:val="en-US"/>
              </w:rPr>
              <w:t>Signature</w:t>
            </w:r>
          </w:p>
        </w:tc>
      </w:tr>
      <w:tr w:rsidR="00B86587" w14:paraId="4F096C1A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00FCB909" w14:textId="77777777" w:rsidR="00B86587" w:rsidRPr="00B86587" w:rsidRDefault="00B86587" w:rsidP="00B86587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7A533587" w14:textId="77777777" w:rsidR="00B86587" w:rsidRPr="0009480E" w:rsidRDefault="00B86587" w:rsidP="0009480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65398323" w14:textId="77777777" w:rsidR="00B86587" w:rsidRPr="0009480E" w:rsidRDefault="00B86587" w:rsidP="0009480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6A68CE1F" w14:textId="77777777" w:rsidR="00B86587" w:rsidRPr="00B86587" w:rsidRDefault="00B86587" w:rsidP="00B865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2</w:t>
            </w:r>
            <w:r w:rsidR="00BE4A6E">
              <w:rPr>
                <w:rFonts w:ascii="Times New Roman" w:hAnsi="Times New Roman"/>
                <w:b/>
                <w:sz w:val="22"/>
              </w:rPr>
              <w:t>6</w:t>
            </w:r>
            <w:r w:rsidRPr="00B86587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3118" w:type="dxa"/>
            <w:vAlign w:val="center"/>
          </w:tcPr>
          <w:p w14:paraId="51B8777E" w14:textId="77777777" w:rsidR="00B86587" w:rsidRPr="0009480E" w:rsidRDefault="00B86587" w:rsidP="00E81FC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2CCCFCC2" w14:textId="77777777" w:rsidR="00B86587" w:rsidRPr="0009480E" w:rsidRDefault="00B86587" w:rsidP="00E81FCD">
            <w:pPr>
              <w:rPr>
                <w:rFonts w:ascii="Times New Roman" w:hAnsi="Times New Roman"/>
                <w:sz w:val="22"/>
              </w:rPr>
            </w:pPr>
          </w:p>
        </w:tc>
      </w:tr>
      <w:tr w:rsidR="00B86587" w14:paraId="185CF096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3785022E" w14:textId="77777777" w:rsidR="00B86587" w:rsidRPr="00B86587" w:rsidRDefault="00B86587" w:rsidP="00B86587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04B1654C" w14:textId="77777777"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2487CC22" w14:textId="77777777"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08AEFEAF" w14:textId="77777777" w:rsidR="00B86587" w:rsidRPr="00B86587" w:rsidRDefault="00B86587" w:rsidP="00B865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2</w:t>
            </w:r>
            <w:r w:rsidR="00BE4A6E">
              <w:rPr>
                <w:rFonts w:ascii="Times New Roman" w:hAnsi="Times New Roman"/>
                <w:b/>
                <w:sz w:val="22"/>
              </w:rPr>
              <w:t>7</w:t>
            </w:r>
            <w:r w:rsidRPr="00B86587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3118" w:type="dxa"/>
            <w:vAlign w:val="center"/>
          </w:tcPr>
          <w:p w14:paraId="3C6D3A3E" w14:textId="77777777"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45603EFB" w14:textId="77777777"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</w:tr>
      <w:tr w:rsidR="00B86587" w14:paraId="77B595D0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40867652" w14:textId="77777777" w:rsidR="00B86587" w:rsidRPr="00B86587" w:rsidRDefault="00B86587" w:rsidP="00B86587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0175FABD" w14:textId="77777777"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2620DB0F" w14:textId="77777777"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5580A358" w14:textId="77777777" w:rsidR="00B86587" w:rsidRPr="00B86587" w:rsidRDefault="00B86587" w:rsidP="00B865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2</w:t>
            </w:r>
            <w:r w:rsidR="00BE4A6E">
              <w:rPr>
                <w:rFonts w:ascii="Times New Roman" w:hAnsi="Times New Roman"/>
                <w:b/>
                <w:sz w:val="22"/>
              </w:rPr>
              <w:t>8</w:t>
            </w:r>
            <w:r w:rsidRPr="00B86587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3118" w:type="dxa"/>
            <w:vAlign w:val="center"/>
          </w:tcPr>
          <w:p w14:paraId="43074497" w14:textId="77777777"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8DF4062" w14:textId="77777777"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</w:tr>
      <w:tr w:rsidR="00B86587" w14:paraId="59B96DA3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0C413ED5" w14:textId="77777777" w:rsidR="00B86587" w:rsidRPr="00B86587" w:rsidRDefault="00B86587" w:rsidP="00B86587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3E142501" w14:textId="77777777"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25DC76F9" w14:textId="77777777"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15CCFF9B" w14:textId="77777777" w:rsidR="00B86587" w:rsidRPr="00B86587" w:rsidRDefault="00BE4A6E" w:rsidP="00B865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29</w:t>
            </w:r>
            <w:r w:rsidR="00B86587" w:rsidRPr="00B86587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3118" w:type="dxa"/>
            <w:vAlign w:val="center"/>
          </w:tcPr>
          <w:p w14:paraId="7476AC48" w14:textId="77777777"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7BC313C" w14:textId="77777777"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</w:tr>
      <w:tr w:rsidR="00B86587" w14:paraId="373EFA6F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39AFF1D0" w14:textId="77777777" w:rsidR="00B86587" w:rsidRPr="00B86587" w:rsidRDefault="00B86587" w:rsidP="00B86587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2DDC8C1C" w14:textId="77777777"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00F7D5F5" w14:textId="77777777" w:rsidR="00B86587" w:rsidRPr="0009480E" w:rsidRDefault="00B86587" w:rsidP="00B86587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3ED7CBEE" w14:textId="77777777" w:rsidR="00B86587" w:rsidRPr="00B86587" w:rsidRDefault="00BE4A6E" w:rsidP="00B8658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30.</w:t>
            </w:r>
          </w:p>
        </w:tc>
        <w:tc>
          <w:tcPr>
            <w:tcW w:w="3118" w:type="dxa"/>
            <w:vAlign w:val="center"/>
          </w:tcPr>
          <w:p w14:paraId="77B73E94" w14:textId="77777777"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4BE8A641" w14:textId="77777777" w:rsidR="00B86587" w:rsidRPr="0009480E" w:rsidRDefault="00B86587" w:rsidP="00B86587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320CEE64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061A409B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382D2A57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37BE0FA4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116ADDB9" w14:textId="77777777"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31.</w:t>
            </w:r>
          </w:p>
        </w:tc>
        <w:tc>
          <w:tcPr>
            <w:tcW w:w="3118" w:type="dxa"/>
            <w:vAlign w:val="center"/>
          </w:tcPr>
          <w:p w14:paraId="4BC8BF33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6F5BDBD2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311AB3B5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352249C5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7F74E36E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4245DD22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0D414A08" w14:textId="77777777"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32.</w:t>
            </w:r>
          </w:p>
        </w:tc>
        <w:tc>
          <w:tcPr>
            <w:tcW w:w="3118" w:type="dxa"/>
            <w:vAlign w:val="center"/>
          </w:tcPr>
          <w:p w14:paraId="1CC1BEDE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4FC419B2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3562EC27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686CEBC3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359D7CD8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75CB3E9C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112DE634" w14:textId="77777777"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33.</w:t>
            </w:r>
          </w:p>
        </w:tc>
        <w:tc>
          <w:tcPr>
            <w:tcW w:w="3118" w:type="dxa"/>
            <w:vAlign w:val="center"/>
          </w:tcPr>
          <w:p w14:paraId="28E51236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76F879BB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49E43BCF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2F0A5954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3B11B818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31D03C9F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1CB279AE" w14:textId="77777777"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34.</w:t>
            </w:r>
          </w:p>
        </w:tc>
        <w:tc>
          <w:tcPr>
            <w:tcW w:w="3118" w:type="dxa"/>
            <w:vAlign w:val="center"/>
          </w:tcPr>
          <w:p w14:paraId="05F2BA7E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4BE922AE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7BE7B201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53D762CB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08F5E37C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5C24C870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0A2A59F7" w14:textId="77777777"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35.</w:t>
            </w:r>
          </w:p>
        </w:tc>
        <w:tc>
          <w:tcPr>
            <w:tcW w:w="3118" w:type="dxa"/>
            <w:vAlign w:val="center"/>
          </w:tcPr>
          <w:p w14:paraId="15CA1414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470F15A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393EF8A2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02A4C5EE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0649EECA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5D5A7F1E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73CB9A87" w14:textId="77777777"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6587">
              <w:rPr>
                <w:rFonts w:ascii="Times New Roman" w:hAnsi="Times New Roman"/>
                <w:b/>
                <w:sz w:val="22"/>
              </w:rPr>
              <w:t>36.</w:t>
            </w:r>
          </w:p>
        </w:tc>
        <w:tc>
          <w:tcPr>
            <w:tcW w:w="3118" w:type="dxa"/>
            <w:vAlign w:val="center"/>
          </w:tcPr>
          <w:p w14:paraId="64F4102C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21D4DD1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6E080E0D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3FD5310D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70C7942A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338C044C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1D8DA6D0" w14:textId="77777777"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37.</w:t>
            </w:r>
          </w:p>
        </w:tc>
        <w:tc>
          <w:tcPr>
            <w:tcW w:w="3118" w:type="dxa"/>
            <w:vAlign w:val="center"/>
          </w:tcPr>
          <w:p w14:paraId="5E452CD0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1ED50AB2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1664200B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460FFC30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6E4A93D4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3E16166A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7066B7A6" w14:textId="77777777"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38.</w:t>
            </w:r>
          </w:p>
        </w:tc>
        <w:tc>
          <w:tcPr>
            <w:tcW w:w="3118" w:type="dxa"/>
            <w:vAlign w:val="center"/>
          </w:tcPr>
          <w:p w14:paraId="2FA03EA9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3190ADB1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3D940066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1A2DF714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706C6CC4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0A958561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252A9C8D" w14:textId="77777777"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39.</w:t>
            </w:r>
          </w:p>
        </w:tc>
        <w:tc>
          <w:tcPr>
            <w:tcW w:w="3118" w:type="dxa"/>
            <w:vAlign w:val="center"/>
          </w:tcPr>
          <w:p w14:paraId="6EC49D8B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7DCD2EA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18AB7B68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71E01507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3C93B4CA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098B7DFB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476CBC6E" w14:textId="77777777"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40.</w:t>
            </w:r>
          </w:p>
        </w:tc>
        <w:tc>
          <w:tcPr>
            <w:tcW w:w="3118" w:type="dxa"/>
            <w:vAlign w:val="center"/>
          </w:tcPr>
          <w:p w14:paraId="3185B548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71886584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0D4F798A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05AA0167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66047DDE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555DA95B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0536DDA1" w14:textId="77777777"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41.</w:t>
            </w:r>
          </w:p>
        </w:tc>
        <w:tc>
          <w:tcPr>
            <w:tcW w:w="3118" w:type="dxa"/>
            <w:vAlign w:val="center"/>
          </w:tcPr>
          <w:p w14:paraId="24E12D9A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6D9F24B1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63C932FA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3CF65184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50A1F923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70DF98CA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4CF57EDC" w14:textId="77777777"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42.</w:t>
            </w:r>
          </w:p>
        </w:tc>
        <w:tc>
          <w:tcPr>
            <w:tcW w:w="3118" w:type="dxa"/>
            <w:vAlign w:val="center"/>
          </w:tcPr>
          <w:p w14:paraId="011092F8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73E2EDC9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6A222C48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38B588E5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27519E7F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013A37CC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317B2F6E" w14:textId="77777777"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43.</w:t>
            </w:r>
          </w:p>
        </w:tc>
        <w:tc>
          <w:tcPr>
            <w:tcW w:w="3118" w:type="dxa"/>
            <w:vAlign w:val="center"/>
          </w:tcPr>
          <w:p w14:paraId="5DD749C8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27365330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29DC2C62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3C09A9D0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59C45A5E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5CCB9EC4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0A969E26" w14:textId="77777777"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44.</w:t>
            </w:r>
          </w:p>
        </w:tc>
        <w:tc>
          <w:tcPr>
            <w:tcW w:w="3118" w:type="dxa"/>
            <w:vAlign w:val="center"/>
          </w:tcPr>
          <w:p w14:paraId="4F3DBC38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E6A94D3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2284AB26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7E9F7B3F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47482350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357F7E78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7723833A" w14:textId="77777777"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45.</w:t>
            </w:r>
          </w:p>
        </w:tc>
        <w:tc>
          <w:tcPr>
            <w:tcW w:w="3118" w:type="dxa"/>
            <w:vAlign w:val="center"/>
          </w:tcPr>
          <w:p w14:paraId="286E4CC5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2A83EF6B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4C44012D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56A68B06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4E304430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2CB4CB91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2EF24342" w14:textId="77777777" w:rsidR="00BE4A6E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46.</w:t>
            </w:r>
          </w:p>
        </w:tc>
        <w:tc>
          <w:tcPr>
            <w:tcW w:w="3118" w:type="dxa"/>
            <w:vAlign w:val="center"/>
          </w:tcPr>
          <w:p w14:paraId="1F0AFCB1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38CD13F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5B2765A5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67EE0A64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32117F83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64558E9E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414D2EEC" w14:textId="77777777"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47.</w:t>
            </w:r>
          </w:p>
        </w:tc>
        <w:tc>
          <w:tcPr>
            <w:tcW w:w="3118" w:type="dxa"/>
            <w:vAlign w:val="center"/>
          </w:tcPr>
          <w:p w14:paraId="490DE050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346328F7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72933D4E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11734396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0DF48067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77EE97A7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173CD044" w14:textId="77777777"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48.</w:t>
            </w:r>
          </w:p>
        </w:tc>
        <w:tc>
          <w:tcPr>
            <w:tcW w:w="3118" w:type="dxa"/>
            <w:vAlign w:val="center"/>
          </w:tcPr>
          <w:p w14:paraId="130E7814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2D2153A9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268E51C0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15A3BB0C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454B6971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7918E2B9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4ABEC8C5" w14:textId="77777777"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49.</w:t>
            </w:r>
          </w:p>
        </w:tc>
        <w:tc>
          <w:tcPr>
            <w:tcW w:w="3118" w:type="dxa"/>
            <w:vAlign w:val="center"/>
          </w:tcPr>
          <w:p w14:paraId="14290742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050832B7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  <w:tr w:rsidR="00BE4A6E" w14:paraId="224D1995" w14:textId="77777777" w:rsidTr="00B86587">
        <w:trPr>
          <w:cantSplit/>
          <w:trHeight w:val="340"/>
          <w:jc w:val="center"/>
        </w:trPr>
        <w:tc>
          <w:tcPr>
            <w:tcW w:w="568" w:type="dxa"/>
            <w:vAlign w:val="center"/>
          </w:tcPr>
          <w:p w14:paraId="3CE3003A" w14:textId="77777777" w:rsidR="00BE4A6E" w:rsidRPr="00B86587" w:rsidRDefault="00BE4A6E" w:rsidP="00BE4A6E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71" w:type="dxa"/>
            <w:vAlign w:val="center"/>
          </w:tcPr>
          <w:p w14:paraId="6B8C83DD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vAlign w:val="center"/>
          </w:tcPr>
          <w:p w14:paraId="08ABAA7A" w14:textId="77777777" w:rsidR="00BE4A6E" w:rsidRPr="0009480E" w:rsidRDefault="00BE4A6E" w:rsidP="00BE4A6E">
            <w:pPr>
              <w:ind w:left="360"/>
              <w:rPr>
                <w:rFonts w:ascii="Times New Roman" w:hAnsi="Times New Roman"/>
                <w:sz w:val="22"/>
              </w:rPr>
            </w:pPr>
          </w:p>
        </w:tc>
        <w:tc>
          <w:tcPr>
            <w:tcW w:w="562" w:type="dxa"/>
            <w:vAlign w:val="center"/>
          </w:tcPr>
          <w:p w14:paraId="3CB7C118" w14:textId="77777777" w:rsidR="00BE4A6E" w:rsidRPr="00B86587" w:rsidRDefault="00BE4A6E" w:rsidP="00BE4A6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50.</w:t>
            </w:r>
          </w:p>
        </w:tc>
        <w:tc>
          <w:tcPr>
            <w:tcW w:w="3118" w:type="dxa"/>
            <w:vAlign w:val="center"/>
          </w:tcPr>
          <w:p w14:paraId="70778717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7" w:type="dxa"/>
            <w:vAlign w:val="center"/>
          </w:tcPr>
          <w:p w14:paraId="3486613C" w14:textId="77777777" w:rsidR="00BE4A6E" w:rsidRPr="0009480E" w:rsidRDefault="00BE4A6E" w:rsidP="00BE4A6E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2DB3A5B" w14:textId="77777777" w:rsidR="00380973" w:rsidRPr="00706618" w:rsidRDefault="00380973">
      <w:pPr>
        <w:rPr>
          <w:rFonts w:ascii="Times New Roman" w:hAnsi="Times New Roman"/>
          <w:sz w:val="20"/>
        </w:rPr>
      </w:pPr>
    </w:p>
    <w:sectPr w:rsidR="00380973" w:rsidRPr="00706618" w:rsidSect="001D2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851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E6CD" w14:textId="77777777" w:rsidR="001D27D2" w:rsidRDefault="001D27D2">
      <w:r>
        <w:separator/>
      </w:r>
    </w:p>
  </w:endnote>
  <w:endnote w:type="continuationSeparator" w:id="0">
    <w:p w14:paraId="47AB3DF0" w14:textId="77777777" w:rsidR="001D27D2" w:rsidRDefault="001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5200" w14:textId="77777777" w:rsidR="002B3F92" w:rsidRDefault="002B3F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7BC0" w14:textId="7FA82F9A" w:rsidR="0009480E" w:rsidRPr="00D07AB1" w:rsidRDefault="0009480E" w:rsidP="0009480E">
    <w:pPr>
      <w:pStyle w:val="a"/>
      <w:rPr>
        <w:rFonts w:ascii="Arial" w:hAnsi="Arial" w:cs="Arial"/>
        <w:i/>
        <w:sz w:val="16"/>
      </w:rPr>
    </w:pPr>
    <w:r w:rsidRPr="00D07AB1">
      <w:rPr>
        <w:rFonts w:ascii="Arial" w:hAnsi="Arial" w:cs="Arial"/>
        <w:i/>
        <w:sz w:val="16"/>
      </w:rPr>
      <w:t>(Form No: FR-</w:t>
    </w:r>
    <w:r w:rsidR="00D07AB1" w:rsidRPr="00D07AB1">
      <w:rPr>
        <w:rFonts w:ascii="Arial" w:hAnsi="Arial" w:cs="Arial"/>
        <w:i/>
        <w:sz w:val="16"/>
      </w:rPr>
      <w:t>1893</w:t>
    </w:r>
    <w:r w:rsidRPr="00D07AB1">
      <w:rPr>
        <w:rFonts w:ascii="Arial" w:hAnsi="Arial" w:cs="Arial"/>
        <w:i/>
        <w:sz w:val="16"/>
      </w:rPr>
      <w:t xml:space="preserve">; Revizyon Tarihi: </w:t>
    </w:r>
    <w:r w:rsidR="002B3F92" w:rsidRPr="00D07AB1">
      <w:rPr>
        <w:rFonts w:ascii="Arial" w:hAnsi="Arial" w:cs="Arial"/>
        <w:i/>
        <w:sz w:val="16"/>
      </w:rPr>
      <w:t>1</w:t>
    </w:r>
    <w:r w:rsidR="00D07AB1" w:rsidRPr="00D07AB1">
      <w:rPr>
        <w:rFonts w:ascii="Arial" w:hAnsi="Arial" w:cs="Arial"/>
        <w:i/>
        <w:sz w:val="16"/>
      </w:rPr>
      <w:t>4</w:t>
    </w:r>
    <w:r w:rsidR="002B3F92" w:rsidRPr="00D07AB1">
      <w:rPr>
        <w:rFonts w:ascii="Arial" w:hAnsi="Arial" w:cs="Arial"/>
        <w:i/>
        <w:sz w:val="16"/>
      </w:rPr>
      <w:t>.02.20</w:t>
    </w:r>
    <w:r w:rsidR="00D07AB1" w:rsidRPr="00D07AB1">
      <w:rPr>
        <w:rFonts w:ascii="Arial" w:hAnsi="Arial" w:cs="Arial"/>
        <w:i/>
        <w:sz w:val="16"/>
      </w:rPr>
      <w:t>24</w:t>
    </w:r>
    <w:r w:rsidRPr="00D07AB1">
      <w:rPr>
        <w:rFonts w:ascii="Arial" w:hAnsi="Arial" w:cs="Arial"/>
        <w:i/>
        <w:sz w:val="16"/>
      </w:rPr>
      <w:t>; Revizyon No:00)</w:t>
    </w:r>
  </w:p>
  <w:p w14:paraId="75A04D89" w14:textId="14E07E7E" w:rsidR="0009480E" w:rsidRDefault="0009480E" w:rsidP="0009480E">
    <w:pPr>
      <w:pStyle w:val="AltBilgi"/>
      <w:jc w:val="center"/>
    </w:pPr>
    <w:r w:rsidRPr="00D07AB1">
      <w:rPr>
        <w:i/>
        <w:sz w:val="14"/>
        <w:szCs w:val="14"/>
      </w:rPr>
      <w:t xml:space="preserve">(Bu form </w:t>
    </w:r>
    <w:r w:rsidR="00F66528" w:rsidRPr="00D07AB1">
      <w:rPr>
        <w:b/>
        <w:i/>
        <w:sz w:val="14"/>
        <w:szCs w:val="14"/>
      </w:rPr>
      <w:t>Temiz Enerji Teknolojileri</w:t>
    </w:r>
    <w:r w:rsidRPr="00D07AB1">
      <w:rPr>
        <w:b/>
        <w:i/>
        <w:sz w:val="14"/>
        <w:szCs w:val="14"/>
      </w:rPr>
      <w:t xml:space="preserve"> Enstitüsü</w:t>
    </w:r>
    <w:r w:rsidRPr="00D07AB1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71D0" w14:textId="77777777" w:rsidR="002B3F92" w:rsidRDefault="002B3F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2C6E" w14:textId="77777777" w:rsidR="001D27D2" w:rsidRDefault="001D27D2">
      <w:r>
        <w:separator/>
      </w:r>
    </w:p>
  </w:footnote>
  <w:footnote w:type="continuationSeparator" w:id="0">
    <w:p w14:paraId="4B9DF207" w14:textId="77777777" w:rsidR="001D27D2" w:rsidRDefault="001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DC85" w14:textId="77777777" w:rsidR="002B3F92" w:rsidRDefault="002B3F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B5A4" w14:textId="77777777"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 wp14:anchorId="57FBC3DE" wp14:editId="70960838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9C3B9B" w14:textId="77777777" w:rsidR="00C144A5" w:rsidRDefault="00C144A5">
    <w:pPr>
      <w:pStyle w:val="stBilgi"/>
    </w:pPr>
  </w:p>
  <w:p w14:paraId="37A779C8" w14:textId="0A29A073" w:rsidR="00DD0899" w:rsidRPr="00DD0899" w:rsidRDefault="006F281F" w:rsidP="00DD0899">
    <w:pPr>
      <w:pStyle w:val="stBilgi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TEMİZ ENERJİ TEKNOLOJİLERİ</w:t>
    </w:r>
    <w:r w:rsidR="00DD0899" w:rsidRPr="00DD0899">
      <w:rPr>
        <w:rFonts w:ascii="Times New Roman" w:hAnsi="Times New Roman"/>
        <w:b/>
      </w:rPr>
      <w:t xml:space="preserve"> ENSTİTÜSÜ SEMİNER DERSİ KATILIM TUTANAĞI</w:t>
    </w:r>
  </w:p>
  <w:p w14:paraId="2EF7CAA5" w14:textId="71A103DD"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 xml:space="preserve"> </w:t>
    </w:r>
    <w:r w:rsidR="006F281F">
      <w:rPr>
        <w:rFonts w:ascii="Times New Roman" w:hAnsi="Times New Roman"/>
        <w:i/>
        <w:sz w:val="20"/>
      </w:rPr>
      <w:t>CLEAN ENERGY TECHNOLOGIES INSTITUTE</w:t>
    </w:r>
    <w:r w:rsidRPr="00DD0899">
      <w:rPr>
        <w:rFonts w:ascii="Times New Roman" w:hAnsi="Times New Roman"/>
        <w:i/>
        <w:sz w:val="20"/>
      </w:rPr>
      <w:t xml:space="preserve"> ATTENDANCE SHEET 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F1F7" w14:textId="77777777" w:rsidR="002B3F92" w:rsidRDefault="002B3F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68160223">
    <w:abstractNumId w:val="9"/>
  </w:num>
  <w:num w:numId="2" w16cid:durableId="1801269010">
    <w:abstractNumId w:val="7"/>
  </w:num>
  <w:num w:numId="3" w16cid:durableId="1050222972">
    <w:abstractNumId w:val="6"/>
  </w:num>
  <w:num w:numId="4" w16cid:durableId="1589073863">
    <w:abstractNumId w:val="5"/>
  </w:num>
  <w:num w:numId="5" w16cid:durableId="1538589786">
    <w:abstractNumId w:val="4"/>
  </w:num>
  <w:num w:numId="6" w16cid:durableId="961766231">
    <w:abstractNumId w:val="8"/>
  </w:num>
  <w:num w:numId="7" w16cid:durableId="1632785145">
    <w:abstractNumId w:val="3"/>
  </w:num>
  <w:num w:numId="8" w16cid:durableId="729496854">
    <w:abstractNumId w:val="2"/>
  </w:num>
  <w:num w:numId="9" w16cid:durableId="89856430">
    <w:abstractNumId w:val="1"/>
  </w:num>
  <w:num w:numId="10" w16cid:durableId="872616349">
    <w:abstractNumId w:val="0"/>
  </w:num>
  <w:num w:numId="11" w16cid:durableId="311564095">
    <w:abstractNumId w:val="11"/>
  </w:num>
  <w:num w:numId="12" w16cid:durableId="1614632743">
    <w:abstractNumId w:val="12"/>
  </w:num>
  <w:num w:numId="13" w16cid:durableId="1099719041">
    <w:abstractNumId w:val="13"/>
  </w:num>
  <w:num w:numId="14" w16cid:durableId="1809009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3"/>
    <w:rsid w:val="00025D43"/>
    <w:rsid w:val="00041010"/>
    <w:rsid w:val="00052D4F"/>
    <w:rsid w:val="0009480E"/>
    <w:rsid w:val="000975EE"/>
    <w:rsid w:val="000B041B"/>
    <w:rsid w:val="000B2936"/>
    <w:rsid w:val="000B4103"/>
    <w:rsid w:val="000C560E"/>
    <w:rsid w:val="000D07B3"/>
    <w:rsid w:val="000E3D7D"/>
    <w:rsid w:val="0016028E"/>
    <w:rsid w:val="00167931"/>
    <w:rsid w:val="00190625"/>
    <w:rsid w:val="00192C6A"/>
    <w:rsid w:val="001D27D2"/>
    <w:rsid w:val="00292CC5"/>
    <w:rsid w:val="002B3F92"/>
    <w:rsid w:val="002E51BA"/>
    <w:rsid w:val="003115EB"/>
    <w:rsid w:val="003359D2"/>
    <w:rsid w:val="0036455D"/>
    <w:rsid w:val="00380973"/>
    <w:rsid w:val="00400BB8"/>
    <w:rsid w:val="00454857"/>
    <w:rsid w:val="00495171"/>
    <w:rsid w:val="004A19E1"/>
    <w:rsid w:val="00540B98"/>
    <w:rsid w:val="00541A48"/>
    <w:rsid w:val="0056227C"/>
    <w:rsid w:val="00562D62"/>
    <w:rsid w:val="00581C71"/>
    <w:rsid w:val="00585184"/>
    <w:rsid w:val="005D4A17"/>
    <w:rsid w:val="005F7F23"/>
    <w:rsid w:val="0060411C"/>
    <w:rsid w:val="00614BD7"/>
    <w:rsid w:val="00684F2F"/>
    <w:rsid w:val="006D38C2"/>
    <w:rsid w:val="006F281F"/>
    <w:rsid w:val="00706618"/>
    <w:rsid w:val="0077038B"/>
    <w:rsid w:val="007733A4"/>
    <w:rsid w:val="0077657B"/>
    <w:rsid w:val="00782710"/>
    <w:rsid w:val="007A32DD"/>
    <w:rsid w:val="007B70EB"/>
    <w:rsid w:val="007C29BF"/>
    <w:rsid w:val="00802F0A"/>
    <w:rsid w:val="008D2523"/>
    <w:rsid w:val="00932316"/>
    <w:rsid w:val="00943486"/>
    <w:rsid w:val="00955665"/>
    <w:rsid w:val="00956F84"/>
    <w:rsid w:val="00985A51"/>
    <w:rsid w:val="009A08B4"/>
    <w:rsid w:val="009A4D8A"/>
    <w:rsid w:val="009C5308"/>
    <w:rsid w:val="009F3952"/>
    <w:rsid w:val="00A30BD9"/>
    <w:rsid w:val="00A319C4"/>
    <w:rsid w:val="00A47878"/>
    <w:rsid w:val="00AC4EAC"/>
    <w:rsid w:val="00AD1C68"/>
    <w:rsid w:val="00AF1683"/>
    <w:rsid w:val="00B86587"/>
    <w:rsid w:val="00B96D2A"/>
    <w:rsid w:val="00BC304C"/>
    <w:rsid w:val="00BD7791"/>
    <w:rsid w:val="00BE4A6E"/>
    <w:rsid w:val="00C144A5"/>
    <w:rsid w:val="00C91A93"/>
    <w:rsid w:val="00C96D5E"/>
    <w:rsid w:val="00CC3858"/>
    <w:rsid w:val="00CF5563"/>
    <w:rsid w:val="00D07AB1"/>
    <w:rsid w:val="00D1734C"/>
    <w:rsid w:val="00D45DBE"/>
    <w:rsid w:val="00D514BD"/>
    <w:rsid w:val="00D56651"/>
    <w:rsid w:val="00D700A7"/>
    <w:rsid w:val="00D73534"/>
    <w:rsid w:val="00D86FC2"/>
    <w:rsid w:val="00DB3705"/>
    <w:rsid w:val="00DC683A"/>
    <w:rsid w:val="00DD0899"/>
    <w:rsid w:val="00E07834"/>
    <w:rsid w:val="00E31B98"/>
    <w:rsid w:val="00E34DF9"/>
    <w:rsid w:val="00E5103A"/>
    <w:rsid w:val="00E51115"/>
    <w:rsid w:val="00E626AE"/>
    <w:rsid w:val="00E72610"/>
    <w:rsid w:val="00E876E5"/>
    <w:rsid w:val="00EE1E3C"/>
    <w:rsid w:val="00EF196F"/>
    <w:rsid w:val="00EF58A7"/>
    <w:rsid w:val="00F60AA1"/>
    <w:rsid w:val="00F6372F"/>
    <w:rsid w:val="00F66528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5F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sayfası.dotx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2024-02-14T06:54:00Z</dcterms:created>
  <dcterms:modified xsi:type="dcterms:W3CDTF">2024-02-14T06:54:00Z</dcterms:modified>
</cp:coreProperties>
</file>