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342E8110"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4CAB99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C0B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C0B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2A87DEE" w14:textId="0E81B268" w:rsidR="008921A7" w:rsidRDefault="00EF3480" w:rsidP="00DF21F3">
      <w:pPr>
        <w:spacing w:after="0"/>
        <w:rPr>
          <w:b/>
          <w:lang w:val="en-GB"/>
        </w:rPr>
      </w:pPr>
      <w:r>
        <w:rPr>
          <w:noProof/>
          <w:lang w:val="tr-TR" w:eastAsia="tr-TR"/>
        </w:rPr>
        <mc:AlternateContent>
          <mc:Choice Requires="wps">
            <w:drawing>
              <wp:anchor distT="0" distB="0" distL="114300" distR="114300" simplePos="0" relativeHeight="251659264" behindDoc="0" locked="0" layoutInCell="1" allowOverlap="1" wp14:anchorId="257733E6" wp14:editId="6EF313C8">
                <wp:simplePos x="0" y="0"/>
                <wp:positionH relativeFrom="column">
                  <wp:posOffset>1999615</wp:posOffset>
                </wp:positionH>
                <wp:positionV relativeFrom="paragraph">
                  <wp:posOffset>-2574290</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CF1F"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5561CE46"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2433307E" w14:textId="77777777" w:rsidR="00EF3480" w:rsidRDefault="00EF3480" w:rsidP="00EF3480">
                            <w:pPr>
                              <w:tabs>
                                <w:tab w:val="left" w:pos="3119"/>
                              </w:tabs>
                              <w:spacing w:after="0"/>
                              <w:jc w:val="right"/>
                              <w:rPr>
                                <w:rFonts w:ascii="Verdana" w:hAnsi="Verdana"/>
                                <w:b/>
                                <w:i/>
                                <w:color w:val="003CB4"/>
                                <w:sz w:val="14"/>
                                <w:szCs w:val="16"/>
                                <w:lang w:val="en-GB"/>
                              </w:rPr>
                            </w:pPr>
                          </w:p>
                          <w:p w14:paraId="5AD81C2D" w14:textId="77777777" w:rsidR="00EF3480" w:rsidRDefault="00EF3480" w:rsidP="00EF3480">
                            <w:pPr>
                              <w:tabs>
                                <w:tab w:val="left" w:pos="3119"/>
                              </w:tabs>
                              <w:spacing w:after="0"/>
                              <w:jc w:val="right"/>
                              <w:rPr>
                                <w:rFonts w:ascii="Verdana" w:hAnsi="Verdana"/>
                                <w:b/>
                                <w:i/>
                                <w:color w:val="003CB4"/>
                                <w:sz w:val="14"/>
                                <w:szCs w:val="16"/>
                                <w:lang w:val="en-GB"/>
                              </w:rPr>
                            </w:pPr>
                          </w:p>
                          <w:p w14:paraId="2FBDD259" w14:textId="77777777" w:rsidR="00EF3480" w:rsidRPr="000B0109" w:rsidRDefault="00EF3480" w:rsidP="00EF348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733E6" id="_x0000_t202" coordsize="21600,21600" o:spt="202" path="m,l,21600r21600,l21600,xe">
                <v:stroke joinstyle="miter"/>
                <v:path gradientshapeok="t" o:connecttype="rect"/>
              </v:shapetype>
              <v:shape id="Text Box 2" o:spid="_x0000_s1026" type="#_x0000_t202" style="position:absolute;margin-left:157.45pt;margin-top:-202.7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" filled="f" stroked="f">
                <v:textbox>
                  <w:txbxContent>
                    <w:p w14:paraId="5DC7CF1F"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Erasmus+ Learning Agreement</w:t>
                      </w:r>
                    </w:p>
                    <w:p w14:paraId="5561CE46" w14:textId="77777777" w:rsidR="00EF3480" w:rsidRPr="007A080C" w:rsidRDefault="00EF3480" w:rsidP="00EF3480">
                      <w:pPr>
                        <w:spacing w:after="120" w:line="240" w:lineRule="auto"/>
                        <w:ind w:right="28"/>
                        <w:jc w:val="center"/>
                        <w:rPr>
                          <w:rFonts w:ascii="Verdana" w:eastAsia="Times New Roman" w:hAnsi="Verdana" w:cs="Arial"/>
                          <w:b/>
                          <w:color w:val="002060"/>
                          <w:sz w:val="24"/>
                          <w:szCs w:val="36"/>
                          <w:lang w:val="en-GB"/>
                        </w:rPr>
                      </w:pPr>
                      <w:r w:rsidRPr="007A080C">
                        <w:rPr>
                          <w:rFonts w:ascii="Verdana" w:eastAsia="Times New Roman" w:hAnsi="Verdana" w:cs="Arial"/>
                          <w:b/>
                          <w:color w:val="002060"/>
                          <w:sz w:val="24"/>
                          <w:szCs w:val="36"/>
                          <w:lang w:val="en-GB"/>
                        </w:rPr>
                        <w:t>Student Mobility for Traineeships</w:t>
                      </w:r>
                    </w:p>
                    <w:p w14:paraId="2433307E" w14:textId="77777777" w:rsidR="00EF3480" w:rsidRDefault="00EF3480" w:rsidP="00EF3480">
                      <w:pPr>
                        <w:tabs>
                          <w:tab w:val="left" w:pos="3119"/>
                        </w:tabs>
                        <w:spacing w:after="0"/>
                        <w:jc w:val="right"/>
                        <w:rPr>
                          <w:rFonts w:ascii="Verdana" w:hAnsi="Verdana"/>
                          <w:b/>
                          <w:i/>
                          <w:color w:val="003CB4"/>
                          <w:sz w:val="14"/>
                          <w:szCs w:val="16"/>
                          <w:lang w:val="en-GB"/>
                        </w:rPr>
                      </w:pPr>
                    </w:p>
                    <w:p w14:paraId="5AD81C2D" w14:textId="77777777" w:rsidR="00EF3480" w:rsidRDefault="00EF3480" w:rsidP="00EF3480">
                      <w:pPr>
                        <w:tabs>
                          <w:tab w:val="left" w:pos="3119"/>
                        </w:tabs>
                        <w:spacing w:after="0"/>
                        <w:jc w:val="right"/>
                        <w:rPr>
                          <w:rFonts w:ascii="Verdana" w:hAnsi="Verdana"/>
                          <w:b/>
                          <w:i/>
                          <w:color w:val="003CB4"/>
                          <w:sz w:val="14"/>
                          <w:szCs w:val="16"/>
                          <w:lang w:val="en-GB"/>
                        </w:rPr>
                      </w:pPr>
                    </w:p>
                    <w:p w14:paraId="2FBDD259" w14:textId="77777777" w:rsidR="00EF3480" w:rsidRPr="000B0109" w:rsidRDefault="00EF3480" w:rsidP="00EF3480">
                      <w:pPr>
                        <w:tabs>
                          <w:tab w:val="left" w:pos="3119"/>
                        </w:tabs>
                        <w:spacing w:after="0"/>
                        <w:jc w:val="right"/>
                        <w:rPr>
                          <w:rFonts w:ascii="Verdana" w:hAnsi="Verdana"/>
                          <w:b/>
                          <w:i/>
                          <w:color w:val="003CB4"/>
                          <w:sz w:val="14"/>
                          <w:szCs w:val="16"/>
                          <w:lang w:val="en-GB"/>
                        </w:rPr>
                      </w:pPr>
                    </w:p>
                  </w:txbxContent>
                </v:textbox>
              </v:shape>
            </w:pict>
          </mc:Fallback>
        </mc:AlternateContent>
      </w: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57F074AA"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17577556"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2C8735D2"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DCAC3B"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6738348C" w:rsidR="001F0765" w:rsidRPr="00226134" w:rsidRDefault="001F0765" w:rsidP="005E53E1">
            <w:pPr>
              <w:spacing w:after="0"/>
              <w:ind w:right="-993"/>
              <w:rPr>
                <w:rFonts w:cs="Arial"/>
                <w:sz w:val="16"/>
                <w:szCs w:val="16"/>
                <w:lang w:val="en-GB"/>
              </w:rPr>
            </w:pPr>
          </w:p>
          <w:p w14:paraId="2A1C0AD4" w14:textId="2C7D9EED"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2C759445"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40312166"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45B6BA0"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1C1D7AB7" w:rsidR="008626A2" w:rsidRDefault="008626A2" w:rsidP="005E53E1">
            <w:pPr>
              <w:spacing w:after="0"/>
              <w:ind w:left="-6" w:firstLine="6"/>
              <w:rPr>
                <w:rFonts w:cs="Calibri"/>
                <w:b/>
                <w:sz w:val="16"/>
                <w:szCs w:val="16"/>
                <w:lang w:val="en-GB"/>
              </w:rPr>
            </w:pPr>
          </w:p>
          <w:p w14:paraId="26050DFF" w14:textId="7C2D4C2D"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4EDB80"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25EBACB7" w:rsidR="008921A7" w:rsidRDefault="008921A7" w:rsidP="005E53E1">
            <w:pPr>
              <w:spacing w:after="0"/>
              <w:ind w:right="-993"/>
              <w:rPr>
                <w:rFonts w:cs="Arial"/>
                <w:sz w:val="16"/>
                <w:szCs w:val="16"/>
                <w:lang w:val="en-GB"/>
              </w:rPr>
            </w:pPr>
          </w:p>
          <w:p w14:paraId="0696D756" w14:textId="28E82A80" w:rsidR="001F0765" w:rsidRPr="00226134" w:rsidRDefault="001F0765" w:rsidP="005E53E1">
            <w:pPr>
              <w:spacing w:after="0"/>
              <w:ind w:right="-993"/>
              <w:rPr>
                <w:rFonts w:cs="Arial"/>
                <w:sz w:val="16"/>
                <w:szCs w:val="16"/>
                <w:lang w:val="en-GB"/>
              </w:rPr>
            </w:pPr>
          </w:p>
        </w:tc>
      </w:tr>
    </w:tbl>
    <w:p w14:paraId="33855EA3" w14:textId="32F4C6F5" w:rsidR="003D5F36" w:rsidRDefault="003D5F36" w:rsidP="006F4618">
      <w:pPr>
        <w:spacing w:after="0"/>
        <w:rPr>
          <w:b/>
          <w:lang w:val="en-GB"/>
        </w:rPr>
      </w:pPr>
    </w:p>
    <w:p w14:paraId="647001A3" w14:textId="16F2D53C" w:rsidR="00F47590" w:rsidRPr="00226134" w:rsidRDefault="00F47590" w:rsidP="006D21B0">
      <w:pPr>
        <w:spacing w:after="0"/>
        <w:rPr>
          <w:lang w:val="en-GB"/>
        </w:rPr>
      </w:pPr>
      <w:bookmarkStart w:id="0" w:name="_GoBack"/>
      <w:bookmarkEnd w:id="0"/>
    </w:p>
    <w:sectPr w:rsidR="00F47590" w:rsidRPr="00226134" w:rsidSect="007A080C">
      <w:headerReference w:type="default" r:id="rId11"/>
      <w:footerReference w:type="default" r:id="rId12"/>
      <w:headerReference w:type="first" r:id="rId13"/>
      <w:endnotePr>
        <w:numFmt w:val="decimal"/>
      </w:endnotePr>
      <w:type w:val="continuous"/>
      <w:pgSz w:w="11906" w:h="16838"/>
      <w:pgMar w:top="2977"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32528" w14:textId="77777777" w:rsidR="009C0B6A" w:rsidRDefault="009C0B6A" w:rsidP="00261299">
      <w:pPr>
        <w:spacing w:after="0" w:line="240" w:lineRule="auto"/>
      </w:pPr>
      <w:r>
        <w:separator/>
      </w:r>
    </w:p>
  </w:endnote>
  <w:endnote w:type="continuationSeparator" w:id="0">
    <w:p w14:paraId="4102020E" w14:textId="77777777" w:rsidR="009C0B6A" w:rsidRDefault="009C0B6A" w:rsidP="00261299">
      <w:pPr>
        <w:spacing w:after="0" w:line="240" w:lineRule="auto"/>
      </w:pPr>
      <w:r>
        <w:continuationSeparator/>
      </w:r>
    </w:p>
  </w:endnote>
  <w:endnote w:type="continuationNotice" w:id="1">
    <w:p w14:paraId="2D8EDB24" w14:textId="77777777" w:rsidR="009C0B6A" w:rsidRDefault="009C0B6A">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63D38C2D" w:rsidR="00EF3842" w:rsidRDefault="002B5577">
        <w:pPr>
          <w:pStyle w:val="Altbilgi"/>
          <w:jc w:val="center"/>
        </w:pPr>
        <w:r>
          <w:fldChar w:fldCharType="begin"/>
        </w:r>
        <w:r w:rsidR="00EF3842">
          <w:instrText xml:space="preserve"> PAGE   \* MERGEFORMAT </w:instrText>
        </w:r>
        <w:r>
          <w:fldChar w:fldCharType="separate"/>
        </w:r>
        <w:r w:rsidR="006714B8">
          <w:rPr>
            <w:noProof/>
          </w:rPr>
          <w:t>2</w:t>
        </w:r>
        <w:r>
          <w:rPr>
            <w:noProof/>
          </w:rPr>
          <w:fldChar w:fldCharType="end"/>
        </w:r>
      </w:p>
    </w:sdtContent>
  </w:sdt>
  <w:p w14:paraId="4F20B83E" w14:textId="655CE096" w:rsidR="00EF3842" w:rsidRDefault="006714B8">
    <w:pPr>
      <w:pStyle w:val="Altbilgi"/>
    </w:pPr>
    <w:r>
      <w:t xml:space="preserve">          </w:t>
    </w:r>
    <w:r>
      <w:t>(Form No: FR-1807</w:t>
    </w:r>
    <w:r w:rsidRPr="006714B8">
      <w:t>; Rev.Date: 08.09.2022; Rev.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56946" w14:textId="77777777" w:rsidR="009C0B6A" w:rsidRDefault="009C0B6A" w:rsidP="00261299">
      <w:pPr>
        <w:spacing w:after="0" w:line="240" w:lineRule="auto"/>
      </w:pPr>
      <w:r>
        <w:separator/>
      </w:r>
    </w:p>
  </w:footnote>
  <w:footnote w:type="continuationSeparator" w:id="0">
    <w:p w14:paraId="3754857F" w14:textId="77777777" w:rsidR="009C0B6A" w:rsidRDefault="009C0B6A" w:rsidP="00261299">
      <w:pPr>
        <w:spacing w:after="0" w:line="240" w:lineRule="auto"/>
      </w:pPr>
      <w:r>
        <w:continuationSeparator/>
      </w:r>
    </w:p>
  </w:footnote>
  <w:footnote w:type="continuationNotice" w:id="1">
    <w:p w14:paraId="40C67481" w14:textId="77777777" w:rsidR="009C0B6A" w:rsidRDefault="009C0B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45A8D527" w:rsidR="00EF3842" w:rsidRDefault="007A080C" w:rsidP="007A080C">
    <w:pPr>
      <w:pStyle w:val="stbilgi"/>
      <w:tabs>
        <w:tab w:val="clear" w:pos="4536"/>
        <w:tab w:val="clear" w:pos="9072"/>
        <w:tab w:val="left" w:pos="2505"/>
      </w:tabs>
    </w:pPr>
    <w:r>
      <w:rPr>
        <w:noProof/>
        <w:lang w:val="tr-TR" w:eastAsia="tr-TR"/>
      </w:rPr>
      <mc:AlternateContent>
        <mc:Choice Requires="wps">
          <w:drawing>
            <wp:anchor distT="0" distB="0" distL="114300" distR="114300" simplePos="0" relativeHeight="251658243" behindDoc="0" locked="0" layoutInCell="1" allowOverlap="1" wp14:anchorId="25113308" wp14:editId="3C35C302">
              <wp:simplePos x="0" y="0"/>
              <wp:positionH relativeFrom="column">
                <wp:posOffset>5281930</wp:posOffset>
              </wp:positionH>
              <wp:positionV relativeFrom="paragraph">
                <wp:posOffset>754380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59.4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rFonts w:ascii="Times New Roman" w:eastAsia="Times New Roman" w:hAnsi="Times New Roman" w:cs="Times New Roman"/>
        <w:noProof/>
        <w:color w:val="000000"/>
        <w:lang w:val="tr-TR" w:eastAsia="tr-TR"/>
      </w:rPr>
      <mc:AlternateContent>
        <mc:Choice Requires="wpg">
          <w:drawing>
            <wp:anchor distT="0" distB="0" distL="114300" distR="114300" simplePos="0" relativeHeight="251660291" behindDoc="0" locked="0" layoutInCell="1" allowOverlap="1" wp14:anchorId="3425B62E" wp14:editId="7E4CAF4A">
              <wp:simplePos x="0" y="0"/>
              <wp:positionH relativeFrom="column">
                <wp:posOffset>281305</wp:posOffset>
              </wp:positionH>
              <wp:positionV relativeFrom="paragraph">
                <wp:posOffset>-455295</wp:posOffset>
              </wp:positionV>
              <wp:extent cx="6629400" cy="1286508"/>
              <wp:effectExtent l="0" t="0" r="19050" b="0"/>
              <wp:wrapNone/>
              <wp:docPr id="29" name="Grup 29"/>
              <wp:cNvGraphicFramePr/>
              <a:graphic xmlns:a="http://schemas.openxmlformats.org/drawingml/2006/main">
                <a:graphicData uri="http://schemas.microsoft.com/office/word/2010/wordprocessingGroup">
                  <wpg:wgp>
                    <wpg:cNvGrpSpPr/>
                    <wpg:grpSpPr>
                      <a:xfrm>
                        <a:off x="0" y="0"/>
                        <a:ext cx="6629400" cy="1286508"/>
                        <a:chOff x="57150" y="-149223"/>
                        <a:chExt cx="6629400" cy="1286508"/>
                      </a:xfrm>
                    </wpg:grpSpPr>
                    <wps:wsp>
                      <wps:cNvPr id="30" name="Dikdörtgen 30"/>
                      <wps:cNvSpPr/>
                      <wps:spPr>
                        <a:xfrm>
                          <a:off x="57150" y="350947"/>
                          <a:ext cx="6629400" cy="3570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image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32" name="Resim 32" descr="C:\Users\Supervisor\Desktop\ARŞİV\YTÜ tüm Logolar-2022\Uluslararası İlişkiler Koordinatörlüğü Logo\Yeni PNG\Logo İngilizce PNG-01.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25B62E" id="Grup 29" o:spid="_x0000_s1028" style="position:absolute;margin-left:22.15pt;margin-top:-35.85pt;width:522pt;height:101.3pt;z-index:251660291;mso-width-relative:margin;mso-height-relative:margin" coordorigin="571,-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">
              <v:rect id="Dikdörtgen 30" o:spid="_x0000_s1029" style="position:absolute;left:571;top:3509;width:66294;height:3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1t8AA&#10;AADbAAAADwAAAGRycy9kb3ducmV2LnhtbERPyWrDMBC9F/IPYgK51XIWSnCthCalEMgpTgg5DtZU&#10;NrVGxpKX/H11KPT4eHu+n2wjBup87VjBMklBEJdO12wU3K5fr1sQPiBrbByTgid52O9mLzlm2o18&#10;oaEIRsQQ9hkqqEJoMyl9WZFFn7iWOHLfrrMYIuyM1B2OMdw2cpWmb9JizbGhwpaOFZU/RW8VfI7H&#10;M9WF61eG73JjLpvDeXootZhPH+8gAk3hX/znPmkF67g+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t1t8AAAADbAAAADwAAAAAAAAAAAAAAAACYAgAAZHJzL2Rvd25y&#10;ZXYueG1sUEsFBgAAAAAEAAQA9QAAAIUDAAAAAA==&#10;" fillcolor="#002060" strokecolor="#243f60 [1604]" strokeweight="2pt">
                <v:textbox>
                  <w:txbxContent>
                    <w:p w14:paraId="4C51B4E8" w14:textId="77777777" w:rsidR="007A080C" w:rsidRPr="00FA4CD3" w:rsidRDefault="007A080C" w:rsidP="007A080C">
                      <w:pPr>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0" type="#_x0000_t75" style="position:absolute;left:2286;top:-349;width:10629;height:10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5nTrEAAAA2wAAAA8AAABkcnMvZG93bnJldi54bWxEj0FrwkAUhO8F/8PyBG91oxaR1FWKIIqH&#10;1kYv3h7Z12zS7NuYXTX++64g9DjMzDfMfNnZWlyp9aVjBaNhAoI4d7rkQsHxsH6dgfABWWPtmBTc&#10;ycNy0XuZY6rdjb/pmoVCRAj7FBWYEJpUSp8bsuiHriGO3o9rLYYo20LqFm8Rbms5TpKptFhyXDDY&#10;0MpQ/ptdrIJztmOzCcfN/e1r8lntk4pnp0qpQb/7eAcRqAv/4Wd7qxVMRvD4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5nTrEAAAA2wAAAA8AAAAAAAAAAAAAAAAA&#10;nwIAAGRycy9kb3ducmV2LnhtbFBLBQYAAAAABAAEAPcAAACQAwAAAAA=&#10;">
                <v:imagedata r:id="rId3" o:title=""/>
                <v:path arrowok="t"/>
              </v:shape>
              <v:shape id="Resim 32" o:spid="_x0000_s1031" type="#_x0000_t75" style="position:absolute;left:52285;top:-1492;width:12866;height:12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0+9PFAAAA2wAAAA8AAABkcnMvZG93bnJldi54bWxEj0FrAjEUhO+C/yE8wZtmq7TIapQqKCKl&#10;WCsFb4/N62br5mXdRE3/fVMo9DjMzDfMbBFtLW7U+sqxgodhBoK4cLriUsHxfT2YgPABWWPtmBR8&#10;k4fFvNuZYa7dnd/odgilSBD2OSowITS5lL4wZNEPXUOcvE/XWgxJtqXULd4T3NZylGVP0mLFacFg&#10;QytDxflwtQr4sqtPy49JcXzZx+v28Su+bjZGqX4vPk9BBIrhP/zX3moF4xH8fkk/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9PvTxQAAANsAAAAPAAAAAAAAAAAAAAAA&#10;AJ8CAABkcnMvZG93bnJldi54bWxQSwUGAAAAAAQABAD3AAAAkQMAAAAA&#10;">
                <v:imagedata r:id="rId4" o:title="Logo İngilizce PNG-01"/>
                <v:path arrowok="t"/>
              </v:shape>
            </v:group>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6F1703AA" w:rsidR="00EF3842" w:rsidRDefault="00287319">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7C79FE20">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2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61"/>
    <w:rsid w:val="001432C1"/>
    <w:rsid w:val="00151468"/>
    <w:rsid w:val="00153BF3"/>
    <w:rsid w:val="00154892"/>
    <w:rsid w:val="00161F46"/>
    <w:rsid w:val="001663A0"/>
    <w:rsid w:val="0017767A"/>
    <w:rsid w:val="0018144A"/>
    <w:rsid w:val="00182342"/>
    <w:rsid w:val="00183802"/>
    <w:rsid w:val="00185BB4"/>
    <w:rsid w:val="0019455F"/>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87319"/>
    <w:rsid w:val="002919FB"/>
    <w:rsid w:val="002A2E1F"/>
    <w:rsid w:val="002B2A18"/>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733"/>
    <w:rsid w:val="00360F97"/>
    <w:rsid w:val="003615E4"/>
    <w:rsid w:val="0036238A"/>
    <w:rsid w:val="0036350E"/>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5CE0"/>
    <w:rsid w:val="00620BC2"/>
    <w:rsid w:val="0062504A"/>
    <w:rsid w:val="006250C7"/>
    <w:rsid w:val="00626317"/>
    <w:rsid w:val="00626562"/>
    <w:rsid w:val="00627688"/>
    <w:rsid w:val="00635E91"/>
    <w:rsid w:val="00647C5F"/>
    <w:rsid w:val="00650C4D"/>
    <w:rsid w:val="0065191D"/>
    <w:rsid w:val="00660A78"/>
    <w:rsid w:val="0066116C"/>
    <w:rsid w:val="006612F4"/>
    <w:rsid w:val="006714B8"/>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080C"/>
    <w:rsid w:val="007A31E9"/>
    <w:rsid w:val="007C692D"/>
    <w:rsid w:val="007E0CD6"/>
    <w:rsid w:val="007E7327"/>
    <w:rsid w:val="007F2F8E"/>
    <w:rsid w:val="007F3C36"/>
    <w:rsid w:val="00803C87"/>
    <w:rsid w:val="008124F9"/>
    <w:rsid w:val="008128C8"/>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CC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0B6A"/>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16E1"/>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9B2"/>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1F3"/>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480"/>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827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48C29D7-5E5F-4016-946A-22005954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A455E-62E8-4B6E-A7DA-38503CFC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192</Words>
  <Characters>1096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6</cp:revision>
  <cp:lastPrinted>2015-04-10T09:51:00Z</cp:lastPrinted>
  <dcterms:created xsi:type="dcterms:W3CDTF">2022-08-19T07:33:00Z</dcterms:created>
  <dcterms:modified xsi:type="dcterms:W3CDTF">2022-09-07T11:58:00Z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