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4CAB99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35C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35C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103DABFF" w:rsidR="008921A7" w:rsidRPr="00226134" w:rsidRDefault="007A080C" w:rsidP="008921A7">
      <w:pPr>
        <w:spacing w:after="0" w:line="240" w:lineRule="auto"/>
        <w:rPr>
          <w:rFonts w:ascii="Calibri" w:eastAsia="Times New Roman" w:hAnsi="Calibri" w:cs="Times New Roman"/>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14B73A5C">
                <wp:simplePos x="0" y="0"/>
                <wp:positionH relativeFrom="column">
                  <wp:posOffset>2059940</wp:posOffset>
                </wp:positionH>
                <wp:positionV relativeFrom="paragraph">
                  <wp:posOffset>-6284539</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Pr="007A080C" w:rsidRDefault="004620AB" w:rsidP="00687C4A">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1171091B" w14:textId="77777777" w:rsidR="00EF3842" w:rsidRPr="007A080C" w:rsidRDefault="00EF3842" w:rsidP="00687C4A">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62.2pt;margin-top:-494.8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" filled="f" stroked="f">
                <v:textbox>
                  <w:txbxContent>
                    <w:p w14:paraId="52152D20" w14:textId="156C9DFB" w:rsidR="00EF3842" w:rsidRPr="007A080C" w:rsidRDefault="004620AB" w:rsidP="00687C4A">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1171091B" w14:textId="77777777" w:rsidR="00EF3842" w:rsidRPr="007A080C" w:rsidRDefault="00EF3842" w:rsidP="00687C4A">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1995"/>
        <w:gridCol w:w="1843"/>
        <w:gridCol w:w="2257"/>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bookmarkStart w:id="0" w:name="_GoBack"/>
                      <w:bookmarkEnd w:id="0"/>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B661D">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57"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B661D">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46DDEAB" w14:textId="77777777" w:rsidR="006B661D"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9A62A4E" w14:textId="53B79221" w:rsidR="006B661D" w:rsidRPr="006F4618" w:rsidRDefault="006B661D" w:rsidP="00B57D80">
            <w:pPr>
              <w:spacing w:after="0" w:line="240" w:lineRule="auto"/>
              <w:rPr>
                <w:rFonts w:eastAsia="Times New Roman" w:cstheme="minorHAnsi"/>
                <w:color w:val="000000"/>
                <w:sz w:val="16"/>
                <w:szCs w:val="16"/>
                <w:lang w:val="en-GB" w:eastAsia="en-GB"/>
              </w:rPr>
            </w:pPr>
          </w:p>
        </w:tc>
        <w:tc>
          <w:tcPr>
            <w:tcW w:w="2257"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E29B2" w:rsidRPr="001B621C" w14:paraId="1FEF72AD" w14:textId="77777777" w:rsidTr="006B661D">
        <w:trPr>
          <w:trHeight w:val="262"/>
        </w:trPr>
        <w:tc>
          <w:tcPr>
            <w:tcW w:w="1995" w:type="dxa"/>
            <w:vMerge w:val="restart"/>
            <w:tcBorders>
              <w:top w:val="single" w:sz="8" w:space="0" w:color="auto"/>
              <w:left w:val="double" w:sz="6" w:space="0" w:color="auto"/>
              <w:right w:val="single" w:sz="8" w:space="0" w:color="auto"/>
            </w:tcBorders>
            <w:shd w:val="clear" w:color="auto" w:fill="auto"/>
            <w:vAlign w:val="bottom"/>
            <w:hideMark/>
          </w:tcPr>
          <w:p w14:paraId="35474FEE" w14:textId="77777777" w:rsidR="00BE29B2"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2DDA9307" w:rsidR="00BE29B2" w:rsidRPr="006F4618" w:rsidRDefault="00BE29B2" w:rsidP="00BE29B2">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C07C3C"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57" w:type="dxa"/>
            <w:tcBorders>
              <w:top w:val="nil"/>
              <w:left w:val="nil"/>
              <w:bottom w:val="single" w:sz="8" w:space="0" w:color="auto"/>
              <w:right w:val="nil"/>
            </w:tcBorders>
            <w:shd w:val="clear" w:color="auto" w:fill="auto"/>
            <w:noWrap/>
            <w:vAlign w:val="bottom"/>
            <w:hideMark/>
          </w:tcPr>
          <w:p w14:paraId="6F6AD40C"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133F6F48"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BE29B2" w:rsidRPr="006F4618" w:rsidRDefault="00BE29B2" w:rsidP="00BE29B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E29B2" w:rsidRPr="001B621C" w14:paraId="479BA815" w14:textId="77777777" w:rsidTr="006B661D">
        <w:trPr>
          <w:trHeight w:val="262"/>
        </w:trPr>
        <w:tc>
          <w:tcPr>
            <w:tcW w:w="1995" w:type="dxa"/>
            <w:vMerge/>
            <w:tcBorders>
              <w:left w:val="double" w:sz="6" w:space="0" w:color="auto"/>
              <w:bottom w:val="single" w:sz="8" w:space="0" w:color="auto"/>
              <w:right w:val="single" w:sz="8" w:space="0" w:color="auto"/>
            </w:tcBorders>
            <w:shd w:val="clear" w:color="auto" w:fill="auto"/>
            <w:vAlign w:val="bottom"/>
          </w:tcPr>
          <w:p w14:paraId="31733E1C" w14:textId="77777777" w:rsidR="00BE29B2" w:rsidRPr="006F4618" w:rsidRDefault="00BE29B2" w:rsidP="00BE29B2">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D227970" w14:textId="77777777" w:rsidR="00BE29B2" w:rsidRPr="006F4618" w:rsidRDefault="00BE29B2" w:rsidP="00BE29B2">
            <w:pPr>
              <w:spacing w:after="0" w:line="240" w:lineRule="auto"/>
              <w:rPr>
                <w:rFonts w:eastAsia="Times New Roman" w:cstheme="minorHAnsi"/>
                <w:color w:val="000000"/>
                <w:sz w:val="16"/>
                <w:szCs w:val="16"/>
                <w:lang w:val="en-GB" w:eastAsia="en-GB"/>
              </w:rPr>
            </w:pPr>
          </w:p>
        </w:tc>
        <w:tc>
          <w:tcPr>
            <w:tcW w:w="2257" w:type="dxa"/>
            <w:tcBorders>
              <w:top w:val="nil"/>
              <w:left w:val="nil"/>
              <w:bottom w:val="single" w:sz="8" w:space="0" w:color="auto"/>
              <w:right w:val="nil"/>
            </w:tcBorders>
            <w:shd w:val="clear" w:color="auto" w:fill="auto"/>
            <w:noWrap/>
            <w:vAlign w:val="bottom"/>
          </w:tcPr>
          <w:p w14:paraId="1E99792F" w14:textId="77777777" w:rsidR="00BE29B2" w:rsidRPr="006F4618" w:rsidRDefault="00BE29B2" w:rsidP="00BE29B2">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0CABC19" w14:textId="585805CD" w:rsidR="00BE29B2" w:rsidRPr="006F4618" w:rsidRDefault="00BE29B2" w:rsidP="00BE29B2">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C9EAB26" w14:textId="77777777" w:rsidR="00BE29B2" w:rsidRPr="006F4618" w:rsidRDefault="00BE29B2" w:rsidP="00BE29B2">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E18C71D" w14:textId="77777777" w:rsidR="00BE29B2" w:rsidRPr="006F4618" w:rsidRDefault="00BE29B2" w:rsidP="00BE29B2">
            <w:pPr>
              <w:spacing w:after="0" w:line="240" w:lineRule="auto"/>
              <w:jc w:val="center"/>
              <w:rPr>
                <w:rFonts w:eastAsia="Times New Roman" w:cstheme="minorHAnsi"/>
                <w:b/>
                <w:bCs/>
                <w:color w:val="000000"/>
                <w:sz w:val="16"/>
                <w:szCs w:val="16"/>
                <w:lang w:val="en-GB" w:eastAsia="en-GB"/>
              </w:rPr>
            </w:pPr>
          </w:p>
        </w:tc>
      </w:tr>
      <w:tr w:rsidR="00BE29B2" w:rsidRPr="001B621C" w14:paraId="01B61DDA" w14:textId="77777777" w:rsidTr="006B661D">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12AD7B9C" w14:textId="77777777" w:rsidR="00BE29B2"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891FB" w14:textId="57B34010" w:rsidR="006B661D" w:rsidRPr="006F4618" w:rsidRDefault="006B661D" w:rsidP="00BE29B2">
            <w:pPr>
              <w:spacing w:after="0" w:line="240" w:lineRule="auto"/>
              <w:rPr>
                <w:rFonts w:eastAsia="Times New Roman" w:cstheme="minorHAnsi"/>
                <w:color w:val="000000"/>
                <w:sz w:val="16"/>
                <w:szCs w:val="16"/>
                <w:lang w:val="en-GB" w:eastAsia="en-GB"/>
              </w:rPr>
            </w:pPr>
          </w:p>
        </w:tc>
        <w:tc>
          <w:tcPr>
            <w:tcW w:w="2257" w:type="dxa"/>
            <w:tcBorders>
              <w:top w:val="nil"/>
              <w:left w:val="nil"/>
              <w:bottom w:val="double" w:sz="6" w:space="0" w:color="auto"/>
              <w:right w:val="nil"/>
            </w:tcBorders>
            <w:shd w:val="clear" w:color="auto" w:fill="auto"/>
            <w:noWrap/>
            <w:vAlign w:val="bottom"/>
            <w:hideMark/>
          </w:tcPr>
          <w:p w14:paraId="012503F5"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BE29B2" w:rsidRPr="006F4618" w:rsidRDefault="00BE29B2" w:rsidP="00BE29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BE29B2" w:rsidRPr="006F4618" w:rsidRDefault="00BE29B2" w:rsidP="00BE29B2">
            <w:pPr>
              <w:spacing w:after="0" w:line="240" w:lineRule="auto"/>
              <w:jc w:val="center"/>
              <w:rPr>
                <w:rFonts w:eastAsia="Times New Roman" w:cstheme="minorHAnsi"/>
                <w:b/>
                <w:bCs/>
                <w:color w:val="000000"/>
                <w:sz w:val="16"/>
                <w:szCs w:val="16"/>
                <w:lang w:val="en-GB" w:eastAsia="en-GB"/>
              </w:rPr>
            </w:pPr>
          </w:p>
        </w:tc>
      </w:tr>
    </w:tbl>
    <w:p w14:paraId="1B0539CF" w14:textId="46553AE8" w:rsidR="006B661D" w:rsidRDefault="006B661D" w:rsidP="006B661D">
      <w:pPr>
        <w:spacing w:after="0"/>
        <w:rPr>
          <w:b/>
          <w:lang w:val="en-GB"/>
        </w:rPr>
      </w:pPr>
    </w:p>
    <w:p w14:paraId="4EC1B66A" w14:textId="77777777" w:rsidR="006B661D" w:rsidRDefault="006B661D" w:rsidP="006B661D">
      <w:pPr>
        <w:spacing w:after="0"/>
        <w:rPr>
          <w:b/>
          <w:lang w:val="en-GB"/>
        </w:rPr>
      </w:pPr>
    </w:p>
    <w:sectPr w:rsidR="006B661D" w:rsidSect="007A080C">
      <w:headerReference w:type="default" r:id="rId11"/>
      <w:footerReference w:type="default" r:id="rId12"/>
      <w:headerReference w:type="first" r:id="rId13"/>
      <w:endnotePr>
        <w:numFmt w:val="decimal"/>
      </w:endnotePr>
      <w:type w:val="continuous"/>
      <w:pgSz w:w="11906" w:h="16838"/>
      <w:pgMar w:top="2977"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3876" w14:textId="77777777" w:rsidR="00235CC8" w:rsidRDefault="00235CC8" w:rsidP="00261299">
      <w:pPr>
        <w:spacing w:after="0" w:line="240" w:lineRule="auto"/>
      </w:pPr>
      <w:r>
        <w:separator/>
      </w:r>
    </w:p>
  </w:endnote>
  <w:endnote w:type="continuationSeparator" w:id="0">
    <w:p w14:paraId="1E8FFA77" w14:textId="77777777" w:rsidR="00235CC8" w:rsidRDefault="00235CC8" w:rsidP="00261299">
      <w:pPr>
        <w:spacing w:after="0" w:line="240" w:lineRule="auto"/>
      </w:pPr>
      <w:r>
        <w:continuationSeparator/>
      </w:r>
    </w:p>
  </w:endnote>
  <w:endnote w:type="continuationNotice" w:id="1">
    <w:p w14:paraId="4FF82D4F" w14:textId="77777777" w:rsidR="00235CC8" w:rsidRDefault="00235CC8">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BE29B2" w:rsidRPr="00DA524D" w:rsidRDefault="00BE29B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BE29B2" w:rsidRPr="00D625C8" w:rsidRDefault="00BE29B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3D51944E" w:rsidR="00EF3842" w:rsidRDefault="002B5577">
        <w:pPr>
          <w:pStyle w:val="Altbilgi"/>
          <w:jc w:val="center"/>
        </w:pPr>
        <w:r>
          <w:fldChar w:fldCharType="begin"/>
        </w:r>
        <w:r w:rsidR="00EF3842">
          <w:instrText xml:space="preserve"> PAGE   \* MERGEFORMAT </w:instrText>
        </w:r>
        <w:r>
          <w:fldChar w:fldCharType="separate"/>
        </w:r>
        <w:r w:rsidR="00491E01">
          <w:rPr>
            <w:noProof/>
          </w:rPr>
          <w:t>2</w:t>
        </w:r>
        <w:r>
          <w:rPr>
            <w:noProof/>
          </w:rPr>
          <w:fldChar w:fldCharType="end"/>
        </w:r>
      </w:p>
    </w:sdtContent>
  </w:sdt>
  <w:p w14:paraId="4F20B83E" w14:textId="36CCDAA0" w:rsidR="00EF3842" w:rsidRDefault="00491E01" w:rsidP="00491E01">
    <w:pPr>
      <w:pStyle w:val="Altbilgi"/>
      <w:tabs>
        <w:tab w:val="clear" w:pos="4536"/>
        <w:tab w:val="clear" w:pos="9072"/>
        <w:tab w:val="left" w:pos="1350"/>
      </w:tabs>
    </w:pPr>
    <w:r>
      <w:t xml:space="preserve">        </w:t>
    </w:r>
    <w:r>
      <w:t>(Form No: FR-1806</w:t>
    </w:r>
    <w:r w:rsidRPr="00491E01">
      <w:t>; Rev.Date: 08.09.2022; Rev.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73497" w14:textId="77777777" w:rsidR="00235CC8" w:rsidRDefault="00235CC8" w:rsidP="00261299">
      <w:pPr>
        <w:spacing w:after="0" w:line="240" w:lineRule="auto"/>
      </w:pPr>
      <w:r>
        <w:separator/>
      </w:r>
    </w:p>
  </w:footnote>
  <w:footnote w:type="continuationSeparator" w:id="0">
    <w:p w14:paraId="2FCB650F" w14:textId="77777777" w:rsidR="00235CC8" w:rsidRDefault="00235CC8" w:rsidP="00261299">
      <w:pPr>
        <w:spacing w:after="0" w:line="240" w:lineRule="auto"/>
      </w:pPr>
      <w:r>
        <w:continuationSeparator/>
      </w:r>
    </w:p>
  </w:footnote>
  <w:footnote w:type="continuationNotice" w:id="1">
    <w:p w14:paraId="33C1E1C7" w14:textId="77777777" w:rsidR="00235CC8" w:rsidRDefault="00235C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3DD9F9CE" w:rsidR="00EF3842" w:rsidRDefault="00BA407E" w:rsidP="007A080C">
    <w:pPr>
      <w:pStyle w:val="stbilgi"/>
      <w:tabs>
        <w:tab w:val="clear" w:pos="4536"/>
        <w:tab w:val="clear" w:pos="9072"/>
        <w:tab w:val="left" w:pos="2505"/>
      </w:tabs>
    </w:pPr>
    <w:r>
      <w:rPr>
        <w:rFonts w:ascii="Times New Roman" w:eastAsia="Times New Roman" w:hAnsi="Times New Roman" w:cs="Times New Roman"/>
        <w:noProof/>
        <w:color w:val="000000"/>
        <w:lang w:val="tr-TR" w:eastAsia="tr-TR"/>
      </w:rPr>
      <mc:AlternateContent>
        <mc:Choice Requires="wpg">
          <w:drawing>
            <wp:anchor distT="0" distB="0" distL="114300" distR="114300" simplePos="0" relativeHeight="251660291" behindDoc="0" locked="0" layoutInCell="1" allowOverlap="1" wp14:anchorId="3425B62E" wp14:editId="621E2F7B">
              <wp:simplePos x="0" y="0"/>
              <wp:positionH relativeFrom="column">
                <wp:posOffset>347980</wp:posOffset>
              </wp:positionH>
              <wp:positionV relativeFrom="paragraph">
                <wp:posOffset>-431165</wp:posOffset>
              </wp:positionV>
              <wp:extent cx="6629400" cy="1286508"/>
              <wp:effectExtent l="0" t="0" r="19050" b="0"/>
              <wp:wrapNone/>
              <wp:docPr id="29" name="Grup 29"/>
              <wp:cNvGraphicFramePr/>
              <a:graphic xmlns:a="http://schemas.openxmlformats.org/drawingml/2006/main">
                <a:graphicData uri="http://schemas.microsoft.com/office/word/2010/wordprocessingGroup">
                  <wpg:wgp>
                    <wpg:cNvGrpSpPr/>
                    <wpg:grpSpPr>
                      <a:xfrm>
                        <a:off x="0" y="0"/>
                        <a:ext cx="6629400" cy="1286508"/>
                        <a:chOff x="57150" y="-149223"/>
                        <a:chExt cx="6629400" cy="1286508"/>
                      </a:xfrm>
                    </wpg:grpSpPr>
                    <wps:wsp>
                      <wps:cNvPr id="30" name="Dikdörtgen 30"/>
                      <wps:cNvSpPr/>
                      <wps:spPr>
                        <a:xfrm>
                          <a:off x="57150" y="350947"/>
                          <a:ext cx="6629400" cy="357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image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32" name="Resim 32" descr="C:\Users\Supervisor\Desktop\ARŞİV\YTÜ tüm Logolar-2022\Uluslararası İlişkiler Koordinatörlüğü Logo\Yeni PNG\Logo İngilizce PNG-01.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25B62E" id="Grup 29" o:spid="_x0000_s1027" style="position:absolute;margin-left:27.4pt;margin-top:-33.95pt;width:522pt;height:101.3pt;z-index:251660291;mso-width-relative:margin;mso-height-relative:margin" coordorigin="571,-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">
              <v:rect id="Dikdörtgen 30" o:spid="_x0000_s1028" style="position:absolute;left:571;top:3509;width:66294;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1t8AA&#10;AADbAAAADwAAAGRycy9kb3ducmV2LnhtbERPyWrDMBC9F/IPYgK51XIWSnCthCalEMgpTgg5DtZU&#10;NrVGxpKX/H11KPT4eHu+n2wjBup87VjBMklBEJdO12wU3K5fr1sQPiBrbByTgid52O9mLzlm2o18&#10;oaEIRsQQ9hkqqEJoMyl9WZFFn7iWOHLfrrMYIuyM1B2OMdw2cpWmb9JizbGhwpaOFZU/RW8VfI7H&#10;M9WF61eG73JjLpvDeXootZhPH+8gAk3hX/znPmkF67g+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t1t8AAAADbAAAADwAAAAAAAAAAAAAAAACYAgAAZHJzL2Rvd25y&#10;ZXYueG1sUEsFBgAAAAAEAAQA9QAAAIUDAAAAAA==&#10;" fillcolor="#002060" strokecolor="#243f60 [1604]" strokeweight="2pt">
                <v:textbo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9" type="#_x0000_t75" style="position:absolute;left:2286;top:-349;width:10629;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nTrEAAAA2wAAAA8AAABkcnMvZG93bnJldi54bWxEj0FrwkAUhO8F/8PyBG91oxaR1FWKIIqH&#10;1kYv3h7Z12zS7NuYXTX++64g9DjMzDfMfNnZWlyp9aVjBaNhAoI4d7rkQsHxsH6dgfABWWPtmBTc&#10;ycNy0XuZY6rdjb/pmoVCRAj7FBWYEJpUSp8bsuiHriGO3o9rLYYo20LqFm8Rbms5TpKptFhyXDDY&#10;0MpQ/ptdrIJztmOzCcfN/e1r8lntk4pnp0qpQb/7eAcRqAv/4Wd7qxVMRvD4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5nTrEAAAA2wAAAA8AAAAAAAAAAAAAAAAA&#10;nwIAAGRycy9kb3ducmV2LnhtbFBLBQYAAAAABAAEAPcAAACQAwAAAAA=&#10;">
                <v:imagedata r:id="rId3" o:title=""/>
                <v:path arrowok="t"/>
              </v:shape>
              <v:shape id="Resim 32" o:spid="_x0000_s1030" type="#_x0000_t75" style="position:absolute;left:52285;top:-1492;width:12866;height:1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9PFAAAA2wAAAA8AAABkcnMvZG93bnJldi54bWxEj0FrAjEUhO+C/yE8wZtmq7TIapQqKCKl&#10;WCsFb4/N62br5mXdRE3/fVMo9DjMzDfMbBFtLW7U+sqxgodhBoK4cLriUsHxfT2YgPABWWPtmBR8&#10;k4fFvNuZYa7dnd/odgilSBD2OSowITS5lL4wZNEPXUOcvE/XWgxJtqXULd4T3NZylGVP0mLFacFg&#10;QytDxflwtQr4sqtPy49JcXzZx+v28Su+bjZGqX4vPk9BBIrhP/zX3moF4xH8fk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9PvTxQAAANsAAAAPAAAAAAAAAAAAAAAA&#10;AJ8CAABkcnMvZG93bnJldi54bWxQSwUGAAAAAAQABAD3AAAAkQMAAAAA&#10;">
                <v:imagedata r:id="rId4" o:title="Logo İngilizce PNG-01"/>
                <v:path arrowok="t"/>
              </v:shape>
            </v:group>
          </w:pict>
        </mc:Fallback>
      </mc:AlternateContent>
    </w:r>
    <w:r w:rsidR="007A080C">
      <w:rPr>
        <w:noProof/>
        <w:lang w:val="tr-TR" w:eastAsia="tr-TR"/>
      </w:rPr>
      <mc:AlternateContent>
        <mc:Choice Requires="wps">
          <w:drawing>
            <wp:anchor distT="0" distB="0" distL="114300" distR="114300" simplePos="0" relativeHeight="251658243" behindDoc="0" locked="0" layoutInCell="1" allowOverlap="1" wp14:anchorId="25113308" wp14:editId="7A2097BA">
              <wp:simplePos x="0" y="0"/>
              <wp:positionH relativeFrom="column">
                <wp:posOffset>5281930</wp:posOffset>
              </wp:positionH>
              <wp:positionV relativeFrom="paragraph">
                <wp:posOffset>754380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31" type="#_x0000_t202" style="position:absolute;margin-left:415.9pt;margin-top:59.4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7A080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1"/>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5CC8"/>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2A18"/>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733"/>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1E01"/>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CE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61D"/>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080C"/>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81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07E"/>
    <w:rsid w:val="00BA7619"/>
    <w:rsid w:val="00BB0CD6"/>
    <w:rsid w:val="00BB4463"/>
    <w:rsid w:val="00BB4F99"/>
    <w:rsid w:val="00BD4E57"/>
    <w:rsid w:val="00BD6448"/>
    <w:rsid w:val="00BE0EAF"/>
    <w:rsid w:val="00BE2035"/>
    <w:rsid w:val="00BE29B2"/>
    <w:rsid w:val="00BE2A8A"/>
    <w:rsid w:val="00BE6A01"/>
    <w:rsid w:val="00BF2DB0"/>
    <w:rsid w:val="00BF34DA"/>
    <w:rsid w:val="00BF405C"/>
    <w:rsid w:val="00BF7181"/>
    <w:rsid w:val="00C07F66"/>
    <w:rsid w:val="00C15C4E"/>
    <w:rsid w:val="00C17C49"/>
    <w:rsid w:val="00C217D3"/>
    <w:rsid w:val="00C2205D"/>
    <w:rsid w:val="00C22356"/>
    <w:rsid w:val="00C307C0"/>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72F"/>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779D"/>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987077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A0517-71B2-489A-A225-55CCC4F7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820</Words>
  <Characters>4676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10</cp:revision>
  <cp:lastPrinted>2015-04-10T09:51:00Z</cp:lastPrinted>
  <dcterms:created xsi:type="dcterms:W3CDTF">2022-08-19T07:22:00Z</dcterms:created>
  <dcterms:modified xsi:type="dcterms:W3CDTF">2022-09-07T11:57:00Z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