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D2" w:rsidRPr="00876756" w:rsidRDefault="003058D2" w:rsidP="003058D2">
      <w:pPr>
        <w:jc w:val="center"/>
      </w:pPr>
      <w:r w:rsidRPr="00876756">
        <w:rPr>
          <w:noProof/>
        </w:rPr>
        <w:drawing>
          <wp:inline distT="0" distB="0" distL="0" distR="0" wp14:anchorId="0CEB1493" wp14:editId="31810553">
            <wp:extent cx="643737" cy="643737"/>
            <wp:effectExtent l="0" t="0" r="444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D2" w:rsidRPr="00876756" w:rsidRDefault="003058D2" w:rsidP="003058D2">
      <w:pPr>
        <w:jc w:val="center"/>
      </w:pPr>
    </w:p>
    <w:p w:rsidR="003058D2" w:rsidRPr="00876756" w:rsidRDefault="003058D2" w:rsidP="003058D2">
      <w:pPr>
        <w:pStyle w:val="Balk1"/>
        <w:rPr>
          <w:sz w:val="28"/>
        </w:rPr>
      </w:pPr>
      <w:r w:rsidRPr="00876756">
        <w:rPr>
          <w:sz w:val="28"/>
        </w:rPr>
        <w:t>ELEKTRİK MÜHENDİSLİĞİ BÖLÜMÜ</w:t>
      </w:r>
    </w:p>
    <w:p w:rsidR="00BF07D4" w:rsidRPr="00876756" w:rsidRDefault="001E38BC" w:rsidP="003058D2">
      <w:pPr>
        <w:pStyle w:val="Balk1"/>
        <w:rPr>
          <w:sz w:val="28"/>
        </w:rPr>
      </w:pPr>
      <w:r w:rsidRPr="00876756">
        <w:rPr>
          <w:sz w:val="28"/>
        </w:rPr>
        <w:t>Program Çıktıları</w:t>
      </w:r>
      <w:r w:rsidR="003058D2" w:rsidRPr="00876756">
        <w:rPr>
          <w:sz w:val="28"/>
        </w:rPr>
        <w:t xml:space="preserve"> Anketi</w:t>
      </w:r>
    </w:p>
    <w:p w:rsidR="00B41CF8" w:rsidRPr="00876756" w:rsidRDefault="00B41CF8" w:rsidP="00B41CF8"/>
    <w:p w:rsidR="001E38BC" w:rsidRPr="00876756" w:rsidRDefault="001E38BC" w:rsidP="001E38BC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876756">
        <w:rPr>
          <w:rFonts w:eastAsiaTheme="minorHAnsi"/>
          <w:sz w:val="20"/>
          <w:szCs w:val="20"/>
        </w:rPr>
        <w:t>Lütfen aşağıdaki soruları tüm lisans eğitiminizi dikkate alarak cevaplayınız.</w:t>
      </w:r>
    </w:p>
    <w:p w:rsidR="00B41CF8" w:rsidRPr="00876756" w:rsidRDefault="001E38BC" w:rsidP="001E38BC">
      <w:pPr>
        <w:autoSpaceDE w:val="0"/>
        <w:autoSpaceDN w:val="0"/>
        <w:adjustRightInd w:val="0"/>
      </w:pPr>
      <w:r w:rsidRPr="00876756">
        <w:rPr>
          <w:rFonts w:eastAsiaTheme="minorHAnsi"/>
          <w:sz w:val="20"/>
          <w:szCs w:val="20"/>
        </w:rPr>
        <w:t>*Bu form bir defaya mahsus tüm mezun durumdaki öğrenciler tarafından doldurulacak ve ilk sayfanın çıktısı alınarak bölüm sekreterliğine teslim edilecektir.</w:t>
      </w:r>
    </w:p>
    <w:p w:rsidR="00B41CF8" w:rsidRPr="00876756" w:rsidRDefault="00B05C3B" w:rsidP="00111FB5">
      <w:p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1-</w:t>
      </w:r>
      <w:r w:rsidR="00111FB5" w:rsidRPr="00876756">
        <w:rPr>
          <w:rFonts w:eastAsiaTheme="minorHAnsi"/>
          <w:b/>
          <w:bCs/>
          <w:color w:val="000000"/>
          <w:sz w:val="20"/>
          <w:szCs w:val="20"/>
        </w:rPr>
        <w:t xml:space="preserve"> E-posta adresi </w:t>
      </w:r>
      <w:r w:rsidR="00111FB5"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876756" w:rsidRDefault="00111FB5" w:rsidP="00111FB5">
      <w:p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eastAsiaTheme="minorHAnsi"/>
          <w:bCs/>
          <w:color w:val="C53B1D"/>
          <w:sz w:val="20"/>
          <w:szCs w:val="20"/>
        </w:rPr>
      </w:pPr>
      <w:proofErr w:type="gramStart"/>
      <w:r w:rsidRPr="00876756">
        <w:rPr>
          <w:rFonts w:eastAsiaTheme="minorHAnsi"/>
          <w:bCs/>
          <w:color w:val="000000"/>
          <w:sz w:val="20"/>
          <w:szCs w:val="20"/>
        </w:rPr>
        <w:t>………………………..</w:t>
      </w:r>
      <w:proofErr w:type="gramEnd"/>
      <w:r w:rsidRPr="00876756">
        <w:rPr>
          <w:rFonts w:eastAsiaTheme="minorHAnsi"/>
          <w:bCs/>
          <w:color w:val="000000"/>
          <w:sz w:val="20"/>
          <w:szCs w:val="20"/>
        </w:rPr>
        <w:t>@......................</w:t>
      </w:r>
      <w:r w:rsidR="00F3755E" w:rsidRPr="00876756">
        <w:rPr>
          <w:rFonts w:eastAsiaTheme="minorHAnsi"/>
          <w:bCs/>
          <w:color w:val="000000"/>
          <w:sz w:val="20"/>
          <w:szCs w:val="20"/>
        </w:rPr>
        <w:t>...........</w:t>
      </w:r>
    </w:p>
    <w:p w:rsidR="001E38BC" w:rsidRPr="00876756" w:rsidRDefault="00111FB5" w:rsidP="001E38BC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2</w:t>
      </w:r>
      <w:r w:rsidR="001E38BC" w:rsidRPr="00876756">
        <w:rPr>
          <w:rFonts w:eastAsiaTheme="minorHAnsi"/>
          <w:b/>
          <w:bCs/>
          <w:color w:val="000000"/>
          <w:sz w:val="20"/>
          <w:szCs w:val="20"/>
        </w:rPr>
        <w:t>a-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1E38BC" w:rsidRPr="00876756">
        <w:rPr>
          <w:rFonts w:eastAsiaTheme="minorHAnsi"/>
          <w:b/>
          <w:bCs/>
          <w:color w:val="000000"/>
          <w:sz w:val="20"/>
          <w:szCs w:val="20"/>
        </w:rPr>
        <w:t>Matematik ve Fen bilimleri alanında yeterli bilgi birikimi alma</w:t>
      </w:r>
    </w:p>
    <w:p w:rsidR="001E38BC" w:rsidRPr="00876756" w:rsidRDefault="001E38BC" w:rsidP="001E38BC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9898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83321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62620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75341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</w:p>
    <w:p w:rsidR="00997A63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8352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1E38BC" w:rsidRPr="00876756" w:rsidRDefault="001E38BC" w:rsidP="001E38BC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sz w:val="20"/>
          <w:szCs w:val="20"/>
        </w:rPr>
        <w:t>2b-</w:t>
      </w:r>
      <w:r w:rsidR="00997A63" w:rsidRPr="00876756">
        <w:rPr>
          <w:rFonts w:eastAsiaTheme="minorHAnsi"/>
          <w:b/>
          <w:bCs/>
          <w:sz w:val="20"/>
          <w:szCs w:val="20"/>
        </w:rPr>
        <w:t xml:space="preserve">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>Matematik ve Fen bilimleri alanında aldığı bilgi birikimini karmaşık mühendislik problemlerine uygulayabilme becerisi</w:t>
      </w:r>
    </w:p>
    <w:p w:rsidR="00111FB5" w:rsidRPr="00876756" w:rsidRDefault="001E38BC" w:rsidP="001E38BC">
      <w:pPr>
        <w:autoSpaceDE w:val="0"/>
        <w:autoSpaceDN w:val="0"/>
        <w:adjustRightInd w:val="0"/>
        <w:spacing w:after="240"/>
        <w:jc w:val="both"/>
        <w:rPr>
          <w:rFonts w:eastAsiaTheme="minorHAnsi"/>
          <w:bCs/>
          <w:color w:val="000000"/>
          <w:sz w:val="20"/>
          <w:szCs w:val="20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2237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17275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50872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8836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80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1E38BC" w:rsidRPr="00876756" w:rsidRDefault="001E38BC" w:rsidP="001E38BC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2c- Elektrik Mühendisliği alanında yeterli bilgi birikimi alma</w:t>
      </w:r>
    </w:p>
    <w:p w:rsidR="00111FB5" w:rsidRPr="00876756" w:rsidRDefault="001E38BC" w:rsidP="001E38BC">
      <w:pPr>
        <w:tabs>
          <w:tab w:val="left" w:pos="1152"/>
        </w:tabs>
        <w:spacing w:after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7484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982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500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3650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3225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1E38BC" w:rsidRPr="00876756" w:rsidRDefault="001E38B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1E38BC" w:rsidRPr="00876756" w:rsidRDefault="001E38BC" w:rsidP="001E38B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2d- Elektrik Mühendisliği alanında aldığı bilgi birikimini karmaşık mühendislik problemlerine uygulayabilme becerisi</w:t>
      </w:r>
    </w:p>
    <w:p w:rsidR="001E38BC" w:rsidRPr="00876756" w:rsidRDefault="001E38BC" w:rsidP="001E38BC">
      <w:pPr>
        <w:tabs>
          <w:tab w:val="left" w:pos="1152"/>
        </w:tabs>
        <w:spacing w:after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4945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7017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6050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08357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79102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1E38BC" w:rsidRPr="00876756" w:rsidRDefault="001E38B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1E38BC" w:rsidRPr="00876756" w:rsidRDefault="001E38BC" w:rsidP="001E38B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3a- Karmaşık mühendislik problemlerini saptama, tanımlama, formüle etme ve çözme becerisi</w:t>
      </w:r>
    </w:p>
    <w:p w:rsidR="001E38BC" w:rsidRPr="00876756" w:rsidRDefault="001E38BC" w:rsidP="001E38BC">
      <w:pPr>
        <w:tabs>
          <w:tab w:val="left" w:pos="1152"/>
        </w:tabs>
        <w:spacing w:after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06630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74544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9314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77706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  <w:bookmarkStart w:id="0" w:name="_GoBack"/>
      <w:bookmarkEnd w:id="0"/>
    </w:p>
    <w:p w:rsid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1626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Default="00876756">
      <w:pPr>
        <w:spacing w:after="200" w:line="276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br w:type="page"/>
      </w:r>
    </w:p>
    <w:p w:rsidR="001E38BC" w:rsidRPr="00876756" w:rsidRDefault="001E38BC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lastRenderedPageBreak/>
        <w:t>3b- Bu amaçla uygun analiz ve modelleme yöntemlerini seçme ve uygulama becerisi</w:t>
      </w:r>
    </w:p>
    <w:p w:rsidR="001E38BC" w:rsidRPr="00876756" w:rsidRDefault="001E38BC" w:rsidP="001E38BC">
      <w:pPr>
        <w:spacing w:after="20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49348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612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0176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919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25496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1E38BC" w:rsidRPr="00876756" w:rsidRDefault="001E38BC" w:rsidP="001E38BC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4a- Karmaşık bir sistemi, süreci, cihazı veya ürünü gerçekçi kısıtlar ve koşullar altında, belirli gereksinimleri karşılayacak şekilde tasarlama becerisi</w:t>
      </w:r>
    </w:p>
    <w:p w:rsidR="001E38BC" w:rsidRPr="00876756" w:rsidRDefault="001E38BC" w:rsidP="001E38BC">
      <w:pPr>
        <w:spacing w:after="20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45351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4267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29656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31560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09829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1E38BC" w:rsidRPr="00876756" w:rsidRDefault="001E38BC" w:rsidP="001E38BC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4b- Bu amaçla modern tasarım yöntemlerini uygulama becerisi.</w:t>
      </w:r>
    </w:p>
    <w:p w:rsidR="001E38BC" w:rsidRPr="00876756" w:rsidRDefault="001E38BC" w:rsidP="001E38BC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360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94561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128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4545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3800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1E38BC" w:rsidRPr="00876756" w:rsidRDefault="001E38BC" w:rsidP="001E38BC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5a- Mühendislik uygulamalarında karşılaşılan karmaşık problemlerin analizi ve çözümü için gerekli olan modern teknik ve araçları geliştirme, seçme ve kullanma becerisi</w:t>
      </w:r>
    </w:p>
    <w:p w:rsidR="001E38BC" w:rsidRPr="00876756" w:rsidRDefault="001E38BC" w:rsidP="001E38BC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328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Hiç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7922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Az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45699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Orta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46588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İyi</w:t>
      </w:r>
    </w:p>
    <w:p w:rsidR="001E38BC" w:rsidRPr="00876756" w:rsidRDefault="00A86559" w:rsidP="001E38BC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48720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BC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1E38BC" w:rsidRPr="00876756">
        <w:rPr>
          <w:rFonts w:eastAsiaTheme="minorHAnsi"/>
          <w:color w:val="000000"/>
          <w:sz w:val="20"/>
          <w:szCs w:val="20"/>
        </w:rPr>
        <w:t>Çok İyi</w:t>
      </w:r>
    </w:p>
    <w:p w:rsidR="00E81841" w:rsidRPr="00876756" w:rsidRDefault="00E81841" w:rsidP="00E81841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5b- Bilişim teknolojilerini etkin bir şekilde kullanma becerisi</w:t>
      </w:r>
    </w:p>
    <w:p w:rsidR="00E81841" w:rsidRPr="00876756" w:rsidRDefault="00E81841" w:rsidP="00E81841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9232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Hiç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7155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Az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5984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Orta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373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İyi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63375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Çok İyi</w:t>
      </w:r>
    </w:p>
    <w:p w:rsidR="00E81841" w:rsidRPr="00876756" w:rsidRDefault="00E81841" w:rsidP="00E81841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6a- Karmaşık mühendislik problemlerinin veya disipline özgü araştırma konularının incelenmesi için deney tasarlama becerisi</w:t>
      </w:r>
    </w:p>
    <w:p w:rsidR="00E81841" w:rsidRPr="00876756" w:rsidRDefault="00E81841" w:rsidP="00E81841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92468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Hiç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5385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Az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90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Orta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426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İyi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25170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Default="00876756">
      <w:pPr>
        <w:spacing w:after="200" w:line="276" w:lineRule="auto"/>
        <w:rPr>
          <w:rFonts w:eastAsiaTheme="minorHAnsi"/>
          <w:b/>
          <w:bCs/>
          <w:color w:val="000000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br w:type="page"/>
      </w:r>
    </w:p>
    <w:p w:rsidR="00E81841" w:rsidRPr="00876756" w:rsidRDefault="00E81841" w:rsidP="00E81841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lastRenderedPageBreak/>
        <w:t>6b- Karmaşık mühendislik problemlerinin veya disipline özgü araştırma konularının incelenmesi için deney yapma becerisi</w:t>
      </w:r>
    </w:p>
    <w:p w:rsidR="00E81841" w:rsidRPr="00876756" w:rsidRDefault="00E81841" w:rsidP="00E81841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1398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Hiç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57354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Az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9798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Orta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1103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İyi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12244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Çok İyi</w:t>
      </w:r>
    </w:p>
    <w:p w:rsidR="00E81841" w:rsidRPr="00876756" w:rsidRDefault="00E81841" w:rsidP="00E81841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6c- Karmaşık mühendislik problemlerinin veya disipline özgü araştırma konularının incelenmesi için veri toplama becerisi</w:t>
      </w:r>
    </w:p>
    <w:p w:rsidR="00E81841" w:rsidRPr="00876756" w:rsidRDefault="00E81841" w:rsidP="00E81841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5281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Hiç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4025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Az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385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Orta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27323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İyi</w:t>
      </w:r>
    </w:p>
    <w:p w:rsidR="00E81841" w:rsidRPr="00876756" w:rsidRDefault="00A86559" w:rsidP="00E81841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93355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841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E81841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6d- Karmaşık mühendislik problemlerinin veya disipline özgü araştırma konularının incelenmesi için sonuçları analiz etme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2492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2144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6761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21357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393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6e- Karmaşık mühendislik problemlerinin veya disipline özgü araştırma konularının incelenmesi için sonuçları yorumlama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8199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0341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6950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35808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6681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7a- Bireysel çalışma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6697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98604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4219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1009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93043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7b- Disiplin içi takımlarda etkin biçimde çalışabilme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14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62183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28935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87407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76188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>
      <w:pPr>
        <w:spacing w:after="200" w:line="276" w:lineRule="auto"/>
        <w:rPr>
          <w:rFonts w:eastAsiaTheme="minorHAnsi"/>
          <w:color w:val="000000"/>
          <w:sz w:val="20"/>
          <w:szCs w:val="20"/>
        </w:rPr>
      </w:pPr>
      <w:r w:rsidRPr="00876756">
        <w:rPr>
          <w:rFonts w:eastAsiaTheme="minorHAnsi"/>
          <w:color w:val="000000"/>
          <w:sz w:val="20"/>
          <w:szCs w:val="20"/>
        </w:rPr>
        <w:br w:type="page"/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lastRenderedPageBreak/>
        <w:t>7c- Çok disiplinli takımlarda etkin biçimde çalışabilme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9202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6743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56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2314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9155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8a- Türkçe sözlü ve yazılı etkin iletişim kurma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1481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1999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1365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01203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559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8b- En az bir yabancı dil bilgisi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784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7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826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91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27374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8c- Yazılı raporları anlama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31946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59421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81918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5816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4713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8d- Etkin rapor yazma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1829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7420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43358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917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8381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8e- Tasarım ve üretim raporları hazırlama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2513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3091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6244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69435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6021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8f- Etkin sunum yapabilme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22556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071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7419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99885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7880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B05C3B" w:rsidRPr="00876756" w:rsidRDefault="00B05C3B" w:rsidP="00B05C3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lastRenderedPageBreak/>
        <w:t>8g- Açık ve anlaşılır talimat verme ve alma becerisi</w:t>
      </w:r>
    </w:p>
    <w:p w:rsidR="00B05C3B" w:rsidRPr="00876756" w:rsidRDefault="00B05C3B" w:rsidP="00B05C3B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2361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Hiç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689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Az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22849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Orta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0277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İyi</w:t>
      </w:r>
    </w:p>
    <w:p w:rsidR="00B05C3B" w:rsidRPr="00876756" w:rsidRDefault="00A86559" w:rsidP="00B05C3B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1291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B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05C3B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B05C3B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9- </w:t>
      </w:r>
      <w:r w:rsidR="00876756" w:rsidRPr="00876756">
        <w:rPr>
          <w:rFonts w:eastAsiaTheme="minorHAnsi"/>
          <w:b/>
          <w:bCs/>
          <w:color w:val="000000"/>
          <w:sz w:val="20"/>
          <w:szCs w:val="20"/>
        </w:rPr>
        <w:t>Yaşam boyu öğrenmenin bilincinde olma; kendini sürekli yenileyebilme ve bilgiye erişebilme becerisi</w:t>
      </w:r>
    </w:p>
    <w:p w:rsidR="001E38BC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97757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3404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69691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49961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52598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10a- Mesleki ve etik sorumluluk bilinci kazanması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09875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11843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40914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7503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9395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10b- Mühendislik uygulamalarında kullanılan standartlar hakkında bilgi kazanması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07974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00905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2138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8463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3569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11a- Proje yönetimi, risk yönetimi ve değişiklik yönetimi gibi, iş hayatındaki uygulamalar hakkında bilgi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4187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93979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0505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465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1649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11b- Girişimcilik, yenilikçilik hakkında farkındalık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25941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8561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840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9808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28006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color w:val="000000"/>
          <w:sz w:val="20"/>
          <w:szCs w:val="20"/>
        </w:rPr>
        <w:t xml:space="preserve">11c-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>Sürdürülebilir kalkınma hakkında bilgi</w:t>
      </w:r>
    </w:p>
    <w:p w:rsidR="00876756" w:rsidRPr="00876756" w:rsidRDefault="00876756" w:rsidP="00876756">
      <w:pPr>
        <w:autoSpaceDE w:val="0"/>
        <w:autoSpaceDN w:val="0"/>
        <w:adjustRightInd w:val="0"/>
        <w:spacing w:after="240"/>
        <w:rPr>
          <w:rFonts w:eastAsiaTheme="minorHAnsi"/>
          <w:b/>
          <w:bCs/>
          <w:sz w:val="20"/>
          <w:szCs w:val="20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2747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10224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19473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06268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48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color w:val="000000"/>
          <w:sz w:val="20"/>
          <w:szCs w:val="20"/>
        </w:rPr>
        <w:lastRenderedPageBreak/>
        <w:t xml:space="preserve">12a-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>Mühendislik uygulamalarının evrensel ve toplumsal boyutlarda sağlık, çevre ve güvenlik üzerindeki etkileri ve çağın mühendislik alanına yansıyan sorunları hakkında bilgi</w:t>
      </w:r>
    </w:p>
    <w:p w:rsidR="00876756" w:rsidRPr="00876756" w:rsidRDefault="00876756" w:rsidP="00876756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98970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9961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6788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39662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38016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color w:val="000000"/>
          <w:sz w:val="20"/>
          <w:szCs w:val="20"/>
        </w:rPr>
        <w:t xml:space="preserve">12b-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>Mühendislik çözümlerinin hukuksal sonuçları konusunda farkındalık</w:t>
      </w:r>
    </w:p>
    <w:p w:rsidR="00876756" w:rsidRPr="00876756" w:rsidRDefault="00876756" w:rsidP="00876756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02027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4366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8983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982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75716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color w:val="000000"/>
          <w:sz w:val="20"/>
          <w:szCs w:val="20"/>
        </w:rPr>
        <w:t xml:space="preserve">13a-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>Bilgisayar bilimleri konularında bilgi</w:t>
      </w:r>
    </w:p>
    <w:p w:rsidR="00876756" w:rsidRPr="00876756" w:rsidRDefault="00876756" w:rsidP="00876756">
      <w:pPr>
        <w:autoSpaceDE w:val="0"/>
        <w:autoSpaceDN w:val="0"/>
        <w:adjustRightInd w:val="0"/>
        <w:spacing w:after="240"/>
        <w:rPr>
          <w:rFonts w:eastAsiaTheme="minorHAnsi"/>
          <w:b/>
          <w:color w:val="000000"/>
          <w:sz w:val="20"/>
          <w:szCs w:val="20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4669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8046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509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2930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24880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13b- Olasılık hakkında bilgi kazanması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4816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68079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293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17333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68554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13c- İstatistik hakkında bilgi kazanması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9839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8999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731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4932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934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13d- Türevsel denklemler hakkında bilgi kazanması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6298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42067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55813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70282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36285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color w:val="000000"/>
          <w:sz w:val="20"/>
          <w:szCs w:val="20"/>
        </w:rPr>
        <w:t xml:space="preserve">13e-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>Lineer cebir hakkında bilgi kazanması</w:t>
      </w:r>
    </w:p>
    <w:p w:rsidR="00876756" w:rsidRPr="00876756" w:rsidRDefault="00876756" w:rsidP="00876756">
      <w:pPr>
        <w:autoSpaceDE w:val="0"/>
        <w:autoSpaceDN w:val="0"/>
        <w:adjustRightInd w:val="0"/>
        <w:spacing w:after="240"/>
        <w:rPr>
          <w:rFonts w:eastAsiaTheme="minorHAnsi"/>
          <w:b/>
          <w:color w:val="000000"/>
          <w:sz w:val="20"/>
          <w:szCs w:val="20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77838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15457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3289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17939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02220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lastRenderedPageBreak/>
        <w:t>13f- Kompleks değişkenler hakkında bilgi kazanması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5535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08926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9251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25643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66832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000000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13g- Ayrık matematik hakkında bilgi kazanması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92916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Hiç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292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Az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5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Orta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5518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İyi</w:t>
      </w:r>
    </w:p>
    <w:p w:rsidR="00876756" w:rsidRPr="00876756" w:rsidRDefault="00A86559" w:rsidP="00876756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4650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756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76756" w:rsidRPr="00876756">
        <w:rPr>
          <w:rFonts w:eastAsiaTheme="minorHAnsi"/>
          <w:color w:val="000000"/>
          <w:sz w:val="20"/>
          <w:szCs w:val="20"/>
        </w:rPr>
        <w:t>Çok İyi</w:t>
      </w:r>
    </w:p>
    <w:p w:rsidR="00876756" w:rsidRPr="00876756" w:rsidRDefault="00876756" w:rsidP="00876756">
      <w:pPr>
        <w:spacing w:after="240" w:line="276" w:lineRule="auto"/>
        <w:rPr>
          <w:rFonts w:eastAsiaTheme="minorHAnsi"/>
          <w:b/>
          <w:bCs/>
          <w:color w:val="000000"/>
          <w:sz w:val="20"/>
          <w:szCs w:val="20"/>
        </w:rPr>
      </w:pPr>
    </w:p>
    <w:p w:rsidR="001E38BC" w:rsidRPr="00876756" w:rsidRDefault="001E38B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1E38BC" w:rsidRPr="00876756" w:rsidRDefault="001E38B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1E38BC" w:rsidRPr="00876756" w:rsidRDefault="001E38B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B05C3B" w:rsidRPr="00876756" w:rsidRDefault="00B05C3B">
      <w:pPr>
        <w:spacing w:after="200" w:line="276" w:lineRule="auto"/>
        <w:rPr>
          <w:rFonts w:eastAsiaTheme="minorHAnsi"/>
          <w:bCs/>
          <w:color w:val="000000"/>
          <w:sz w:val="20"/>
          <w:szCs w:val="20"/>
        </w:rPr>
      </w:pPr>
      <w:r w:rsidRPr="00876756">
        <w:rPr>
          <w:rFonts w:eastAsiaTheme="minorHAnsi"/>
          <w:bCs/>
          <w:color w:val="000000"/>
          <w:sz w:val="20"/>
          <w:szCs w:val="20"/>
        </w:rPr>
        <w:br w:type="page"/>
      </w:r>
    </w:p>
    <w:p w:rsidR="001E38BC" w:rsidRPr="00876756" w:rsidRDefault="001E38B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1E38BC" w:rsidRPr="00876756" w:rsidRDefault="001E38B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F3755E" w:rsidRPr="00876756" w:rsidRDefault="00BA42C9" w:rsidP="00F3755E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>8</w:t>
      </w:r>
      <w:r w:rsidR="00F3755E" w:rsidRPr="00876756">
        <w:rPr>
          <w:rFonts w:eastAsia="Calibri"/>
          <w:b/>
          <w:sz w:val="20"/>
          <w:szCs w:val="20"/>
        </w:rPr>
        <w:t xml:space="preserve">. </w:t>
      </w:r>
      <w:r w:rsidR="00F3755E" w:rsidRPr="00876756">
        <w:rPr>
          <w:rFonts w:eastAsiaTheme="minorHAnsi"/>
          <w:b/>
          <w:bCs/>
          <w:color w:val="000000"/>
          <w:sz w:val="20"/>
          <w:szCs w:val="20"/>
        </w:rPr>
        <w:t xml:space="preserve">İş kolunuz aşağıdakilerden hangisidir? </w:t>
      </w:r>
      <w:r w:rsidR="00F3755E"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F3755E" w:rsidRPr="00876756" w:rsidRDefault="00F3755E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F3755E" w:rsidRPr="00876756" w:rsidRDefault="00A86559" w:rsidP="00F3755E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7261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F3755E" w:rsidRPr="00876756">
        <w:rPr>
          <w:rFonts w:eastAsiaTheme="minorHAnsi"/>
          <w:color w:val="000000"/>
          <w:sz w:val="20"/>
          <w:szCs w:val="20"/>
        </w:rPr>
        <w:t>Enerji, Proje-Taahhüt, İletim alanı</w:t>
      </w:r>
    </w:p>
    <w:p w:rsidR="00F3755E" w:rsidRPr="00876756" w:rsidRDefault="00A86559" w:rsidP="00F3755E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1372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F3755E" w:rsidRPr="00876756">
        <w:rPr>
          <w:rFonts w:eastAsiaTheme="minorHAnsi"/>
          <w:color w:val="000000"/>
          <w:sz w:val="20"/>
          <w:szCs w:val="20"/>
        </w:rPr>
        <w:t>Elektrik Makinaları ve Güç Elektroniği, Kontrol Otomasyon, Savunma Sanayi gibi alanlarda Ar-Ge</w:t>
      </w:r>
    </w:p>
    <w:p w:rsidR="00F3755E" w:rsidRPr="00876756" w:rsidRDefault="00A86559" w:rsidP="00F3755E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0924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F3755E" w:rsidRPr="00876756">
        <w:rPr>
          <w:rFonts w:eastAsiaTheme="minorHAnsi"/>
          <w:color w:val="000000"/>
          <w:sz w:val="20"/>
          <w:szCs w:val="20"/>
        </w:rPr>
        <w:t>Enerji, Ar-Ge, Proje-Taahhüt alanlarında Girişimci</w:t>
      </w:r>
    </w:p>
    <w:p w:rsidR="00111FB5" w:rsidRPr="00876756" w:rsidRDefault="00A86559" w:rsidP="00F3755E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211023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F3755E" w:rsidRPr="00876756">
        <w:rPr>
          <w:rFonts w:eastAsiaTheme="minorHAnsi"/>
          <w:color w:val="000000"/>
          <w:sz w:val="20"/>
          <w:szCs w:val="20"/>
        </w:rPr>
        <w:t>Üniversitelerde lisansüstü eğitime devam eden ve/veya Akademisyen</w:t>
      </w:r>
    </w:p>
    <w:p w:rsidR="00997A63" w:rsidRPr="00876756" w:rsidRDefault="00BA42C9" w:rsidP="00997A63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>9</w:t>
      </w:r>
      <w:r w:rsidR="00997A63" w:rsidRPr="00876756">
        <w:rPr>
          <w:rFonts w:eastAsia="Calibri"/>
          <w:b/>
          <w:sz w:val="20"/>
          <w:szCs w:val="20"/>
        </w:rPr>
        <w:t xml:space="preserve">. </w:t>
      </w:r>
      <w:r w:rsidR="00997A63" w:rsidRPr="00876756">
        <w:rPr>
          <w:rFonts w:eastAsiaTheme="minorHAnsi"/>
          <w:b/>
          <w:bCs/>
          <w:color w:val="000000"/>
          <w:sz w:val="20"/>
          <w:szCs w:val="20"/>
        </w:rPr>
        <w:t xml:space="preserve">Çalıştığınız firma hangi ölçekte hizmet vermektedir? </w:t>
      </w:r>
      <w:r w:rsidR="00997A63"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F3755E" w:rsidRPr="00876756" w:rsidRDefault="00997A63" w:rsidP="00997A63">
      <w:pPr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876756" w:rsidRDefault="00A86559" w:rsidP="00997A63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272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bCs/>
          <w:color w:val="000000"/>
          <w:sz w:val="20"/>
          <w:szCs w:val="20"/>
        </w:rPr>
        <w:t>Uluslararası</w:t>
      </w:r>
    </w:p>
    <w:p w:rsidR="00997A63" w:rsidRPr="00876756" w:rsidRDefault="00A86559" w:rsidP="00997A63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5309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bCs/>
          <w:color w:val="000000"/>
          <w:sz w:val="20"/>
          <w:szCs w:val="20"/>
        </w:rPr>
        <w:t>Ulusal</w:t>
      </w:r>
    </w:p>
    <w:p w:rsidR="00997A63" w:rsidRPr="00876756" w:rsidRDefault="00BA42C9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10</w:t>
      </w:r>
      <w:r w:rsidR="00997A63" w:rsidRPr="00876756">
        <w:rPr>
          <w:rFonts w:eastAsiaTheme="minorHAnsi"/>
          <w:b/>
          <w:bCs/>
          <w:color w:val="000000"/>
          <w:sz w:val="20"/>
          <w:szCs w:val="20"/>
        </w:rPr>
        <w:t xml:space="preserve">. Kurumdaki pozisyonunuz nedir? </w:t>
      </w:r>
      <w:r w:rsidR="00997A63"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876756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01622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Genel Müdür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541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Genel Müdür Yardımcısı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6566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Bölge Müdürü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90460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Direktör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399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Proje Yöneticisi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948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Proje/Takım Lideri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14310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Mühendis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1587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Öğretim Üyesi/Yardımcısı</w:t>
      </w:r>
    </w:p>
    <w:p w:rsidR="00997A63" w:rsidRPr="00876756" w:rsidRDefault="00A86559" w:rsidP="00997A63">
      <w:pPr>
        <w:ind w:firstLine="284"/>
        <w:rPr>
          <w:rFonts w:eastAsia="Calibri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3077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bCs/>
          <w:color w:val="000000"/>
          <w:sz w:val="20"/>
          <w:szCs w:val="20"/>
        </w:rPr>
        <w:t xml:space="preserve">Diğer: </w:t>
      </w:r>
      <w:proofErr w:type="gramStart"/>
      <w:r w:rsidR="00997A63" w:rsidRPr="00876756">
        <w:rPr>
          <w:rFonts w:eastAsiaTheme="minorHAnsi"/>
          <w:bCs/>
          <w:color w:val="000000"/>
          <w:sz w:val="20"/>
          <w:szCs w:val="20"/>
        </w:rPr>
        <w:t>…………………………………………..</w:t>
      </w:r>
      <w:proofErr w:type="gramEnd"/>
    </w:p>
    <w:p w:rsidR="00997A63" w:rsidRPr="00876756" w:rsidRDefault="00997A63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Theme="minorHAnsi"/>
          <w:b/>
          <w:bCs/>
          <w:color w:val="000000"/>
          <w:sz w:val="20"/>
          <w:szCs w:val="20"/>
        </w:rPr>
        <w:t>1</w:t>
      </w:r>
      <w:r w:rsidR="00BA42C9" w:rsidRPr="00876756">
        <w:rPr>
          <w:rFonts w:eastAsiaTheme="minorHAnsi"/>
          <w:b/>
          <w:bCs/>
          <w:color w:val="000000"/>
          <w:sz w:val="20"/>
          <w:szCs w:val="20"/>
        </w:rPr>
        <w:t>1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. Nerede çalışıyorsunuz? </w:t>
      </w:r>
      <w:r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876756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9072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Yurtiçi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625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Yurtdışı</w:t>
      </w:r>
    </w:p>
    <w:p w:rsidR="00997A63" w:rsidRPr="00876756" w:rsidRDefault="00997A63" w:rsidP="00997A63">
      <w:pPr>
        <w:spacing w:before="240"/>
        <w:rPr>
          <w:rFonts w:eastAsia="Calibri"/>
          <w:b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>1</w:t>
      </w:r>
      <w:r w:rsidR="00BA42C9" w:rsidRPr="00876756">
        <w:rPr>
          <w:rFonts w:eastAsia="Calibri"/>
          <w:b/>
          <w:sz w:val="20"/>
          <w:szCs w:val="20"/>
        </w:rPr>
        <w:t>2</w:t>
      </w:r>
      <w:r w:rsidRPr="00876756">
        <w:rPr>
          <w:rFonts w:eastAsia="Calibri"/>
          <w:b/>
          <w:sz w:val="20"/>
          <w:szCs w:val="20"/>
        </w:rPr>
        <w:t xml:space="preserve">.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Halen çalışmakta olduğunuz kurum: </w:t>
      </w:r>
      <w:r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876756" w:rsidRDefault="00997A63" w:rsidP="00997A63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876756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997A63" w:rsidRPr="00876756" w:rsidRDefault="00997A63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>1</w:t>
      </w:r>
      <w:r w:rsidR="00BA42C9" w:rsidRPr="00876756">
        <w:rPr>
          <w:rFonts w:eastAsia="Calibri"/>
          <w:b/>
          <w:sz w:val="20"/>
          <w:szCs w:val="20"/>
        </w:rPr>
        <w:t>3</w:t>
      </w:r>
      <w:r w:rsidRPr="00876756">
        <w:rPr>
          <w:rFonts w:eastAsia="Calibri"/>
          <w:b/>
          <w:sz w:val="20"/>
          <w:szCs w:val="20"/>
        </w:rPr>
        <w:t xml:space="preserve">.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Aldığınız üniversite eğitiminin iş yaşamınızdaki başarınıza etkisini değerlendiriniz. </w:t>
      </w:r>
      <w:r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876756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0512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Çok iyi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5742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İyi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7414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Orta</w:t>
      </w:r>
    </w:p>
    <w:p w:rsidR="00997A63" w:rsidRPr="00876756" w:rsidRDefault="00A86559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9620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876756">
        <w:rPr>
          <w:rFonts w:eastAsiaTheme="minorHAnsi"/>
          <w:color w:val="000000"/>
          <w:sz w:val="20"/>
          <w:szCs w:val="20"/>
        </w:rPr>
        <w:t>Zayıf</w:t>
      </w:r>
    </w:p>
    <w:p w:rsidR="00BA42C9" w:rsidRPr="00876756" w:rsidRDefault="00EF57FB" w:rsidP="00BA42C9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Theme="minorHAnsi"/>
          <w:b/>
          <w:color w:val="000000"/>
          <w:sz w:val="20"/>
          <w:szCs w:val="20"/>
        </w:rPr>
        <w:t>14</w:t>
      </w:r>
      <w:r w:rsidR="00997A63" w:rsidRPr="00876756">
        <w:rPr>
          <w:rFonts w:eastAsiaTheme="minorHAnsi"/>
          <w:b/>
          <w:color w:val="000000"/>
          <w:sz w:val="20"/>
          <w:szCs w:val="20"/>
        </w:rPr>
        <w:t xml:space="preserve">. </w:t>
      </w:r>
      <w:r w:rsidR="00BA42C9" w:rsidRPr="00876756">
        <w:rPr>
          <w:rFonts w:eastAsiaTheme="minorHAnsi"/>
          <w:b/>
          <w:bCs/>
          <w:color w:val="000000"/>
          <w:sz w:val="20"/>
          <w:szCs w:val="20"/>
        </w:rPr>
        <w:t xml:space="preserve">Mezunlarımızın işverenler tarafından öncelikli tercih edildiğini düşünüyor musunuz? </w:t>
      </w:r>
      <w:r w:rsidR="00BA42C9"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A42C9" w:rsidRPr="00876756" w:rsidRDefault="00BA42C9" w:rsidP="00BA42C9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A42C9" w:rsidRPr="00876756" w:rsidRDefault="00A86559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102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876756">
        <w:rPr>
          <w:rFonts w:eastAsiaTheme="minorHAnsi"/>
          <w:color w:val="000000"/>
          <w:sz w:val="20"/>
          <w:szCs w:val="20"/>
        </w:rPr>
        <w:t>Evet</w:t>
      </w:r>
    </w:p>
    <w:p w:rsidR="00BA42C9" w:rsidRPr="00876756" w:rsidRDefault="00A86559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8984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876756">
        <w:rPr>
          <w:rFonts w:eastAsiaTheme="minorHAnsi"/>
          <w:color w:val="000000"/>
          <w:sz w:val="20"/>
          <w:szCs w:val="20"/>
        </w:rPr>
        <w:t>Kısmen</w:t>
      </w:r>
    </w:p>
    <w:p w:rsidR="00BA42C9" w:rsidRPr="00876756" w:rsidRDefault="00A86559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8717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876756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876756">
        <w:rPr>
          <w:rFonts w:eastAsiaTheme="minorHAnsi"/>
          <w:color w:val="000000"/>
          <w:sz w:val="20"/>
          <w:szCs w:val="20"/>
        </w:rPr>
        <w:t>Hayır</w:t>
      </w:r>
    </w:p>
    <w:p w:rsidR="00BA42C9" w:rsidRPr="00876756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Theme="minorHAnsi"/>
          <w:b/>
          <w:color w:val="000000"/>
          <w:sz w:val="20"/>
          <w:szCs w:val="20"/>
        </w:rPr>
        <w:t>15</w:t>
      </w:r>
      <w:r w:rsidR="00BA42C9" w:rsidRPr="00876756">
        <w:rPr>
          <w:rFonts w:eastAsiaTheme="minorHAnsi"/>
          <w:b/>
          <w:color w:val="000000"/>
          <w:sz w:val="20"/>
          <w:szCs w:val="20"/>
        </w:rPr>
        <w:t xml:space="preserve">. </w:t>
      </w:r>
      <w:r w:rsidR="00BA42C9" w:rsidRPr="00876756">
        <w:rPr>
          <w:rFonts w:eastAsiaTheme="minorHAnsi"/>
          <w:b/>
          <w:bCs/>
          <w:color w:val="000000"/>
          <w:sz w:val="20"/>
          <w:szCs w:val="20"/>
        </w:rPr>
        <w:t>Lisans eğitiminiz esnasında bölüm/üniversite tarafından sağlanan olanaklar hakkında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BA42C9" w:rsidRPr="00876756">
        <w:rPr>
          <w:rFonts w:eastAsiaTheme="minorHAnsi"/>
          <w:b/>
          <w:bCs/>
          <w:color w:val="000000"/>
          <w:sz w:val="20"/>
          <w:szCs w:val="20"/>
        </w:rPr>
        <w:t>genel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BA42C9" w:rsidRPr="00876756">
        <w:rPr>
          <w:rFonts w:eastAsiaTheme="minorHAnsi"/>
          <w:b/>
          <w:bCs/>
          <w:color w:val="000000"/>
          <w:sz w:val="20"/>
          <w:szCs w:val="20"/>
        </w:rPr>
        <w:t xml:space="preserve">değerlendirmeniz </w:t>
      </w:r>
      <w:r w:rsidR="00BA42C9"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A42C9" w:rsidRPr="00876756" w:rsidRDefault="00BA42C9" w:rsidP="00BA42C9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9355C" w:rsidRPr="00876756" w:rsidTr="00EF57FB">
        <w:tc>
          <w:tcPr>
            <w:tcW w:w="5021" w:type="dxa"/>
          </w:tcPr>
          <w:p w:rsidR="00BA42C9" w:rsidRPr="00876756" w:rsidRDefault="00BA42C9" w:rsidP="00BA42C9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BA42C9" w:rsidRPr="00876756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BA42C9" w:rsidRPr="00876756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BA42C9" w:rsidRPr="00876756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BA42C9" w:rsidRPr="00876756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BA42C9" w:rsidRPr="00876756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9355C" w:rsidRPr="00876756" w:rsidTr="00EF57FB">
        <w:tc>
          <w:tcPr>
            <w:tcW w:w="5021" w:type="dxa"/>
          </w:tcPr>
          <w:p w:rsidR="00E9355C" w:rsidRPr="00876756" w:rsidRDefault="00E9355C" w:rsidP="00BA42C9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Bölümün laboratuvar olanakları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-179012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876756" w:rsidRDefault="00E9355C" w:rsidP="00E9355C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7218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6080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3606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0762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rPr>
          <w:trHeight w:val="489"/>
        </w:trPr>
        <w:tc>
          <w:tcPr>
            <w:tcW w:w="5021" w:type="dxa"/>
          </w:tcPr>
          <w:p w:rsidR="00E9355C" w:rsidRPr="00876756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Bölümün iş yeri bulmanızdaki desteği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154363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37173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10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7903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1067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9355C" w:rsidRPr="00876756" w:rsidTr="00EF57FB">
        <w:trPr>
          <w:trHeight w:val="270"/>
        </w:trPr>
        <w:tc>
          <w:tcPr>
            <w:tcW w:w="5021" w:type="dxa"/>
          </w:tcPr>
          <w:p w:rsidR="00E9355C" w:rsidRPr="00876756" w:rsidRDefault="00E9355C" w:rsidP="00E9355C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Genel olarak bölümün altyapı yeterliliği</w:t>
            </w:r>
          </w:p>
        </w:tc>
        <w:sdt>
          <w:sdtPr>
            <w:rPr>
              <w:rFonts w:eastAsia="Calibri"/>
              <w:sz w:val="32"/>
              <w:szCs w:val="32"/>
            </w:rPr>
            <w:id w:val="38414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0153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3374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4397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69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c>
          <w:tcPr>
            <w:tcW w:w="5021" w:type="dxa"/>
          </w:tcPr>
          <w:p w:rsidR="00E9355C" w:rsidRPr="00876756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lastRenderedPageBreak/>
              <w:t>Bölümünüzde aldığınız eğitimin bölüme girişteki beklentinizi karşılama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113306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02652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8624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510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4316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c>
          <w:tcPr>
            <w:tcW w:w="5021" w:type="dxa"/>
          </w:tcPr>
          <w:p w:rsidR="00E9355C" w:rsidRPr="00876756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Bölüm ders içeriklerinin sürekli olarak güncellendiğine olan inancınız</w:t>
            </w:r>
          </w:p>
        </w:tc>
        <w:sdt>
          <w:sdtPr>
            <w:rPr>
              <w:rFonts w:eastAsia="Calibri"/>
              <w:sz w:val="32"/>
              <w:szCs w:val="32"/>
            </w:rPr>
            <w:id w:val="-12290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5198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2279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57114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9900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c>
          <w:tcPr>
            <w:tcW w:w="5021" w:type="dxa"/>
          </w:tcPr>
          <w:p w:rsidR="00E9355C" w:rsidRPr="00876756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Öğretim üye ve yardımcılarının size gösterdikleri ilgi ve danışmanlıklarının yeterlilik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16840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53935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210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6160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438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9355C" w:rsidRPr="00876756" w:rsidTr="00EF57FB">
        <w:tc>
          <w:tcPr>
            <w:tcW w:w="5021" w:type="dxa"/>
          </w:tcPr>
          <w:p w:rsidR="00E9355C" w:rsidRPr="00876756" w:rsidRDefault="00E9355C" w:rsidP="00BA42C9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 xml:space="preserve">Bölümün seminer, konferans, </w:t>
            </w:r>
            <w:proofErr w:type="gramStart"/>
            <w:r w:rsidRPr="00876756">
              <w:rPr>
                <w:rFonts w:eastAsiaTheme="minorHAnsi"/>
                <w:color w:val="666666"/>
                <w:sz w:val="20"/>
                <w:szCs w:val="20"/>
              </w:rPr>
              <w:t>sempozyum</w:t>
            </w:r>
            <w:proofErr w:type="gramEnd"/>
            <w:r w:rsidRPr="00876756">
              <w:rPr>
                <w:rFonts w:eastAsiaTheme="minorHAnsi"/>
                <w:color w:val="666666"/>
                <w:sz w:val="20"/>
                <w:szCs w:val="20"/>
              </w:rPr>
              <w:t xml:space="preserve"> gibi mesleki</w:t>
            </w:r>
          </w:p>
          <w:p w:rsidR="00E9355C" w:rsidRPr="00876756" w:rsidRDefault="00E9355C" w:rsidP="00BA4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876756">
              <w:rPr>
                <w:rFonts w:eastAsiaTheme="minorHAnsi"/>
                <w:color w:val="666666"/>
                <w:sz w:val="20"/>
                <w:szCs w:val="20"/>
              </w:rPr>
              <w:t>etkinliklere</w:t>
            </w:r>
            <w:proofErr w:type="gramEnd"/>
            <w:r w:rsidRPr="00876756">
              <w:rPr>
                <w:rFonts w:eastAsiaTheme="minorHAnsi"/>
                <w:color w:val="666666"/>
                <w:sz w:val="20"/>
                <w:szCs w:val="20"/>
              </w:rPr>
              <w:t xml:space="preserve"> katılımınızdaki </w:t>
            </w:r>
            <w:proofErr w:type="spellStart"/>
            <w:r w:rsidRPr="00876756">
              <w:rPr>
                <w:rFonts w:eastAsiaTheme="minorHAnsi"/>
                <w:color w:val="666666"/>
                <w:sz w:val="20"/>
                <w:szCs w:val="20"/>
              </w:rPr>
              <w:t>özendiriciliği</w:t>
            </w:r>
            <w:proofErr w:type="spellEnd"/>
            <w:r w:rsidRPr="00876756">
              <w:rPr>
                <w:rFonts w:eastAsiaTheme="minorHAnsi"/>
                <w:color w:val="666666"/>
                <w:sz w:val="20"/>
                <w:szCs w:val="20"/>
              </w:rPr>
              <w:t xml:space="preserve"> ve desteği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-115784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4286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06792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4731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9996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876756" w:rsidRDefault="00E9355C" w:rsidP="00E9355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F57FB" w:rsidRPr="00876756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 xml:space="preserve">16.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Lisans eğitiminiz boyunca, aşağıdaki maddelerde belirtilen bilgi ve becerileri hangi düzeyde kazandığınızı belirtiniz. </w:t>
      </w:r>
      <w:r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876756" w:rsidRDefault="00EF57FB" w:rsidP="00EF57FB">
      <w:pPr>
        <w:autoSpaceDE w:val="0"/>
        <w:autoSpaceDN w:val="0"/>
        <w:adjustRightInd w:val="0"/>
        <w:spacing w:after="240"/>
        <w:rPr>
          <w:rFonts w:eastAsia="Calibri"/>
          <w:sz w:val="20"/>
          <w:szCs w:val="20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  <w:r w:rsidRPr="00876756">
        <w:rPr>
          <w:rFonts w:eastAsia="Calibri"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F57FB" w:rsidRPr="00876756" w:rsidTr="00EF57FB"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F57FB" w:rsidRPr="00876756" w:rsidTr="00EF57FB">
        <w:tc>
          <w:tcPr>
            <w:tcW w:w="5021" w:type="dxa"/>
          </w:tcPr>
          <w:p w:rsidR="00EF57FB" w:rsidRPr="00876756" w:rsidRDefault="00EF57FB" w:rsidP="00EF57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Sistem tasarlama ve geliştirme yeteneği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-7651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9045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677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7290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7690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rPr>
          <w:trHeight w:val="489"/>
        </w:trPr>
        <w:tc>
          <w:tcPr>
            <w:tcW w:w="5021" w:type="dxa"/>
          </w:tcPr>
          <w:p w:rsidR="00EF57FB" w:rsidRPr="00876756" w:rsidRDefault="00EF57FB" w:rsidP="00EF57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Mühendislik problemlerini saptama, tanımlama ve çözme</w:t>
            </w:r>
          </w:p>
        </w:tc>
        <w:sdt>
          <w:sdtPr>
            <w:rPr>
              <w:rFonts w:eastAsia="Calibri"/>
              <w:sz w:val="32"/>
              <w:szCs w:val="32"/>
            </w:rPr>
            <w:id w:val="20228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6155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8984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9074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9D2105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5658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rPr>
          <w:trHeight w:val="270"/>
        </w:trPr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Yaşam boyu öğrenme kültürü</w:t>
            </w:r>
          </w:p>
        </w:tc>
        <w:sdt>
          <w:sdtPr>
            <w:rPr>
              <w:rFonts w:eastAsia="Calibri"/>
              <w:sz w:val="32"/>
              <w:szCs w:val="32"/>
            </w:rPr>
            <w:id w:val="1642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3053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80088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363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6348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Liderlik yapabilme</w:t>
            </w:r>
          </w:p>
        </w:tc>
        <w:sdt>
          <w:sdtPr>
            <w:rPr>
              <w:rFonts w:eastAsia="Calibri"/>
              <w:sz w:val="32"/>
              <w:szCs w:val="32"/>
            </w:rPr>
            <w:id w:val="9991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5648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70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0002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673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Takım çalışmasına yatkınlık</w:t>
            </w:r>
          </w:p>
        </w:tc>
        <w:sdt>
          <w:sdtPr>
            <w:rPr>
              <w:rFonts w:eastAsia="Calibri"/>
              <w:sz w:val="32"/>
              <w:szCs w:val="32"/>
            </w:rPr>
            <w:id w:val="46309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78889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60664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0733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6614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Mesleki ve etik sorumluluk bilinci</w:t>
            </w:r>
          </w:p>
        </w:tc>
        <w:sdt>
          <w:sdtPr>
            <w:rPr>
              <w:rFonts w:eastAsia="Calibri"/>
              <w:sz w:val="32"/>
              <w:szCs w:val="32"/>
            </w:rPr>
            <w:id w:val="120282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6376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7461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64131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6389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Yazılı ve sözlü sunum becerisi</w:t>
            </w:r>
          </w:p>
        </w:tc>
        <w:sdt>
          <w:sdtPr>
            <w:rPr>
              <w:rFonts w:eastAsia="Calibri"/>
              <w:sz w:val="32"/>
              <w:szCs w:val="32"/>
            </w:rPr>
            <w:id w:val="10602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3783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5907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714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71615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EF57FB"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Yabancı dil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595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0941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204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56279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9572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F57FB" w:rsidRPr="00876756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 xml:space="preserve">17.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Aşağıdaki maddelerin, iş yaşamınızdaki başarınıza katkısını değerlendiriniz. </w:t>
      </w:r>
      <w:r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876756" w:rsidRDefault="00EF57FB" w:rsidP="00EF57FB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876756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F57FB" w:rsidRPr="00876756" w:rsidTr="001E38BC"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6756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F57FB" w:rsidRPr="00876756" w:rsidTr="001E38BC"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Bitirme projeleri</w:t>
            </w:r>
          </w:p>
        </w:tc>
        <w:sdt>
          <w:sdtPr>
            <w:rPr>
              <w:rFonts w:eastAsia="Calibri"/>
              <w:sz w:val="32"/>
              <w:szCs w:val="32"/>
            </w:rPr>
            <w:id w:val="4803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4581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4617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1189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252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1E38BC">
        <w:trPr>
          <w:trHeight w:val="489"/>
        </w:trPr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Ders ödevleri - projeleri</w:t>
            </w:r>
          </w:p>
        </w:tc>
        <w:sdt>
          <w:sdtPr>
            <w:rPr>
              <w:rFonts w:eastAsia="Calibri"/>
              <w:sz w:val="32"/>
              <w:szCs w:val="32"/>
            </w:rPr>
            <w:id w:val="-91347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519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42580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72234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3311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1E38BC">
        <w:trPr>
          <w:trHeight w:val="270"/>
        </w:trPr>
        <w:tc>
          <w:tcPr>
            <w:tcW w:w="5021" w:type="dxa"/>
          </w:tcPr>
          <w:p w:rsidR="00EF57FB" w:rsidRPr="00876756" w:rsidRDefault="00EF57FB" w:rsidP="001E38BC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876756">
              <w:rPr>
                <w:rFonts w:eastAsiaTheme="minorHAnsi"/>
                <w:color w:val="666666"/>
                <w:sz w:val="20"/>
                <w:szCs w:val="20"/>
              </w:rPr>
              <w:t>Laboratuvar çalışmaları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123242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363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0515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3646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5893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876756" w:rsidTr="001E38BC">
        <w:tc>
          <w:tcPr>
            <w:tcW w:w="5021" w:type="dxa"/>
          </w:tcPr>
          <w:p w:rsidR="00EF57FB" w:rsidRPr="00876756" w:rsidRDefault="00EF57FB" w:rsidP="001E38BC">
            <w:r w:rsidRPr="00876756">
              <w:rPr>
                <w:rFonts w:eastAsiaTheme="minorHAnsi"/>
                <w:color w:val="666666"/>
                <w:sz w:val="20"/>
                <w:szCs w:val="20"/>
              </w:rPr>
              <w:t>Staj çalışmaları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-18036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2398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1173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7848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1104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876756" w:rsidRDefault="00EF57FB" w:rsidP="001E38BC">
                <w:pPr>
                  <w:jc w:val="center"/>
                </w:pPr>
                <w:r w:rsidRPr="00876756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997A63" w:rsidRPr="00876756" w:rsidRDefault="00EF57FB" w:rsidP="00EF57FB">
      <w:pPr>
        <w:autoSpaceDE w:val="0"/>
        <w:autoSpaceDN w:val="0"/>
        <w:adjustRightInd w:val="0"/>
        <w:spacing w:before="240"/>
        <w:rPr>
          <w:rFonts w:eastAsia="Calibri"/>
          <w:b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 xml:space="preserve">18.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Lisans eğitiminizin size kazandırdığını düşündüğünüz, mesleğiniz açısından gerekli beceri ve bilgileri belirtiniz. </w:t>
      </w:r>
      <w:r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876756" w:rsidRDefault="00EF57FB" w:rsidP="00EF57FB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876756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EF57FB" w:rsidRPr="00876756" w:rsidRDefault="00EF57FB" w:rsidP="00EF57F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 xml:space="preserve">19.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Lisans eğitiminizin size kazandıramadığını düşündüğünüz eksiklikleri belirtiniz. </w:t>
      </w:r>
      <w:r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876756" w:rsidRDefault="00EF57FB" w:rsidP="00EF57FB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876756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EF57FB" w:rsidRPr="00876756" w:rsidRDefault="00EF57FB" w:rsidP="00EF57F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876756">
        <w:rPr>
          <w:rFonts w:eastAsia="Calibri"/>
          <w:b/>
          <w:sz w:val="20"/>
          <w:szCs w:val="20"/>
        </w:rPr>
        <w:t xml:space="preserve">20. </w:t>
      </w:r>
      <w:r w:rsidRPr="00876756">
        <w:rPr>
          <w:rFonts w:eastAsiaTheme="minorHAnsi"/>
          <w:b/>
          <w:bCs/>
          <w:color w:val="000000"/>
          <w:sz w:val="20"/>
          <w:szCs w:val="20"/>
        </w:rPr>
        <w:t xml:space="preserve">Bölümümüzde aldığınız eğitim ve öğretim ile ilgili eklemek istediğiniz görüş ve önerilerinizi aşağıdaki alana yazabilirsiniz. </w:t>
      </w:r>
      <w:r w:rsidRPr="00876756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876756" w:rsidRDefault="00EF57FB" w:rsidP="00C522F1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876756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sectPr w:rsidR="00EF57FB" w:rsidRPr="00876756" w:rsidSect="00876756">
      <w:headerReference w:type="default" r:id="rId9"/>
      <w:footerReference w:type="default" r:id="rId10"/>
      <w:pgSz w:w="11906" w:h="16838"/>
      <w:pgMar w:top="142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59" w:rsidRDefault="00A86559" w:rsidP="003058D2">
      <w:r>
        <w:separator/>
      </w:r>
    </w:p>
  </w:endnote>
  <w:endnote w:type="continuationSeparator" w:id="0">
    <w:p w:rsidR="00A86559" w:rsidRDefault="00A86559" w:rsidP="003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81" w:rsidRPr="00890B81" w:rsidRDefault="00890B81">
    <w:pPr>
      <w:pStyle w:val="Altbilgi"/>
      <w:rPr>
        <w:sz w:val="16"/>
      </w:rPr>
    </w:pPr>
    <w:r w:rsidRPr="00890B81">
      <w:rPr>
        <w:sz w:val="16"/>
      </w:rPr>
      <w:t>Doküman No: FR-1668; Revizyon Tarihi: 16.12.2020;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59" w:rsidRDefault="00A86559" w:rsidP="003058D2">
      <w:r>
        <w:separator/>
      </w:r>
    </w:p>
  </w:footnote>
  <w:footnote w:type="continuationSeparator" w:id="0">
    <w:p w:rsidR="00A86559" w:rsidRDefault="00A86559" w:rsidP="0030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BC" w:rsidRDefault="001E38BC">
    <w:pPr>
      <w:pStyle w:val="stbilgi"/>
    </w:pPr>
    <w:r>
      <w:rPr>
        <w:noProof/>
      </w:rPr>
      <mc:AlternateContent>
        <mc:Choice Requires="wps">
          <w:drawing>
            <wp:inline distT="0" distB="0" distL="0" distR="0" wp14:anchorId="07A45C99" wp14:editId="47811766">
              <wp:extent cx="304800" cy="304800"/>
              <wp:effectExtent l="0" t="0" r="0" b="0"/>
              <wp:docPr id="4" name="Dikdörtgen 4" descr="Yıldız Teknik Üniversit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226AF49" id="Dikdörtgen 4" o:spid="_x0000_s1026" alt="Yıldız Teknik Üniversite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igGPfbAgAA3wUAAA4AAAAAAAAAAAAAAAAALgIAAGRycy9l&#10;Mm9Eb2MueG1sUEsBAi0AFAAGAAgAAAAhAEyg6SzYAAAAAwEAAA8AAAAAAAAAAAAAAAAANQ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  <w:r w:rsidRPr="003058D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693"/>
    <w:multiLevelType w:val="hybridMultilevel"/>
    <w:tmpl w:val="3252C9C4"/>
    <w:lvl w:ilvl="0" w:tplc="FC3C276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12C4"/>
    <w:multiLevelType w:val="hybridMultilevel"/>
    <w:tmpl w:val="215E6692"/>
    <w:lvl w:ilvl="0" w:tplc="1DB4E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B"/>
    <w:rsid w:val="00042453"/>
    <w:rsid w:val="00056BBA"/>
    <w:rsid w:val="00074D88"/>
    <w:rsid w:val="000D51F8"/>
    <w:rsid w:val="00111FB5"/>
    <w:rsid w:val="001C0BA1"/>
    <w:rsid w:val="001E38BC"/>
    <w:rsid w:val="002A4A51"/>
    <w:rsid w:val="003058D2"/>
    <w:rsid w:val="003D54EF"/>
    <w:rsid w:val="004B1B70"/>
    <w:rsid w:val="004D3A59"/>
    <w:rsid w:val="0051089C"/>
    <w:rsid w:val="00551722"/>
    <w:rsid w:val="00596813"/>
    <w:rsid w:val="00680944"/>
    <w:rsid w:val="006A1D49"/>
    <w:rsid w:val="006B4CD6"/>
    <w:rsid w:val="006E4073"/>
    <w:rsid w:val="007D55F2"/>
    <w:rsid w:val="008100CF"/>
    <w:rsid w:val="008234ED"/>
    <w:rsid w:val="00876756"/>
    <w:rsid w:val="00877947"/>
    <w:rsid w:val="00890B81"/>
    <w:rsid w:val="00997A63"/>
    <w:rsid w:val="009D2105"/>
    <w:rsid w:val="00A57F2C"/>
    <w:rsid w:val="00A86559"/>
    <w:rsid w:val="00B05C3B"/>
    <w:rsid w:val="00B17452"/>
    <w:rsid w:val="00B41CF8"/>
    <w:rsid w:val="00BA3303"/>
    <w:rsid w:val="00BA42C9"/>
    <w:rsid w:val="00BF07D4"/>
    <w:rsid w:val="00C522F1"/>
    <w:rsid w:val="00C574E1"/>
    <w:rsid w:val="00C71F19"/>
    <w:rsid w:val="00E81841"/>
    <w:rsid w:val="00E9355C"/>
    <w:rsid w:val="00E9484B"/>
    <w:rsid w:val="00EF57FB"/>
    <w:rsid w:val="00F3755E"/>
    <w:rsid w:val="00F45782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04C73-F70C-4D4C-8994-8B50A2FD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3058D2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58D2"/>
    <w:rPr>
      <w:rFonts w:ascii="Times New Roman" w:eastAsia="Times New Roman" w:hAnsi="Times New Roman" w:cs="Times New Roman"/>
      <w:b/>
      <w:bCs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8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8D2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58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58D2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058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58D2"/>
    <w:rPr>
      <w:rFonts w:ascii="Times New Roman" w:eastAsia="Times New Roman" w:hAnsi="Times New Roman" w:cs="Times New Roman"/>
      <w:szCs w:val="24"/>
    </w:rPr>
  </w:style>
  <w:style w:type="table" w:styleId="TabloKlavuzu">
    <w:name w:val="Table Grid"/>
    <w:basedOn w:val="NormalTablo"/>
    <w:uiPriority w:val="59"/>
    <w:rsid w:val="00F9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393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545\Desktop\ETS%20YAZI&#350;MALARI\indirilenler\Yeni%20Formlar\Kalite%20D&#246;k&#252;manlar&#305;\ELEKTR&#304;K%20M&#220;HEND&#304;SL&#304;&#286;&#304;%20B&#214;L&#220;M&#220;%20Program%20&#199;&#305;kt&#305;lar&#305;%20Anketi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DDF7-8553-4A51-91F6-B28B8638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ELEKTRİK MÜHENDİSLİĞİ BÖLÜMÜ Program Çıktıları Anketi</Template>
  <TotalTime>1</TotalTime>
  <Pages>9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ÇOBAN</dc:creator>
  <cp:lastModifiedBy>Acer</cp:lastModifiedBy>
  <cp:revision>2</cp:revision>
  <dcterms:created xsi:type="dcterms:W3CDTF">2020-12-16T11:41:00Z</dcterms:created>
  <dcterms:modified xsi:type="dcterms:W3CDTF">2020-12-16T11:41:00Z</dcterms:modified>
</cp:coreProperties>
</file>