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A57C5D" w:rsidP="00A57C5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 xml:space="preserve">/20….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3665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57C5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A57C5D" w:rsidRPr="00ED0621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A57C5D" w:rsidRPr="00ED0621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A57C5D" w:rsidRPr="00A57C5D" w:rsidRDefault="00A57C5D" w:rsidP="00A57C5D">
      <w:pPr>
        <w:rPr>
          <w:sz w:val="16"/>
        </w:rPr>
      </w:pPr>
    </w:p>
    <w:p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54" w:rsidRDefault="00F36654">
      <w:r>
        <w:separator/>
      </w:r>
    </w:p>
  </w:endnote>
  <w:endnote w:type="continuationSeparator" w:id="0">
    <w:p w:rsidR="00F36654" w:rsidRDefault="00F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bookmarkStart w:id="0" w:name="_GoBack"/>
    <w:bookmarkEnd w:id="0"/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54" w:rsidRDefault="00F36654">
      <w:r>
        <w:separator/>
      </w:r>
    </w:p>
  </w:footnote>
  <w:footnote w:type="continuationSeparator" w:id="0">
    <w:p w:rsidR="00F36654" w:rsidRDefault="00F3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2019-02-11T12:15:00Z</dcterms:created>
  <dcterms:modified xsi:type="dcterms:W3CDTF">2019-02-12T12:25:00Z</dcterms:modified>
</cp:coreProperties>
</file>