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4F" w:rsidRPr="000A0308" w:rsidRDefault="00045B4F" w:rsidP="00045B4F">
      <w:pPr>
        <w:pStyle w:val="stbilgi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.9pt;margin-top:-8.8pt;width:66.75pt;height:63.75pt;z-index:251658240;mso-position-vertical:absolute" stroked="f">
            <v:textbox>
              <w:txbxContent>
                <w:p w:rsidR="00045B4F" w:rsidRDefault="00045B4F">
                  <w:r>
                    <w:rPr>
                      <w:noProof/>
                    </w:rPr>
                    <w:drawing>
                      <wp:inline distT="0" distB="0" distL="0" distR="0" wp14:anchorId="5C1FB439" wp14:editId="275696BB">
                        <wp:extent cx="655320" cy="655320"/>
                        <wp:effectExtent l="0" t="0" r="0" b="0"/>
                        <wp:docPr id="580757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0757" name="Resim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A0308">
        <w:rPr>
          <w:b/>
          <w:sz w:val="20"/>
          <w:szCs w:val="20"/>
        </w:rPr>
        <w:t>T.C.</w:t>
      </w:r>
    </w:p>
    <w:p w:rsidR="00045B4F" w:rsidRPr="00485BB5" w:rsidRDefault="00045B4F" w:rsidP="00045B4F">
      <w:pPr>
        <w:pStyle w:val="stbilgi"/>
        <w:jc w:val="center"/>
        <w:rPr>
          <w:b/>
          <w:sz w:val="18"/>
          <w:szCs w:val="18"/>
        </w:rPr>
      </w:pPr>
      <w:r w:rsidRPr="00485BB5">
        <w:rPr>
          <w:b/>
          <w:sz w:val="18"/>
          <w:szCs w:val="18"/>
        </w:rPr>
        <w:t>YILDIZ TEKNİK ÜNİVERSİTESİ</w:t>
      </w:r>
    </w:p>
    <w:p w:rsidR="00045B4F" w:rsidRPr="00485BB5" w:rsidRDefault="00045B4F" w:rsidP="00045B4F">
      <w:pPr>
        <w:pStyle w:val="stbilgi"/>
        <w:jc w:val="center"/>
        <w:rPr>
          <w:b/>
          <w:sz w:val="18"/>
          <w:szCs w:val="18"/>
        </w:rPr>
      </w:pPr>
      <w:r w:rsidRPr="00485BB5">
        <w:rPr>
          <w:b/>
          <w:sz w:val="18"/>
          <w:szCs w:val="18"/>
        </w:rPr>
        <w:t>YARI OLIMPIK KAPALI YÜZME HAVUZU</w:t>
      </w:r>
    </w:p>
    <w:p w:rsidR="00045B4F" w:rsidRPr="00485BB5" w:rsidRDefault="00045B4F" w:rsidP="00045B4F">
      <w:pPr>
        <w:pStyle w:val="stbilgi"/>
        <w:jc w:val="center"/>
        <w:rPr>
          <w:b/>
          <w:sz w:val="18"/>
          <w:szCs w:val="18"/>
        </w:rPr>
      </w:pPr>
      <w:r w:rsidRPr="00485BB5">
        <w:rPr>
          <w:b/>
          <w:sz w:val="18"/>
          <w:szCs w:val="18"/>
        </w:rPr>
        <w:t>KULLANICILARIN UYMASI GEREKEN</w:t>
      </w:r>
    </w:p>
    <w:p w:rsidR="00045B4F" w:rsidRPr="00485BB5" w:rsidRDefault="00045B4F" w:rsidP="00045B4F">
      <w:pPr>
        <w:pStyle w:val="stbilgi"/>
        <w:jc w:val="center"/>
        <w:rPr>
          <w:b/>
          <w:sz w:val="18"/>
          <w:szCs w:val="18"/>
        </w:rPr>
      </w:pPr>
      <w:r w:rsidRPr="00485BB5">
        <w:rPr>
          <w:b/>
          <w:sz w:val="18"/>
          <w:szCs w:val="18"/>
        </w:rPr>
        <w:t>KULLANIM KURALLARI</w:t>
      </w:r>
    </w:p>
    <w:p w:rsidR="00045B4F" w:rsidRPr="00485BB5" w:rsidRDefault="00045B4F" w:rsidP="00045B4F">
      <w:pPr>
        <w:pStyle w:val="stbilgi"/>
        <w:jc w:val="center"/>
        <w:rPr>
          <w:rFonts w:ascii="Arial" w:hAnsi="Arial" w:cs="Arial"/>
          <w:sz w:val="18"/>
          <w:szCs w:val="18"/>
        </w:rPr>
      </w:pP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17"/>
          <w:szCs w:val="17"/>
        </w:rPr>
      </w:pPr>
      <w:r w:rsidRPr="00F70868">
        <w:rPr>
          <w:rFonts w:ascii="Arial" w:hAnsi="Arial" w:cs="Arial"/>
          <w:b/>
          <w:sz w:val="17"/>
          <w:szCs w:val="17"/>
        </w:rPr>
        <w:t>Genel kural yüzme bilmeyenler havuzu kullanamazlar. Bu konuda görevli tarafından size sorulan sorulara yanıltıcı cevaplar vermeyiniz.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Herhangi bir sağlık sorununuz varsa önceden mutlaka doktorunuza danışınız. Havuzda sorun yaratabilecek bir sağlık sorununuz varsa havuza girmeyiniz.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 xml:space="preserve">Vücudunuzda deri </w:t>
      </w:r>
      <w:proofErr w:type="gramStart"/>
      <w:r w:rsidRPr="00F70868">
        <w:rPr>
          <w:rFonts w:ascii="Arial" w:hAnsi="Arial" w:cs="Arial"/>
          <w:sz w:val="17"/>
          <w:szCs w:val="17"/>
        </w:rPr>
        <w:t>enfeksiyonu</w:t>
      </w:r>
      <w:proofErr w:type="gramEnd"/>
      <w:r w:rsidRPr="00F70868">
        <w:rPr>
          <w:rFonts w:ascii="Arial" w:hAnsi="Arial" w:cs="Arial"/>
          <w:sz w:val="17"/>
          <w:szCs w:val="17"/>
        </w:rPr>
        <w:t>, açık yara veya kesikler varsa havuzu kullanmayınız.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Havuza girmeden önce ayak temizliği başta olmak üzere mutlaka duş alınız. Duş almadan havuza girmeyiniz.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Yemek yedikten en az 1 saat sonra havuza giriniz.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Havuza girmeden önce varsa ağzınızdaki sakızı çöp kutusuna atınız.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Havuza girmeden önce bütün takılarınızı çıkartınız.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Havuza bonesiz girmeyiniz, yüzme amaçlı kıyafet giyiniz.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 xml:space="preserve">Havuz çevresine sadece yüzme amaçlı malzemelerinizi getiriniz. Terliksiz, günlük </w:t>
      </w:r>
      <w:proofErr w:type="spellStart"/>
      <w:proofErr w:type="gramStart"/>
      <w:r w:rsidRPr="00F70868">
        <w:rPr>
          <w:rFonts w:ascii="Arial" w:hAnsi="Arial" w:cs="Arial"/>
          <w:sz w:val="17"/>
          <w:szCs w:val="17"/>
        </w:rPr>
        <w:t>giysiler,ayakkabı</w:t>
      </w:r>
      <w:proofErr w:type="spellEnd"/>
      <w:proofErr w:type="gramEnd"/>
      <w:r w:rsidRPr="00F70868">
        <w:rPr>
          <w:rFonts w:ascii="Arial" w:hAnsi="Arial" w:cs="Arial"/>
          <w:sz w:val="17"/>
          <w:szCs w:val="17"/>
        </w:rPr>
        <w:t xml:space="preserve"> , çanta, torba  ve benzeri eşyalar ile havuz alanına girmeyiniz.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Havuz çevresine yiyecek, içecek getirmeyiniz.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 xml:space="preserve">Seans saatleri </w:t>
      </w:r>
      <w:proofErr w:type="spellStart"/>
      <w:proofErr w:type="gramStart"/>
      <w:r w:rsidRPr="00F70868">
        <w:rPr>
          <w:rFonts w:ascii="Arial" w:hAnsi="Arial" w:cs="Arial"/>
          <w:sz w:val="17"/>
          <w:szCs w:val="17"/>
        </w:rPr>
        <w:t>belirtilmiştir.Bu</w:t>
      </w:r>
      <w:proofErr w:type="spellEnd"/>
      <w:proofErr w:type="gramEnd"/>
      <w:r w:rsidRPr="00F70868">
        <w:rPr>
          <w:rFonts w:ascii="Arial" w:hAnsi="Arial" w:cs="Arial"/>
          <w:sz w:val="17"/>
          <w:szCs w:val="17"/>
        </w:rPr>
        <w:t xml:space="preserve"> saatler içinde havuzu </w:t>
      </w:r>
      <w:proofErr w:type="spellStart"/>
      <w:r w:rsidRPr="00F70868">
        <w:rPr>
          <w:rFonts w:ascii="Arial" w:hAnsi="Arial" w:cs="Arial"/>
          <w:sz w:val="17"/>
          <w:szCs w:val="17"/>
        </w:rPr>
        <w:t>kullanınız.Seans</w:t>
      </w:r>
      <w:proofErr w:type="spellEnd"/>
      <w:r w:rsidRPr="00F70868">
        <w:rPr>
          <w:rFonts w:ascii="Arial" w:hAnsi="Arial" w:cs="Arial"/>
          <w:sz w:val="17"/>
          <w:szCs w:val="17"/>
        </w:rPr>
        <w:t xml:space="preserve"> başladıktan sonra girseniz bile lütfen seans bitiminde havuzdan çıkınız.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 xml:space="preserve">Deniz topu, deniz yatağı, can simidi, kolluk </w:t>
      </w:r>
      <w:proofErr w:type="gramStart"/>
      <w:r w:rsidRPr="00F70868">
        <w:rPr>
          <w:rFonts w:ascii="Arial" w:hAnsi="Arial" w:cs="Arial"/>
          <w:sz w:val="17"/>
          <w:szCs w:val="17"/>
        </w:rPr>
        <w:t>vb.  malzemeler</w:t>
      </w:r>
      <w:proofErr w:type="gramEnd"/>
      <w:r w:rsidRPr="00F70868">
        <w:rPr>
          <w:rFonts w:ascii="Arial" w:hAnsi="Arial" w:cs="Arial"/>
          <w:sz w:val="17"/>
          <w:szCs w:val="17"/>
        </w:rPr>
        <w:t xml:space="preserve"> ile  havuzu kullanmayınız.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Havuza yabancı cisim atmayınız.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 xml:space="preserve">Havuz çevresinde </w:t>
      </w:r>
      <w:proofErr w:type="spellStart"/>
      <w:proofErr w:type="gramStart"/>
      <w:r w:rsidRPr="00F70868">
        <w:rPr>
          <w:rFonts w:ascii="Arial" w:hAnsi="Arial" w:cs="Arial"/>
          <w:sz w:val="17"/>
          <w:szCs w:val="17"/>
        </w:rPr>
        <w:t>koşmayınız,etrafı</w:t>
      </w:r>
      <w:proofErr w:type="spellEnd"/>
      <w:proofErr w:type="gramEnd"/>
      <w:r w:rsidRPr="00F70868">
        <w:rPr>
          <w:rFonts w:ascii="Arial" w:hAnsi="Arial" w:cs="Arial"/>
          <w:sz w:val="17"/>
          <w:szCs w:val="17"/>
        </w:rPr>
        <w:t xml:space="preserve"> rahatsız edecek şekilde bağırmayınız, gürültü yapmayınız.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Çevredeki kişileri rahatsız edecek şekilde suya atlamayınız.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 xml:space="preserve">Kulvarların sağından gidip sağından dönerek yüzünüz. Merdiven çıkışlarında </w:t>
      </w:r>
      <w:proofErr w:type="gramStart"/>
      <w:r w:rsidRPr="00F70868">
        <w:rPr>
          <w:rFonts w:ascii="Arial" w:hAnsi="Arial" w:cs="Arial"/>
          <w:sz w:val="17"/>
          <w:szCs w:val="17"/>
        </w:rPr>
        <w:t>kulvarları</w:t>
      </w:r>
      <w:proofErr w:type="gramEnd"/>
      <w:r w:rsidRPr="00F70868">
        <w:rPr>
          <w:rFonts w:ascii="Arial" w:hAnsi="Arial" w:cs="Arial"/>
          <w:sz w:val="17"/>
          <w:szCs w:val="17"/>
        </w:rPr>
        <w:t xml:space="preserve"> geçerken dikkat ediniz.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 xml:space="preserve">Kulvarların üzerine </w:t>
      </w:r>
      <w:proofErr w:type="spellStart"/>
      <w:proofErr w:type="gramStart"/>
      <w:r w:rsidRPr="00F70868">
        <w:rPr>
          <w:rFonts w:ascii="Arial" w:hAnsi="Arial" w:cs="Arial"/>
          <w:sz w:val="17"/>
          <w:szCs w:val="17"/>
        </w:rPr>
        <w:t>oturmayınız,bastırmayınız</w:t>
      </w:r>
      <w:proofErr w:type="spellEnd"/>
      <w:proofErr w:type="gramEnd"/>
      <w:r w:rsidRPr="00F70868">
        <w:rPr>
          <w:rFonts w:ascii="Arial" w:hAnsi="Arial" w:cs="Arial"/>
          <w:sz w:val="17"/>
          <w:szCs w:val="17"/>
        </w:rPr>
        <w:t>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 xml:space="preserve">Orta </w:t>
      </w:r>
      <w:proofErr w:type="gramStart"/>
      <w:r w:rsidRPr="00F70868">
        <w:rPr>
          <w:rFonts w:ascii="Arial" w:hAnsi="Arial" w:cs="Arial"/>
          <w:sz w:val="17"/>
          <w:szCs w:val="17"/>
        </w:rPr>
        <w:t>kulvarlar</w:t>
      </w:r>
      <w:proofErr w:type="gramEnd"/>
      <w:r w:rsidRPr="00F70868">
        <w:rPr>
          <w:rFonts w:ascii="Arial" w:hAnsi="Arial" w:cs="Arial"/>
          <w:sz w:val="17"/>
          <w:szCs w:val="17"/>
        </w:rPr>
        <w:t xml:space="preserve"> hızlı yüzenlere ayrılmıştır. Bu nedenle </w:t>
      </w:r>
      <w:proofErr w:type="gramStart"/>
      <w:r w:rsidRPr="00F70868">
        <w:rPr>
          <w:rFonts w:ascii="Arial" w:hAnsi="Arial" w:cs="Arial"/>
          <w:sz w:val="17"/>
          <w:szCs w:val="17"/>
        </w:rPr>
        <w:t>kulvarların</w:t>
      </w:r>
      <w:proofErr w:type="gramEnd"/>
      <w:r w:rsidRPr="00F70868">
        <w:rPr>
          <w:rFonts w:ascii="Arial" w:hAnsi="Arial" w:cs="Arial"/>
          <w:sz w:val="17"/>
          <w:szCs w:val="17"/>
        </w:rPr>
        <w:t xml:space="preserve"> ortasında durmayınız.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Havuz çevresinde oturmayınız. Dinlenmek için havuz dışındaki dinlenme yerlerini kullanınız.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Havuz yönetiminden özel izin alınmış çalışmalar dışında, havuz dibinden nefes tutarak yüzmeyiniz.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Soyunma odalarındaki dolaplar seans boyunca kullanımınıza sunulmuştur. Çıkışta dolapları açık bırakarak kişisel eşyalarınızı alınız. Aksi takdirde unutulan ve kaybolan eşyalardan sorumluluk kabul edilmeyecektir.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 xml:space="preserve">Duşlarda gereğinden fazla zaman harcamayınız. Sizden sonra gelecek kullanıcıları düşünerek duşları ve soyunma odalarını zamanında terk ediniz. </w:t>
      </w:r>
      <w:proofErr w:type="spellStart"/>
      <w:r w:rsidRPr="00F70868">
        <w:rPr>
          <w:rFonts w:ascii="Arial" w:hAnsi="Arial" w:cs="Arial"/>
          <w:sz w:val="17"/>
          <w:szCs w:val="17"/>
        </w:rPr>
        <w:t>Tesisatlarda</w:t>
      </w:r>
      <w:proofErr w:type="spellEnd"/>
      <w:r w:rsidRPr="00F70868">
        <w:rPr>
          <w:rFonts w:ascii="Arial" w:hAnsi="Arial" w:cs="Arial"/>
          <w:sz w:val="17"/>
          <w:szCs w:val="17"/>
        </w:rPr>
        <w:t xml:space="preserve"> veya duşlarda gördüğünüz bozukluklar varsa lütfen ilgililere bildiriniz.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Kural ihlali nedeni ile yetkililer ve cankurtaranların yapmış oldukları uyarı ve ikazları dikkate alınız. (Uymayanların havuzu terk etmeleri istenir, aksi davranışlarda bulunanların kullanım üyeliği iptal olur.)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3 yaşın altındaki çocukların (</w:t>
      </w:r>
      <w:r w:rsidRPr="00F70868">
        <w:rPr>
          <w:rFonts w:ascii="Arial" w:hAnsi="Arial" w:cs="Arial"/>
          <w:b/>
          <w:sz w:val="17"/>
          <w:szCs w:val="17"/>
        </w:rPr>
        <w:t>36 ayını doldurmayan</w:t>
      </w:r>
      <w:r w:rsidRPr="00F70868">
        <w:rPr>
          <w:rFonts w:ascii="Arial" w:hAnsi="Arial" w:cs="Arial"/>
          <w:sz w:val="17"/>
          <w:szCs w:val="17"/>
        </w:rPr>
        <w:t xml:space="preserve">)  havuza alınması ve havuzu </w:t>
      </w:r>
      <w:proofErr w:type="gramStart"/>
      <w:r w:rsidRPr="00F70868">
        <w:rPr>
          <w:rFonts w:ascii="Arial" w:hAnsi="Arial" w:cs="Arial"/>
          <w:sz w:val="17"/>
          <w:szCs w:val="17"/>
        </w:rPr>
        <w:t>kullandırılması  yasaktır</w:t>
      </w:r>
      <w:proofErr w:type="gramEnd"/>
      <w:r w:rsidRPr="00F70868">
        <w:rPr>
          <w:rFonts w:ascii="Arial" w:hAnsi="Arial" w:cs="Arial"/>
          <w:sz w:val="17"/>
          <w:szCs w:val="17"/>
        </w:rPr>
        <w:t xml:space="preserve">. 3 -10 yaş aralığındaki çocuklar velisi olmadan, 10 -14 yaş </w:t>
      </w:r>
      <w:proofErr w:type="gramStart"/>
      <w:r w:rsidRPr="00F70868">
        <w:rPr>
          <w:rFonts w:ascii="Arial" w:hAnsi="Arial" w:cs="Arial"/>
          <w:sz w:val="17"/>
          <w:szCs w:val="17"/>
        </w:rPr>
        <w:t>aralığındaki  çocuklar</w:t>
      </w:r>
      <w:proofErr w:type="gramEnd"/>
      <w:r w:rsidRPr="00F70868">
        <w:rPr>
          <w:rFonts w:ascii="Arial" w:hAnsi="Arial" w:cs="Arial"/>
          <w:sz w:val="17"/>
          <w:szCs w:val="17"/>
        </w:rPr>
        <w:t xml:space="preserve"> ise  </w:t>
      </w:r>
      <w:r w:rsidRPr="00F70868">
        <w:rPr>
          <w:rFonts w:ascii="Arial" w:hAnsi="Arial" w:cs="Arial"/>
          <w:b/>
          <w:sz w:val="17"/>
          <w:szCs w:val="17"/>
        </w:rPr>
        <w:t>“VELİ İZİN BELGESİ</w:t>
      </w:r>
      <w:r w:rsidRPr="00F70868">
        <w:rPr>
          <w:rFonts w:ascii="Arial" w:hAnsi="Arial" w:cs="Arial"/>
          <w:sz w:val="17"/>
          <w:szCs w:val="17"/>
        </w:rPr>
        <w:t xml:space="preserve">” olmadan  havuzda  yalnız yüzemezler. Bu </w:t>
      </w:r>
      <w:proofErr w:type="gramStart"/>
      <w:r w:rsidRPr="00F70868">
        <w:rPr>
          <w:rFonts w:ascii="Arial" w:hAnsi="Arial" w:cs="Arial"/>
          <w:sz w:val="17"/>
          <w:szCs w:val="17"/>
        </w:rPr>
        <w:t>nedenle  çocuklarınızı</w:t>
      </w:r>
      <w:proofErr w:type="gramEnd"/>
      <w:r w:rsidRPr="00F70868">
        <w:rPr>
          <w:rFonts w:ascii="Arial" w:hAnsi="Arial" w:cs="Arial"/>
          <w:sz w:val="17"/>
          <w:szCs w:val="17"/>
        </w:rPr>
        <w:t xml:space="preserve"> yalnız havuza göndermeyiniz.(</w:t>
      </w:r>
      <w:r w:rsidRPr="00F70868">
        <w:rPr>
          <w:rFonts w:ascii="Arial" w:hAnsi="Arial" w:cs="Arial"/>
          <w:b/>
          <w:sz w:val="17"/>
          <w:szCs w:val="17"/>
        </w:rPr>
        <w:t xml:space="preserve">Veli izin belgesi olsa da 120 </w:t>
      </w:r>
      <w:proofErr w:type="spellStart"/>
      <w:r w:rsidRPr="00F70868">
        <w:rPr>
          <w:rFonts w:ascii="Arial" w:hAnsi="Arial" w:cs="Arial"/>
          <w:b/>
          <w:sz w:val="17"/>
          <w:szCs w:val="17"/>
        </w:rPr>
        <w:t>ayını</w:t>
      </w:r>
      <w:r w:rsidRPr="00F70868">
        <w:rPr>
          <w:rFonts w:ascii="Arial" w:hAnsi="Arial" w:cs="Arial"/>
          <w:sz w:val="17"/>
          <w:szCs w:val="17"/>
        </w:rPr>
        <w:t>doldurması</w:t>
      </w:r>
      <w:proofErr w:type="spellEnd"/>
      <w:r w:rsidRPr="00F70868">
        <w:rPr>
          <w:rFonts w:ascii="Arial" w:hAnsi="Arial" w:cs="Arial"/>
          <w:sz w:val="17"/>
          <w:szCs w:val="17"/>
        </w:rPr>
        <w:t xml:space="preserve"> gerekir.)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proofErr w:type="gramStart"/>
      <w:r w:rsidRPr="00F70868">
        <w:rPr>
          <w:rFonts w:ascii="Arial" w:hAnsi="Arial" w:cs="Arial"/>
          <w:sz w:val="17"/>
          <w:szCs w:val="17"/>
        </w:rPr>
        <w:t xml:space="preserve">5 </w:t>
      </w:r>
      <w:r>
        <w:rPr>
          <w:rFonts w:ascii="Arial" w:hAnsi="Arial" w:cs="Arial"/>
          <w:sz w:val="17"/>
          <w:szCs w:val="17"/>
        </w:rPr>
        <w:t xml:space="preserve"> </w:t>
      </w:r>
      <w:r w:rsidRPr="00F70868">
        <w:rPr>
          <w:rFonts w:ascii="Arial" w:hAnsi="Arial" w:cs="Arial"/>
          <w:sz w:val="17"/>
          <w:szCs w:val="17"/>
        </w:rPr>
        <w:t>yaşından</w:t>
      </w:r>
      <w:proofErr w:type="gramEnd"/>
      <w:r w:rsidRPr="00F70868">
        <w:rPr>
          <w:rFonts w:ascii="Arial" w:hAnsi="Arial" w:cs="Arial"/>
          <w:sz w:val="17"/>
          <w:szCs w:val="17"/>
        </w:rPr>
        <w:t xml:space="preserve"> büyük (60 ayı doldurmuş olan) kız çocukları anneleri ile erkek çocukları babaları ile veya karma gününde havuzu kullanabilirler.</w:t>
      </w:r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Kurallara uygun olarak havuzu kullanınız. (Havuz içerisinde veya dışındaki malzemede meydana gelecek hasarlardan kullanıcı sorumludur ve maddi zararı karşısında yükümlüdür.)</w:t>
      </w:r>
    </w:p>
    <w:p w:rsidR="00045B4F" w:rsidRPr="00F70868" w:rsidRDefault="00045B4F" w:rsidP="00045B4F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17"/>
          <w:szCs w:val="17"/>
        </w:rPr>
      </w:pPr>
      <w:r w:rsidRPr="00F70868">
        <w:rPr>
          <w:rFonts w:ascii="Arial" w:hAnsi="Arial" w:cs="Arial"/>
          <w:b/>
          <w:sz w:val="17"/>
          <w:szCs w:val="17"/>
        </w:rPr>
        <w:t>Havuzdan ancak kayıtlı üyeler yararlanabilmektedir. Kayıtlı olmayanın yararlanması yasaktır. Kendisinin yerine bir başkasını getirenlerin tespit edilmesi halinde üyeliği iptal edilir ve bir daha havuzu kullanmasına izin verilmez.</w:t>
      </w:r>
      <w:bookmarkStart w:id="0" w:name="_GoBack"/>
      <w:bookmarkEnd w:id="0"/>
    </w:p>
    <w:p w:rsidR="00045B4F" w:rsidRPr="00F70868" w:rsidRDefault="00045B4F" w:rsidP="00045B4F">
      <w:pPr>
        <w:numPr>
          <w:ilvl w:val="0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Cankurtaranların uyarılarına can güvenliğiniz için lütfen uyunuz. Uymanız gereken kuralların zorunlu uyarı olduğunu unutmayınız.</w:t>
      </w:r>
    </w:p>
    <w:p w:rsidR="00045B4F" w:rsidRPr="00F70868" w:rsidRDefault="00045B4F" w:rsidP="00045B4F">
      <w:p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Okudum. Bilgi aldım.</w:t>
      </w:r>
    </w:p>
    <w:p w:rsidR="00045B4F" w:rsidRPr="00F70868" w:rsidRDefault="00045B4F" w:rsidP="00045B4F">
      <w:p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Adı Soyadı</w:t>
      </w:r>
      <w:r w:rsidRPr="00F70868">
        <w:rPr>
          <w:rFonts w:ascii="Arial" w:hAnsi="Arial" w:cs="Arial"/>
          <w:sz w:val="17"/>
          <w:szCs w:val="17"/>
        </w:rPr>
        <w:tab/>
        <w:t>:</w:t>
      </w:r>
    </w:p>
    <w:p w:rsidR="00045B4F" w:rsidRPr="00F70868" w:rsidRDefault="00045B4F" w:rsidP="00045B4F">
      <w:pPr>
        <w:spacing w:line="360" w:lineRule="auto"/>
        <w:rPr>
          <w:rFonts w:ascii="Arial" w:hAnsi="Arial" w:cs="Arial"/>
          <w:sz w:val="17"/>
          <w:szCs w:val="17"/>
        </w:rPr>
      </w:pPr>
      <w:r w:rsidRPr="00F70868">
        <w:rPr>
          <w:rFonts w:ascii="Arial" w:hAnsi="Arial" w:cs="Arial"/>
          <w:sz w:val="17"/>
          <w:szCs w:val="17"/>
        </w:rPr>
        <w:t>Tarih</w:t>
      </w:r>
      <w:r w:rsidRPr="00F70868">
        <w:rPr>
          <w:rFonts w:ascii="Arial" w:hAnsi="Arial" w:cs="Arial"/>
          <w:sz w:val="17"/>
          <w:szCs w:val="17"/>
        </w:rPr>
        <w:tab/>
      </w:r>
      <w:r w:rsidRPr="00F70868">
        <w:rPr>
          <w:rFonts w:ascii="Arial" w:hAnsi="Arial" w:cs="Arial"/>
          <w:sz w:val="17"/>
          <w:szCs w:val="17"/>
        </w:rPr>
        <w:tab/>
        <w:t>:</w:t>
      </w:r>
    </w:p>
    <w:p w:rsidR="00045B4F" w:rsidRDefault="00045B4F" w:rsidP="00045B4F">
      <w:pPr>
        <w:pStyle w:val="Altbilg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İmza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045B4F" w:rsidRDefault="00045B4F" w:rsidP="00045B4F">
      <w:pPr>
        <w:pStyle w:val="Altbilgi"/>
        <w:rPr>
          <w:rFonts w:ascii="Arial" w:hAnsi="Arial" w:cs="Arial"/>
          <w:sz w:val="20"/>
          <w:szCs w:val="20"/>
        </w:rPr>
      </w:pPr>
    </w:p>
    <w:p w:rsidR="00045B4F" w:rsidRPr="005202AA" w:rsidRDefault="00045B4F" w:rsidP="00045B4F">
      <w:pPr>
        <w:pStyle w:val="Altbilgi"/>
        <w:rPr>
          <w:rFonts w:ascii="Calibri" w:hAnsi="Calibri"/>
          <w:b/>
          <w:i/>
          <w:sz w:val="18"/>
          <w:szCs w:val="18"/>
        </w:rPr>
      </w:pPr>
      <w:r w:rsidRPr="005202AA">
        <w:rPr>
          <w:rFonts w:ascii="Calibri" w:hAnsi="Calibri"/>
          <w:b/>
          <w:i/>
          <w:sz w:val="18"/>
          <w:szCs w:val="18"/>
        </w:rPr>
        <w:t>Doküman No: FR-</w:t>
      </w:r>
      <w:r>
        <w:rPr>
          <w:rFonts w:ascii="Calibri" w:hAnsi="Calibri"/>
          <w:b/>
          <w:i/>
          <w:sz w:val="18"/>
          <w:szCs w:val="18"/>
        </w:rPr>
        <w:t>0</w:t>
      </w:r>
      <w:r w:rsidRPr="005202AA">
        <w:rPr>
          <w:rFonts w:ascii="Calibri" w:hAnsi="Calibri"/>
          <w:b/>
          <w:i/>
          <w:sz w:val="18"/>
          <w:szCs w:val="18"/>
        </w:rPr>
        <w:t xml:space="preserve">716; Revizyon Tarihi: </w:t>
      </w:r>
      <w:r>
        <w:rPr>
          <w:rFonts w:ascii="Calibri" w:hAnsi="Calibri"/>
          <w:b/>
          <w:i/>
          <w:sz w:val="18"/>
          <w:szCs w:val="18"/>
        </w:rPr>
        <w:t>06.09.2022</w:t>
      </w:r>
      <w:r w:rsidRPr="005202AA">
        <w:rPr>
          <w:rFonts w:ascii="Calibri" w:hAnsi="Calibri"/>
          <w:b/>
          <w:i/>
          <w:sz w:val="18"/>
          <w:szCs w:val="18"/>
        </w:rPr>
        <w:t>; Revizyon No:0</w:t>
      </w:r>
      <w:r>
        <w:rPr>
          <w:rFonts w:ascii="Calibri" w:hAnsi="Calibri"/>
          <w:b/>
          <w:i/>
          <w:sz w:val="18"/>
          <w:szCs w:val="18"/>
        </w:rPr>
        <w:t>4</w:t>
      </w:r>
    </w:p>
    <w:sectPr w:rsidR="00045B4F" w:rsidRPr="005202AA" w:rsidSect="00045B4F">
      <w:headerReference w:type="default" r:id="rId8"/>
      <w:pgSz w:w="11906" w:h="16838"/>
      <w:pgMar w:top="0" w:right="1286" w:bottom="0" w:left="1417" w:header="421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C5" w:rsidRDefault="00E042C5">
      <w:r>
        <w:separator/>
      </w:r>
    </w:p>
  </w:endnote>
  <w:endnote w:type="continuationSeparator" w:id="0">
    <w:p w:rsidR="00E042C5" w:rsidRDefault="00E0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C5" w:rsidRDefault="00E042C5">
      <w:r>
        <w:separator/>
      </w:r>
    </w:p>
  </w:footnote>
  <w:footnote w:type="continuationSeparator" w:id="0">
    <w:p w:rsidR="00E042C5" w:rsidRDefault="00E0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9A" w:rsidRDefault="00EB3B9A" w:rsidP="007915DC">
    <w:pPr>
      <w:pStyle w:val="stbilgi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1255D"/>
    <w:multiLevelType w:val="multilevel"/>
    <w:tmpl w:val="D8EA09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42A02"/>
    <w:multiLevelType w:val="multilevel"/>
    <w:tmpl w:val="508676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E1727"/>
    <w:multiLevelType w:val="hybridMultilevel"/>
    <w:tmpl w:val="5086762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607A"/>
    <w:multiLevelType w:val="multilevel"/>
    <w:tmpl w:val="D8EA09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110871"/>
    <w:multiLevelType w:val="hybridMultilevel"/>
    <w:tmpl w:val="F150497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214"/>
    <w:rsid w:val="000172C0"/>
    <w:rsid w:val="00025852"/>
    <w:rsid w:val="00035EB2"/>
    <w:rsid w:val="00037409"/>
    <w:rsid w:val="00043667"/>
    <w:rsid w:val="00045B4F"/>
    <w:rsid w:val="00046FB7"/>
    <w:rsid w:val="00052971"/>
    <w:rsid w:val="00057246"/>
    <w:rsid w:val="00091F81"/>
    <w:rsid w:val="00094636"/>
    <w:rsid w:val="00096088"/>
    <w:rsid w:val="000A0308"/>
    <w:rsid w:val="000A2584"/>
    <w:rsid w:val="000A359A"/>
    <w:rsid w:val="000A5EAD"/>
    <w:rsid w:val="000A630A"/>
    <w:rsid w:val="000B6B25"/>
    <w:rsid w:val="000C35B2"/>
    <w:rsid w:val="000C6181"/>
    <w:rsid w:val="000C7B7A"/>
    <w:rsid w:val="000D1622"/>
    <w:rsid w:val="000D2733"/>
    <w:rsid w:val="000D3CBA"/>
    <w:rsid w:val="000E15D7"/>
    <w:rsid w:val="000E4A6B"/>
    <w:rsid w:val="000F6059"/>
    <w:rsid w:val="001019B8"/>
    <w:rsid w:val="00102001"/>
    <w:rsid w:val="001063C6"/>
    <w:rsid w:val="00111907"/>
    <w:rsid w:val="001149D2"/>
    <w:rsid w:val="00121657"/>
    <w:rsid w:val="001259F4"/>
    <w:rsid w:val="00133423"/>
    <w:rsid w:val="00143182"/>
    <w:rsid w:val="00143F4A"/>
    <w:rsid w:val="00146155"/>
    <w:rsid w:val="001463F4"/>
    <w:rsid w:val="00147E1C"/>
    <w:rsid w:val="00151658"/>
    <w:rsid w:val="00155DA0"/>
    <w:rsid w:val="00157392"/>
    <w:rsid w:val="00164214"/>
    <w:rsid w:val="00177F5C"/>
    <w:rsid w:val="00180BD8"/>
    <w:rsid w:val="0018624A"/>
    <w:rsid w:val="00194205"/>
    <w:rsid w:val="001A051A"/>
    <w:rsid w:val="001B1EDD"/>
    <w:rsid w:val="001B284D"/>
    <w:rsid w:val="001B5A32"/>
    <w:rsid w:val="001C02EB"/>
    <w:rsid w:val="001C13FC"/>
    <w:rsid w:val="001C6EB5"/>
    <w:rsid w:val="001D1BD6"/>
    <w:rsid w:val="001D5BA8"/>
    <w:rsid w:val="001E3363"/>
    <w:rsid w:val="001F35A7"/>
    <w:rsid w:val="001F37A9"/>
    <w:rsid w:val="00201942"/>
    <w:rsid w:val="002044EF"/>
    <w:rsid w:val="00205F33"/>
    <w:rsid w:val="00207729"/>
    <w:rsid w:val="00225123"/>
    <w:rsid w:val="0023682B"/>
    <w:rsid w:val="00236A31"/>
    <w:rsid w:val="002453A7"/>
    <w:rsid w:val="00247EA2"/>
    <w:rsid w:val="002810F7"/>
    <w:rsid w:val="00294D9D"/>
    <w:rsid w:val="002A629B"/>
    <w:rsid w:val="002A65F8"/>
    <w:rsid w:val="002C4D49"/>
    <w:rsid w:val="002C6A63"/>
    <w:rsid w:val="002C6FB9"/>
    <w:rsid w:val="002D7EB0"/>
    <w:rsid w:val="002E1411"/>
    <w:rsid w:val="002E2FAF"/>
    <w:rsid w:val="002E3CF7"/>
    <w:rsid w:val="002E3FD8"/>
    <w:rsid w:val="002E4170"/>
    <w:rsid w:val="002F2047"/>
    <w:rsid w:val="002F68AE"/>
    <w:rsid w:val="00311601"/>
    <w:rsid w:val="00312502"/>
    <w:rsid w:val="00314A8C"/>
    <w:rsid w:val="003213A6"/>
    <w:rsid w:val="003234AD"/>
    <w:rsid w:val="003246F1"/>
    <w:rsid w:val="00326FF6"/>
    <w:rsid w:val="0033283F"/>
    <w:rsid w:val="003501A6"/>
    <w:rsid w:val="00353F09"/>
    <w:rsid w:val="003564FD"/>
    <w:rsid w:val="00363FE6"/>
    <w:rsid w:val="00366112"/>
    <w:rsid w:val="00370984"/>
    <w:rsid w:val="00386567"/>
    <w:rsid w:val="003A76DA"/>
    <w:rsid w:val="003C11AC"/>
    <w:rsid w:val="003C1F52"/>
    <w:rsid w:val="003C5A41"/>
    <w:rsid w:val="003C6782"/>
    <w:rsid w:val="003D1B3E"/>
    <w:rsid w:val="003D6188"/>
    <w:rsid w:val="003D682D"/>
    <w:rsid w:val="003E2821"/>
    <w:rsid w:val="003F5350"/>
    <w:rsid w:val="003F67C8"/>
    <w:rsid w:val="00400725"/>
    <w:rsid w:val="0040608A"/>
    <w:rsid w:val="00407850"/>
    <w:rsid w:val="00415FD0"/>
    <w:rsid w:val="00422C34"/>
    <w:rsid w:val="004257EE"/>
    <w:rsid w:val="004342E9"/>
    <w:rsid w:val="00447639"/>
    <w:rsid w:val="004526FE"/>
    <w:rsid w:val="0045403F"/>
    <w:rsid w:val="00455B54"/>
    <w:rsid w:val="00471830"/>
    <w:rsid w:val="004821AB"/>
    <w:rsid w:val="00485BB5"/>
    <w:rsid w:val="00486555"/>
    <w:rsid w:val="00487B2C"/>
    <w:rsid w:val="00490C5A"/>
    <w:rsid w:val="00491E00"/>
    <w:rsid w:val="004B2690"/>
    <w:rsid w:val="004B5930"/>
    <w:rsid w:val="004B6C82"/>
    <w:rsid w:val="004C05F7"/>
    <w:rsid w:val="004C2D65"/>
    <w:rsid w:val="004D0DF6"/>
    <w:rsid w:val="004D1DF2"/>
    <w:rsid w:val="004E46DE"/>
    <w:rsid w:val="004E5084"/>
    <w:rsid w:val="004E5AF3"/>
    <w:rsid w:val="004F1A9E"/>
    <w:rsid w:val="004F20B0"/>
    <w:rsid w:val="005202AA"/>
    <w:rsid w:val="005346E6"/>
    <w:rsid w:val="005465E4"/>
    <w:rsid w:val="00552D13"/>
    <w:rsid w:val="005536E2"/>
    <w:rsid w:val="00557E10"/>
    <w:rsid w:val="005656FC"/>
    <w:rsid w:val="00565D87"/>
    <w:rsid w:val="0056699C"/>
    <w:rsid w:val="005736AA"/>
    <w:rsid w:val="0057520A"/>
    <w:rsid w:val="00583473"/>
    <w:rsid w:val="00597596"/>
    <w:rsid w:val="005B0E40"/>
    <w:rsid w:val="005B162C"/>
    <w:rsid w:val="005B73AE"/>
    <w:rsid w:val="005C2F79"/>
    <w:rsid w:val="005C4B90"/>
    <w:rsid w:val="005C591B"/>
    <w:rsid w:val="005E0669"/>
    <w:rsid w:val="00611B5E"/>
    <w:rsid w:val="0062502A"/>
    <w:rsid w:val="00643214"/>
    <w:rsid w:val="006469B5"/>
    <w:rsid w:val="006568D0"/>
    <w:rsid w:val="00664BFF"/>
    <w:rsid w:val="0066711E"/>
    <w:rsid w:val="00667722"/>
    <w:rsid w:val="006724F5"/>
    <w:rsid w:val="00673640"/>
    <w:rsid w:val="00675B6F"/>
    <w:rsid w:val="00682A4E"/>
    <w:rsid w:val="006836E3"/>
    <w:rsid w:val="00685900"/>
    <w:rsid w:val="006866B8"/>
    <w:rsid w:val="006906DA"/>
    <w:rsid w:val="00692F7F"/>
    <w:rsid w:val="006A28F3"/>
    <w:rsid w:val="006A6DB0"/>
    <w:rsid w:val="006B1448"/>
    <w:rsid w:val="006B1B1E"/>
    <w:rsid w:val="006C3760"/>
    <w:rsid w:val="006C3F4A"/>
    <w:rsid w:val="006C7D4E"/>
    <w:rsid w:val="006D4334"/>
    <w:rsid w:val="006E5635"/>
    <w:rsid w:val="006F0010"/>
    <w:rsid w:val="006F5E6F"/>
    <w:rsid w:val="006F7741"/>
    <w:rsid w:val="006F7783"/>
    <w:rsid w:val="007057D2"/>
    <w:rsid w:val="00727D99"/>
    <w:rsid w:val="0073099F"/>
    <w:rsid w:val="00734F01"/>
    <w:rsid w:val="007441AA"/>
    <w:rsid w:val="00757426"/>
    <w:rsid w:val="00767508"/>
    <w:rsid w:val="007726B7"/>
    <w:rsid w:val="00773A5B"/>
    <w:rsid w:val="00777CD7"/>
    <w:rsid w:val="00780193"/>
    <w:rsid w:val="00780BF9"/>
    <w:rsid w:val="0078327F"/>
    <w:rsid w:val="007915DC"/>
    <w:rsid w:val="00795472"/>
    <w:rsid w:val="007A480C"/>
    <w:rsid w:val="007A7826"/>
    <w:rsid w:val="007B025D"/>
    <w:rsid w:val="007B674A"/>
    <w:rsid w:val="007C187E"/>
    <w:rsid w:val="007C1F66"/>
    <w:rsid w:val="007C2851"/>
    <w:rsid w:val="007C28F3"/>
    <w:rsid w:val="007C3F43"/>
    <w:rsid w:val="007D54E9"/>
    <w:rsid w:val="007D5A58"/>
    <w:rsid w:val="007E4B59"/>
    <w:rsid w:val="007F1CB8"/>
    <w:rsid w:val="007F449D"/>
    <w:rsid w:val="007F456C"/>
    <w:rsid w:val="007F4ADC"/>
    <w:rsid w:val="0080228C"/>
    <w:rsid w:val="00802E5A"/>
    <w:rsid w:val="0081419B"/>
    <w:rsid w:val="00821565"/>
    <w:rsid w:val="00823344"/>
    <w:rsid w:val="00831BF0"/>
    <w:rsid w:val="00832D12"/>
    <w:rsid w:val="00843244"/>
    <w:rsid w:val="00851D2E"/>
    <w:rsid w:val="00862FA7"/>
    <w:rsid w:val="00866086"/>
    <w:rsid w:val="00867C05"/>
    <w:rsid w:val="008903E7"/>
    <w:rsid w:val="0089128A"/>
    <w:rsid w:val="008A2606"/>
    <w:rsid w:val="008A6307"/>
    <w:rsid w:val="008C4987"/>
    <w:rsid w:val="008C7B08"/>
    <w:rsid w:val="008E23D3"/>
    <w:rsid w:val="008E6A14"/>
    <w:rsid w:val="0090779E"/>
    <w:rsid w:val="009119F8"/>
    <w:rsid w:val="00920FA2"/>
    <w:rsid w:val="00926E60"/>
    <w:rsid w:val="00930305"/>
    <w:rsid w:val="00936143"/>
    <w:rsid w:val="00944606"/>
    <w:rsid w:val="009519A3"/>
    <w:rsid w:val="009551F0"/>
    <w:rsid w:val="00956481"/>
    <w:rsid w:val="009607F1"/>
    <w:rsid w:val="00962A29"/>
    <w:rsid w:val="00965E96"/>
    <w:rsid w:val="009707AB"/>
    <w:rsid w:val="009714FC"/>
    <w:rsid w:val="00982398"/>
    <w:rsid w:val="00990CA4"/>
    <w:rsid w:val="00996F4B"/>
    <w:rsid w:val="009A08BC"/>
    <w:rsid w:val="009A2AF6"/>
    <w:rsid w:val="009B224D"/>
    <w:rsid w:val="009C303C"/>
    <w:rsid w:val="009E5E3E"/>
    <w:rsid w:val="009E6871"/>
    <w:rsid w:val="009F2BA2"/>
    <w:rsid w:val="009F4B42"/>
    <w:rsid w:val="00A020C4"/>
    <w:rsid w:val="00A179D9"/>
    <w:rsid w:val="00A21D4A"/>
    <w:rsid w:val="00A44AC0"/>
    <w:rsid w:val="00A45F08"/>
    <w:rsid w:val="00A63380"/>
    <w:rsid w:val="00A66059"/>
    <w:rsid w:val="00A71938"/>
    <w:rsid w:val="00A7309B"/>
    <w:rsid w:val="00A73599"/>
    <w:rsid w:val="00A74056"/>
    <w:rsid w:val="00A85ED0"/>
    <w:rsid w:val="00A91770"/>
    <w:rsid w:val="00A92FC5"/>
    <w:rsid w:val="00AA1653"/>
    <w:rsid w:val="00AA2D71"/>
    <w:rsid w:val="00AA6AAF"/>
    <w:rsid w:val="00AD0C2F"/>
    <w:rsid w:val="00AD3297"/>
    <w:rsid w:val="00AD343D"/>
    <w:rsid w:val="00AD6E20"/>
    <w:rsid w:val="00AE5B6D"/>
    <w:rsid w:val="00AE7647"/>
    <w:rsid w:val="00AF0147"/>
    <w:rsid w:val="00AF205A"/>
    <w:rsid w:val="00B14316"/>
    <w:rsid w:val="00B172E3"/>
    <w:rsid w:val="00B24B35"/>
    <w:rsid w:val="00B2537F"/>
    <w:rsid w:val="00B33C43"/>
    <w:rsid w:val="00B43D4E"/>
    <w:rsid w:val="00B4589A"/>
    <w:rsid w:val="00B46EB7"/>
    <w:rsid w:val="00B617E2"/>
    <w:rsid w:val="00B6344D"/>
    <w:rsid w:val="00B743F3"/>
    <w:rsid w:val="00B75ACF"/>
    <w:rsid w:val="00B77D32"/>
    <w:rsid w:val="00B804E1"/>
    <w:rsid w:val="00BB4079"/>
    <w:rsid w:val="00BC0BE9"/>
    <w:rsid w:val="00BC1656"/>
    <w:rsid w:val="00BD1149"/>
    <w:rsid w:val="00BF5EDE"/>
    <w:rsid w:val="00BF72B1"/>
    <w:rsid w:val="00C0238B"/>
    <w:rsid w:val="00C1743B"/>
    <w:rsid w:val="00C2790D"/>
    <w:rsid w:val="00C306F8"/>
    <w:rsid w:val="00C32FA2"/>
    <w:rsid w:val="00C338E9"/>
    <w:rsid w:val="00C35565"/>
    <w:rsid w:val="00C47030"/>
    <w:rsid w:val="00C51B7F"/>
    <w:rsid w:val="00C5489E"/>
    <w:rsid w:val="00C57AA4"/>
    <w:rsid w:val="00C746D3"/>
    <w:rsid w:val="00C97892"/>
    <w:rsid w:val="00CA7221"/>
    <w:rsid w:val="00CB08C4"/>
    <w:rsid w:val="00CB7B67"/>
    <w:rsid w:val="00CC2ACA"/>
    <w:rsid w:val="00CC5204"/>
    <w:rsid w:val="00CC55DC"/>
    <w:rsid w:val="00CC65AA"/>
    <w:rsid w:val="00CD0F12"/>
    <w:rsid w:val="00CE0E7D"/>
    <w:rsid w:val="00CE3CC6"/>
    <w:rsid w:val="00CE42ED"/>
    <w:rsid w:val="00D030B4"/>
    <w:rsid w:val="00D10718"/>
    <w:rsid w:val="00D257D8"/>
    <w:rsid w:val="00D25F54"/>
    <w:rsid w:val="00D315D0"/>
    <w:rsid w:val="00D426DB"/>
    <w:rsid w:val="00D43821"/>
    <w:rsid w:val="00D45AAA"/>
    <w:rsid w:val="00D81783"/>
    <w:rsid w:val="00D82CC8"/>
    <w:rsid w:val="00D85165"/>
    <w:rsid w:val="00D94B51"/>
    <w:rsid w:val="00DA00FF"/>
    <w:rsid w:val="00DA41B9"/>
    <w:rsid w:val="00DB28F0"/>
    <w:rsid w:val="00DB3116"/>
    <w:rsid w:val="00DB41EF"/>
    <w:rsid w:val="00DB6D44"/>
    <w:rsid w:val="00DC6138"/>
    <w:rsid w:val="00DD531C"/>
    <w:rsid w:val="00DE31E4"/>
    <w:rsid w:val="00DE531B"/>
    <w:rsid w:val="00DF3D65"/>
    <w:rsid w:val="00DF4E4B"/>
    <w:rsid w:val="00E042C5"/>
    <w:rsid w:val="00E14D29"/>
    <w:rsid w:val="00E2433A"/>
    <w:rsid w:val="00E34768"/>
    <w:rsid w:val="00E34D7F"/>
    <w:rsid w:val="00E35C23"/>
    <w:rsid w:val="00E41F49"/>
    <w:rsid w:val="00E43503"/>
    <w:rsid w:val="00E45DF8"/>
    <w:rsid w:val="00E5657B"/>
    <w:rsid w:val="00E579A2"/>
    <w:rsid w:val="00E609F7"/>
    <w:rsid w:val="00E71DF8"/>
    <w:rsid w:val="00E85A96"/>
    <w:rsid w:val="00E8789F"/>
    <w:rsid w:val="00E94C29"/>
    <w:rsid w:val="00EA57AA"/>
    <w:rsid w:val="00EA6883"/>
    <w:rsid w:val="00EB3AEC"/>
    <w:rsid w:val="00EB3B9A"/>
    <w:rsid w:val="00EC3955"/>
    <w:rsid w:val="00EC6036"/>
    <w:rsid w:val="00EC6856"/>
    <w:rsid w:val="00F016A3"/>
    <w:rsid w:val="00F0410F"/>
    <w:rsid w:val="00F12251"/>
    <w:rsid w:val="00F124CD"/>
    <w:rsid w:val="00F3627A"/>
    <w:rsid w:val="00F53F66"/>
    <w:rsid w:val="00F613AB"/>
    <w:rsid w:val="00F70868"/>
    <w:rsid w:val="00F755B5"/>
    <w:rsid w:val="00F801F1"/>
    <w:rsid w:val="00F8161B"/>
    <w:rsid w:val="00F83456"/>
    <w:rsid w:val="00F86046"/>
    <w:rsid w:val="00F919BE"/>
    <w:rsid w:val="00F91AC6"/>
    <w:rsid w:val="00FB7DD4"/>
    <w:rsid w:val="00FC3BF7"/>
    <w:rsid w:val="00FD1208"/>
    <w:rsid w:val="00FD4F96"/>
    <w:rsid w:val="00FE1A8F"/>
    <w:rsid w:val="00FE3037"/>
    <w:rsid w:val="00FF19F8"/>
    <w:rsid w:val="00FF23DF"/>
    <w:rsid w:val="00FF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79FD95-A12C-4C56-ACA8-84D7FAF3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C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915D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7915D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3342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9E5E3E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045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pervisor\Desktop\Antetl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Antetli</Template>
  <TotalTime>12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JCNCJHCHHHHHHHHHHDHDHDHHHHHH</vt:lpstr>
    </vt:vector>
  </TitlesOfParts>
  <Company>rs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JCNCJHCHHHHHHHHHHDHDHDHHHHHH</dc:title>
  <dc:creator>Supervisor</dc:creator>
  <cp:lastModifiedBy>Acer</cp:lastModifiedBy>
  <cp:revision>3</cp:revision>
  <cp:lastPrinted>2022-09-01T08:28:00Z</cp:lastPrinted>
  <dcterms:created xsi:type="dcterms:W3CDTF">2022-09-01T08:31:00Z</dcterms:created>
  <dcterms:modified xsi:type="dcterms:W3CDTF">2022-09-06T06:33:00Z</dcterms:modified>
</cp:coreProperties>
</file>