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C01004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D7386D1" w:rsidR="00FB49EE" w:rsidRPr="002A00C3" w:rsidRDefault="001F409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572736" behindDoc="0" locked="0" layoutInCell="1" allowOverlap="1" wp14:anchorId="5AFC8AB4" wp14:editId="610B33CE">
                <wp:simplePos x="0" y="0"/>
                <wp:positionH relativeFrom="column">
                  <wp:posOffset>2226684</wp:posOffset>
                </wp:positionH>
                <wp:positionV relativeFrom="paragraph">
                  <wp:posOffset>-5319364</wp:posOffset>
                </wp:positionV>
                <wp:extent cx="2918460" cy="57953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579537"/>
                        </a:xfrm>
                        <a:prstGeom prst="rect">
                          <a:avLst/>
                        </a:prstGeom>
                        <a:solidFill>
                          <a:srgbClr val="FFFFFF"/>
                        </a:solidFill>
                        <a:ln w="9525">
                          <a:noFill/>
                          <a:miter lim="800000"/>
                          <a:headEnd/>
                          <a:tailEnd/>
                        </a:ln>
                      </wps:spPr>
                      <wps:txbx>
                        <w:txbxContent>
                          <w:p w14:paraId="17172925" w14:textId="77777777" w:rsidR="00C418D6" w:rsidRPr="001F409B" w:rsidRDefault="00C418D6" w:rsidP="00945287">
                            <w:pPr>
                              <w:spacing w:after="120" w:line="240" w:lineRule="auto"/>
                              <w:ind w:right="28"/>
                              <w:jc w:val="center"/>
                              <w:rPr>
                                <w:rFonts w:ascii="Verdana" w:eastAsia="Times New Roman" w:hAnsi="Verdana" w:cs="Arial"/>
                                <w:b/>
                                <w:color w:val="002060"/>
                                <w:sz w:val="24"/>
                                <w:szCs w:val="36"/>
                                <w:lang w:val="en-GB"/>
                              </w:rPr>
                            </w:pPr>
                            <w:r w:rsidRPr="001F409B" w:rsidDel="00DC1B56">
                              <w:rPr>
                                <w:rFonts w:ascii="Verdana" w:eastAsia="Times New Roman" w:hAnsi="Verdana" w:cs="Arial"/>
                                <w:b/>
                                <w:color w:val="002060"/>
                                <w:sz w:val="24"/>
                                <w:szCs w:val="36"/>
                                <w:lang w:val="en-GB"/>
                              </w:rPr>
                              <w:t>Learning Agree</w:t>
                            </w:r>
                            <w:r w:rsidRPr="001F409B">
                              <w:rPr>
                                <w:rFonts w:ascii="Verdana" w:eastAsia="Times New Roman" w:hAnsi="Verdana" w:cs="Arial"/>
                                <w:b/>
                                <w:color w:val="002060"/>
                                <w:sz w:val="24"/>
                                <w:szCs w:val="36"/>
                                <w:lang w:val="en-GB"/>
                              </w:rPr>
                              <w:t xml:space="preserve">ment </w:t>
                            </w:r>
                          </w:p>
                          <w:p w14:paraId="04159CFD" w14:textId="168F7480" w:rsidR="00C418D6" w:rsidRPr="001F409B" w:rsidRDefault="00C418D6" w:rsidP="00945287">
                            <w:pPr>
                              <w:spacing w:after="120" w:line="240" w:lineRule="auto"/>
                              <w:ind w:right="28"/>
                              <w:jc w:val="center"/>
                              <w:rPr>
                                <w:rFonts w:ascii="Verdana" w:eastAsia="Times New Roman" w:hAnsi="Verdana" w:cs="Arial"/>
                                <w:b/>
                                <w:color w:val="002060"/>
                                <w:sz w:val="24"/>
                                <w:szCs w:val="36"/>
                                <w:lang w:val="en-GB"/>
                              </w:rPr>
                            </w:pPr>
                            <w:r w:rsidRPr="001F409B">
                              <w:rPr>
                                <w:rFonts w:ascii="Verdana" w:eastAsia="Times New Roman" w:hAnsi="Verdana" w:cs="Arial"/>
                                <w:b/>
                                <w:color w:val="002060"/>
                                <w:sz w:val="24"/>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75.35pt;margin-top:-418.85pt;width:229.8pt;height:45.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z3IgIAAB0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" stroked="f">
                <v:textbox>
                  <w:txbxContent>
                    <w:p w14:paraId="17172925" w14:textId="77777777" w:rsidR="00C418D6" w:rsidRPr="001F409B" w:rsidRDefault="00C418D6" w:rsidP="00945287">
                      <w:pPr>
                        <w:spacing w:after="120" w:line="240" w:lineRule="auto"/>
                        <w:ind w:right="28"/>
                        <w:jc w:val="center"/>
                        <w:rPr>
                          <w:rFonts w:ascii="Verdana" w:eastAsia="Times New Roman" w:hAnsi="Verdana" w:cs="Arial"/>
                          <w:b/>
                          <w:color w:val="002060"/>
                          <w:sz w:val="24"/>
                          <w:szCs w:val="36"/>
                          <w:lang w:val="en-GB"/>
                        </w:rPr>
                      </w:pPr>
                      <w:r w:rsidRPr="001F409B" w:rsidDel="00DC1B56">
                        <w:rPr>
                          <w:rFonts w:ascii="Verdana" w:eastAsia="Times New Roman" w:hAnsi="Verdana" w:cs="Arial"/>
                          <w:b/>
                          <w:color w:val="002060"/>
                          <w:sz w:val="24"/>
                          <w:szCs w:val="36"/>
                          <w:lang w:val="en-GB"/>
                        </w:rPr>
                        <w:t>Learning Agree</w:t>
                      </w:r>
                      <w:r w:rsidRPr="001F409B">
                        <w:rPr>
                          <w:rFonts w:ascii="Verdana" w:eastAsia="Times New Roman" w:hAnsi="Verdana" w:cs="Arial"/>
                          <w:b/>
                          <w:color w:val="002060"/>
                          <w:sz w:val="24"/>
                          <w:szCs w:val="36"/>
                          <w:lang w:val="en-GB"/>
                        </w:rPr>
                        <w:t xml:space="preserve">ment </w:t>
                      </w:r>
                    </w:p>
                    <w:p w14:paraId="04159CFD" w14:textId="168F7480" w:rsidR="00C418D6" w:rsidRPr="001F409B" w:rsidRDefault="00C418D6" w:rsidP="00945287">
                      <w:pPr>
                        <w:spacing w:after="120" w:line="240" w:lineRule="auto"/>
                        <w:ind w:right="28"/>
                        <w:jc w:val="center"/>
                        <w:rPr>
                          <w:rFonts w:ascii="Verdana" w:eastAsia="Times New Roman" w:hAnsi="Verdana" w:cs="Arial"/>
                          <w:b/>
                          <w:color w:val="002060"/>
                          <w:sz w:val="24"/>
                          <w:szCs w:val="36"/>
                          <w:lang w:val="en-GB"/>
                        </w:rPr>
                      </w:pPr>
                      <w:r w:rsidRPr="001F409B">
                        <w:rPr>
                          <w:rFonts w:ascii="Verdana" w:eastAsia="Times New Roman" w:hAnsi="Verdana" w:cs="Arial"/>
                          <w:b/>
                          <w:color w:val="002060"/>
                          <w:sz w:val="24"/>
                          <w:szCs w:val="36"/>
                          <w:lang w:val="en-GB"/>
                        </w:rPr>
                        <w:t>Student Mobility for Studies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0E0C3F4" w:rsidR="002E3D29" w:rsidRPr="002A00C3" w:rsidRDefault="0041437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14371" w:rsidRPr="00595BAF" w14:paraId="5774F942" w14:textId="77777777" w:rsidTr="00254BE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2E0D81F" w14:textId="5662E736"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06CFC98C"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6C73C0BF"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2FB65BC2" w14:textId="4E1E1F4E" w:rsidR="00414371" w:rsidRDefault="00414371" w:rsidP="004143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14:paraId="13647919" w14:textId="77777777" w:rsidR="00254BEF" w:rsidRDefault="00254BEF" w:rsidP="00254BEF">
            <w:pPr>
              <w:spacing w:after="0" w:line="240" w:lineRule="auto"/>
              <w:rPr>
                <w:rFonts w:ascii="Calibri" w:eastAsia="Times New Roman" w:hAnsi="Calibri" w:cs="Times New Roman"/>
                <w:color w:val="000000"/>
                <w:sz w:val="16"/>
                <w:szCs w:val="16"/>
                <w:lang w:val="en-GB" w:eastAsia="en-GB"/>
              </w:rPr>
            </w:pPr>
          </w:p>
          <w:p w14:paraId="01EB0044"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F75DB90" w14:textId="77777777" w:rsidR="00414371" w:rsidRPr="002A00C3" w:rsidRDefault="00414371" w:rsidP="00414371">
            <w:pPr>
              <w:spacing w:after="0" w:line="240" w:lineRule="auto"/>
              <w:jc w:val="center"/>
              <w:rPr>
                <w:rFonts w:ascii="Calibri" w:eastAsia="Times New Roman" w:hAnsi="Calibri" w:cs="Times New Roman"/>
                <w:b/>
                <w:bCs/>
                <w:color w:val="000000"/>
                <w:sz w:val="16"/>
                <w:szCs w:val="16"/>
                <w:lang w:val="en-GB" w:eastAsia="en-GB"/>
              </w:rPr>
            </w:pPr>
          </w:p>
        </w:tc>
      </w:tr>
      <w:tr w:rsidR="00414371" w:rsidRPr="00595BAF" w14:paraId="7381CAA6" w14:textId="77777777" w:rsidTr="00254BEF">
        <w:trPr>
          <w:trHeight w:val="202"/>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711FF0CB"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14:paraId="3E19814A" w14:textId="77777777" w:rsidR="00414371" w:rsidRPr="002A00C3" w:rsidRDefault="00414371" w:rsidP="00414371">
            <w:pPr>
              <w:spacing w:after="0" w:line="240" w:lineRule="auto"/>
              <w:jc w:val="center"/>
              <w:rPr>
                <w:rFonts w:ascii="Calibri" w:eastAsia="Times New Roman" w:hAnsi="Calibri" w:cs="Times New Roman"/>
                <w:b/>
                <w:bCs/>
                <w:color w:val="000000"/>
                <w:sz w:val="16"/>
                <w:szCs w:val="16"/>
                <w:lang w:val="en-GB" w:eastAsia="en-GB"/>
              </w:rPr>
            </w:pPr>
          </w:p>
        </w:tc>
      </w:tr>
      <w:tr w:rsidR="00254BEF" w:rsidRPr="00595BAF" w14:paraId="4D099EB8" w14:textId="77777777" w:rsidTr="00254BEF">
        <w:trPr>
          <w:trHeight w:val="202"/>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5E6008D6" w14:textId="38C5C9B9" w:rsidR="00254BEF" w:rsidRPr="002A00C3" w:rsidRDefault="00254BEF" w:rsidP="00254B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253FDC93" w14:textId="77777777" w:rsidR="00254BEF" w:rsidRPr="002A00C3" w:rsidRDefault="00254BEF" w:rsidP="00254BE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DFDBD49" w14:textId="77777777" w:rsidR="00254BEF" w:rsidRPr="002A00C3" w:rsidRDefault="00254BEF" w:rsidP="00254BE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2A5350BE" w14:textId="77777777" w:rsidR="00254BEF" w:rsidRPr="002A00C3" w:rsidRDefault="00254BEF" w:rsidP="00254BE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594D5DD7" w14:textId="77777777" w:rsidR="00254BEF" w:rsidRPr="002A00C3" w:rsidRDefault="00254BEF" w:rsidP="00254BE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double" w:sz="4" w:space="0" w:color="auto"/>
              <w:right w:val="double" w:sz="6" w:space="0" w:color="000000"/>
            </w:tcBorders>
            <w:shd w:val="clear" w:color="auto" w:fill="auto"/>
            <w:vAlign w:val="center"/>
          </w:tcPr>
          <w:p w14:paraId="0815F2A0" w14:textId="77777777" w:rsidR="00254BEF" w:rsidRPr="002A00C3" w:rsidRDefault="00254BEF" w:rsidP="00254BEF">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13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13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13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135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13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13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13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135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14371" w:rsidRPr="002A00C3" w14:paraId="35DF0AA6" w14:textId="77777777" w:rsidTr="0037291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CBDB954" w14:textId="77777777" w:rsidR="00414371" w:rsidRPr="00474762" w:rsidRDefault="00414371" w:rsidP="0037291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57BB517"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14371" w:rsidRPr="002A00C3" w14:paraId="3218C36B" w14:textId="77777777" w:rsidTr="003729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A84D3C"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A7C2D9"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DEAE6AE"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7A0981F"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F8C14B"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1C2087"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14371" w:rsidRPr="002A00C3" w14:paraId="4791B53F" w14:textId="77777777" w:rsidTr="0037291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0DBAAE"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8BFAB1B" w14:textId="77777777" w:rsidR="00414371" w:rsidRPr="00784E7F" w:rsidRDefault="00414371" w:rsidP="0037291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141B6D"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p w14:paraId="3A6CFEAA"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727FFA"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4407B"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14AA467"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p>
        </w:tc>
      </w:tr>
      <w:tr w:rsidR="00414371" w:rsidRPr="002A00C3" w14:paraId="5C7BFCE2" w14:textId="77777777" w:rsidTr="0037291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E303B6"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121E15"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518D19D"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42E4089"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D6EB311" w14:textId="77777777" w:rsidR="00414371" w:rsidRPr="002A00C3" w:rsidRDefault="00414371" w:rsidP="0037291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AD87135" w14:textId="77777777" w:rsidR="00414371" w:rsidRPr="002A00C3" w:rsidRDefault="00414371" w:rsidP="00372919">
            <w:pPr>
              <w:spacing w:after="0" w:line="240" w:lineRule="auto"/>
              <w:jc w:val="center"/>
              <w:rPr>
                <w:rFonts w:ascii="Calibri" w:eastAsia="Times New Roman" w:hAnsi="Calibri" w:cs="Times New Roman"/>
                <w:b/>
                <w:bCs/>
                <w:color w:val="000000"/>
                <w:sz w:val="16"/>
                <w:szCs w:val="16"/>
                <w:lang w:val="en-GB" w:eastAsia="en-GB"/>
              </w:rPr>
            </w:pPr>
          </w:p>
        </w:tc>
      </w:tr>
      <w:tr w:rsidR="00414371" w:rsidRPr="002A00C3" w14:paraId="2F3F51D6" w14:textId="77777777" w:rsidTr="009359B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85C432B" w14:textId="6C17251D"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76899A24"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17EB48E6"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8584FBC" w14:textId="38814E99" w:rsidR="00414371" w:rsidRDefault="00414371" w:rsidP="004143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EF7B145"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F5872F7" w14:textId="77777777" w:rsidR="00414371" w:rsidRPr="002A00C3" w:rsidRDefault="00414371" w:rsidP="00414371">
            <w:pPr>
              <w:spacing w:after="0" w:line="240" w:lineRule="auto"/>
              <w:jc w:val="center"/>
              <w:rPr>
                <w:rFonts w:ascii="Calibri" w:eastAsia="Times New Roman" w:hAnsi="Calibri" w:cs="Times New Roman"/>
                <w:b/>
                <w:bCs/>
                <w:color w:val="000000"/>
                <w:sz w:val="16"/>
                <w:szCs w:val="16"/>
                <w:lang w:val="en-GB" w:eastAsia="en-GB"/>
              </w:rPr>
            </w:pPr>
          </w:p>
        </w:tc>
      </w:tr>
      <w:tr w:rsidR="00414371" w:rsidRPr="002A00C3" w14:paraId="79028463" w14:textId="77777777" w:rsidTr="009359B8">
        <w:trPr>
          <w:trHeight w:val="157"/>
        </w:trPr>
        <w:tc>
          <w:tcPr>
            <w:tcW w:w="1988" w:type="dxa"/>
            <w:tcBorders>
              <w:top w:val="single" w:sz="8" w:space="0" w:color="auto"/>
              <w:left w:val="double" w:sz="4" w:space="0" w:color="auto"/>
              <w:bottom w:val="single" w:sz="4" w:space="0" w:color="auto"/>
              <w:right w:val="single" w:sz="8" w:space="0" w:color="auto"/>
            </w:tcBorders>
            <w:shd w:val="clear" w:color="auto" w:fill="auto"/>
            <w:vAlign w:val="center"/>
          </w:tcPr>
          <w:p w14:paraId="1BA1430B"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8" w:space="0" w:color="auto"/>
              <w:left w:val="nil"/>
              <w:bottom w:val="single" w:sz="4" w:space="0" w:color="auto"/>
              <w:right w:val="single" w:sz="8" w:space="0" w:color="auto"/>
            </w:tcBorders>
            <w:shd w:val="clear" w:color="auto" w:fill="auto"/>
            <w:noWrap/>
            <w:vAlign w:val="center"/>
          </w:tcPr>
          <w:p w14:paraId="1495C7C7"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tcPr>
          <w:p w14:paraId="511DDB68"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tcPr>
          <w:p w14:paraId="017714E1" w14:textId="543EABEF" w:rsidR="00414371"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4" w:space="0" w:color="auto"/>
              <w:right w:val="single" w:sz="8" w:space="0" w:color="auto"/>
            </w:tcBorders>
            <w:shd w:val="clear" w:color="auto" w:fill="auto"/>
            <w:noWrap/>
            <w:vAlign w:val="center"/>
          </w:tcPr>
          <w:p w14:paraId="5068A506" w14:textId="77777777" w:rsidR="00414371" w:rsidRPr="002A00C3" w:rsidRDefault="00414371"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tcPr>
          <w:p w14:paraId="598FB43E" w14:textId="77777777" w:rsidR="00414371" w:rsidRPr="002A00C3" w:rsidRDefault="00414371" w:rsidP="00414371">
            <w:pPr>
              <w:spacing w:after="0" w:line="240" w:lineRule="auto"/>
              <w:jc w:val="center"/>
              <w:rPr>
                <w:rFonts w:ascii="Calibri" w:eastAsia="Times New Roman" w:hAnsi="Calibri" w:cs="Times New Roman"/>
                <w:b/>
                <w:bCs/>
                <w:color w:val="000000"/>
                <w:sz w:val="16"/>
                <w:szCs w:val="16"/>
                <w:lang w:val="en-GB" w:eastAsia="en-GB"/>
              </w:rPr>
            </w:pPr>
          </w:p>
        </w:tc>
      </w:tr>
      <w:tr w:rsidR="00254BEF" w:rsidRPr="002A00C3" w14:paraId="51B613B3" w14:textId="77777777" w:rsidTr="009359B8">
        <w:trPr>
          <w:trHeight w:val="157"/>
        </w:trPr>
        <w:tc>
          <w:tcPr>
            <w:tcW w:w="1988" w:type="dxa"/>
            <w:tcBorders>
              <w:top w:val="single" w:sz="4" w:space="0" w:color="auto"/>
              <w:left w:val="double" w:sz="4" w:space="0" w:color="auto"/>
              <w:bottom w:val="double" w:sz="4" w:space="0" w:color="auto"/>
              <w:right w:val="single" w:sz="4" w:space="0" w:color="auto"/>
            </w:tcBorders>
            <w:shd w:val="clear" w:color="auto" w:fill="auto"/>
            <w:vAlign w:val="center"/>
          </w:tcPr>
          <w:p w14:paraId="7AC17998" w14:textId="13B2ABB4"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B62B633"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4F4B7A4"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B35E4D1" w14:textId="77777777" w:rsidR="00254BEF"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9828C0" w14:textId="77777777" w:rsidR="00254BEF" w:rsidRPr="002A00C3" w:rsidRDefault="00254BEF" w:rsidP="004143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double" w:sz="4" w:space="0" w:color="auto"/>
              <w:right w:val="double" w:sz="4" w:space="0" w:color="auto"/>
            </w:tcBorders>
            <w:shd w:val="clear" w:color="auto" w:fill="auto"/>
            <w:vAlign w:val="center"/>
          </w:tcPr>
          <w:p w14:paraId="31602D49" w14:textId="77777777" w:rsidR="00254BEF" w:rsidRPr="002A00C3" w:rsidRDefault="00254BEF" w:rsidP="0041437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9359B8">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51279120" w:rsidR="00D363A9" w:rsidRPr="009A1036" w:rsidRDefault="006D3CA9" w:rsidP="009359B8">
      <w:pPr>
        <w:rPr>
          <w:lang w:val="en-GB"/>
        </w:rPr>
      </w:pPr>
      <w:r w:rsidRPr="002A00C3">
        <w:rPr>
          <w:lang w:val="en-GB"/>
        </w:rPr>
        <w:br w:type="page"/>
      </w: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0534" w14:textId="77777777" w:rsidR="0081351E" w:rsidRDefault="0081351E" w:rsidP="00261299">
      <w:pPr>
        <w:spacing w:after="0" w:line="240" w:lineRule="auto"/>
      </w:pPr>
      <w:r>
        <w:separator/>
      </w:r>
    </w:p>
  </w:endnote>
  <w:endnote w:type="continuationSeparator" w:id="0">
    <w:p w14:paraId="35810188" w14:textId="77777777" w:rsidR="0081351E" w:rsidRDefault="0081351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B4CED3E" w14:textId="77777777" w:rsidR="00414371" w:rsidRPr="00114066" w:rsidRDefault="0041437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414371" w:rsidRPr="00114066" w:rsidRDefault="00414371"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16D893B4" w14:textId="77777777" w:rsidR="00254BEF" w:rsidRPr="00114066" w:rsidRDefault="00254BEF"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5">
    <w:p w14:paraId="709DD04F" w14:textId="77777777" w:rsidR="00414371" w:rsidRPr="00114066" w:rsidRDefault="00414371" w:rsidP="0041437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EF7C1B8" w14:textId="77777777" w:rsidR="00414371" w:rsidRPr="00114066" w:rsidRDefault="00414371" w:rsidP="0041437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7">
    <w:p w14:paraId="714D5AC3" w14:textId="77777777" w:rsidR="00414371" w:rsidRPr="00114066" w:rsidRDefault="00414371" w:rsidP="0041437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8">
    <w:p w14:paraId="4871E3D8" w14:textId="77777777" w:rsidR="00254BEF" w:rsidRPr="00114066" w:rsidRDefault="00254BEF" w:rsidP="00254BE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B18F" w14:textId="77777777" w:rsidR="001A51FB" w:rsidRDefault="001A51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FBCC290" w:rsidR="00774BD5" w:rsidRDefault="001A51FB">
        <w:pPr>
          <w:pStyle w:val="Altbilgi"/>
          <w:jc w:val="center"/>
        </w:pPr>
        <w:r>
          <w:t xml:space="preserve">Form No : FR-0725 ; Rev.Date : </w:t>
        </w:r>
        <w:r w:rsidR="00D31D04">
          <w:t>11.05.2018 ; Rev.No : 02</w:t>
        </w:r>
        <w:bookmarkStart w:id="0" w:name="_GoBack"/>
        <w:bookmarkEnd w:id="0"/>
        <w:r>
          <w:t xml:space="preserve">                                                               </w:t>
        </w:r>
        <w:r w:rsidR="00774BD5">
          <w:fldChar w:fldCharType="begin"/>
        </w:r>
        <w:r w:rsidR="00774BD5">
          <w:instrText xml:space="preserve"> PAGE   \* MERGEFORMAT </w:instrText>
        </w:r>
        <w:r w:rsidR="00774BD5">
          <w:fldChar w:fldCharType="separate"/>
        </w:r>
        <w:r w:rsidR="00D31D04">
          <w:rPr>
            <w:noProof/>
          </w:rPr>
          <w:t>1</w:t>
        </w:r>
        <w:r w:rsidR="00774BD5">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B3A0" w14:textId="77777777" w:rsidR="001A51FB" w:rsidRDefault="001A51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28F26" w14:textId="77777777" w:rsidR="0081351E" w:rsidRDefault="0081351E" w:rsidP="00261299">
      <w:pPr>
        <w:spacing w:after="0" w:line="240" w:lineRule="auto"/>
      </w:pPr>
      <w:r>
        <w:separator/>
      </w:r>
    </w:p>
  </w:footnote>
  <w:footnote w:type="continuationSeparator" w:id="0">
    <w:p w14:paraId="6A64D56C" w14:textId="77777777" w:rsidR="0081351E" w:rsidRDefault="0081351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C617" w14:textId="77777777" w:rsidR="001A51FB" w:rsidRDefault="001A51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29586974" w:rsidR="00774BD5" w:rsidRDefault="001F409B" w:rsidP="009F39F4">
    <w:pPr>
      <w:pStyle w:val="stbilgi"/>
      <w:tabs>
        <w:tab w:val="left" w:pos="4908"/>
        <w:tab w:val="center" w:pos="5670"/>
      </w:tabs>
    </w:pPr>
    <w:r>
      <w:rPr>
        <w:noProof/>
        <w:lang w:val="tr-TR" w:eastAsia="tr-TR"/>
      </w:rPr>
      <w:drawing>
        <wp:anchor distT="0" distB="0" distL="114300" distR="114300" simplePos="0" relativeHeight="251657728" behindDoc="0" locked="0" layoutInCell="1" allowOverlap="1" wp14:anchorId="1BFCD3D7" wp14:editId="56BD0BB7">
          <wp:simplePos x="0" y="0"/>
          <wp:positionH relativeFrom="column">
            <wp:posOffset>482031</wp:posOffset>
          </wp:positionH>
          <wp:positionV relativeFrom="paragraph">
            <wp:posOffset>4593</wp:posOffset>
          </wp:positionV>
          <wp:extent cx="462311" cy="462311"/>
          <wp:effectExtent l="0" t="0" r="0" b="0"/>
          <wp:wrapNone/>
          <wp:docPr id="2" name="Resim 2"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19" cy="462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97664" behindDoc="0" locked="0" layoutInCell="1" allowOverlap="1" wp14:anchorId="69DCA203" wp14:editId="6475E594">
          <wp:simplePos x="0" y="0"/>
          <wp:positionH relativeFrom="column">
            <wp:posOffset>1096315</wp:posOffset>
          </wp:positionH>
          <wp:positionV relativeFrom="paragraph">
            <wp:posOffset>272415</wp:posOffset>
          </wp:positionV>
          <wp:extent cx="951638" cy="19306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1638" cy="193066"/>
                  </a:xfrm>
                  <a:prstGeom prst="rect">
                    <a:avLst/>
                  </a:prstGeom>
                  <a:noFill/>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742720" behindDoc="1" locked="0" layoutInCell="1" allowOverlap="1" wp14:anchorId="170973D3" wp14:editId="1A18DC2C">
          <wp:simplePos x="0" y="0"/>
          <wp:positionH relativeFrom="column">
            <wp:posOffset>1102253</wp:posOffset>
          </wp:positionH>
          <wp:positionV relativeFrom="paragraph">
            <wp:posOffset>6985</wp:posOffset>
          </wp:positionV>
          <wp:extent cx="398927" cy="219456"/>
          <wp:effectExtent l="0" t="0" r="1270" b="9525"/>
          <wp:wrapNone/>
          <wp:docPr id="5" name="Resim 5" descr="C:\Users\PENCERE\AppData\Local\Temp\Rar$DIa0.193\ab_bakanligi_yazis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AppData\Local\Temp\Rar$DIa0.193\ab_bakanligi_yazisi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8927" cy="219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9F4">
      <w:rPr>
        <w:noProof/>
        <w:lang w:val="tr-TR" w:eastAsia="tr-TR"/>
      </w:rPr>
      <w:drawing>
        <wp:anchor distT="0" distB="0" distL="114300" distR="114300" simplePos="0" relativeHeight="251721216" behindDoc="1" locked="0" layoutInCell="1" allowOverlap="1" wp14:anchorId="0A02F038" wp14:editId="08B10493">
          <wp:simplePos x="0" y="0"/>
          <wp:positionH relativeFrom="column">
            <wp:posOffset>1631422</wp:posOffset>
          </wp:positionH>
          <wp:positionV relativeFrom="paragraph">
            <wp:posOffset>9748</wp:posOffset>
          </wp:positionV>
          <wp:extent cx="417085" cy="219075"/>
          <wp:effectExtent l="0" t="0" r="2540" b="0"/>
          <wp:wrapNone/>
          <wp:docPr id="4" name="Resim 4" descr="C:\Users\PENCERE\AppData\Local\Temp\Rar$DIa0.820\u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CERE\AppData\Local\Temp\Rar$DIa0.820\u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08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F4">
      <w:tab/>
    </w:r>
    <w:r w:rsidR="009F39F4">
      <w:tab/>
    </w:r>
    <w:r w:rsidR="009F39F4">
      <w:tab/>
    </w:r>
    <w:r w:rsidR="00611E74" w:rsidRPr="00A04811">
      <w:rPr>
        <w:noProof/>
        <w:lang w:val="tr-TR" w:eastAsia="tr-TR"/>
      </w:rPr>
      <mc:AlternateContent>
        <mc:Choice Requires="wps">
          <w:drawing>
            <wp:anchor distT="0" distB="0" distL="114300" distR="114300" simplePos="0" relativeHeight="251612672" behindDoc="0" locked="0" layoutInCell="1" allowOverlap="1" wp14:anchorId="69DCA201" wp14:editId="2BD3707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94C008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14371">
                      <w:rPr>
                        <w:rFonts w:ascii="Verdana" w:hAnsi="Verdana"/>
                        <w:b/>
                        <w:i/>
                        <w:color w:val="003CB4"/>
                        <w:sz w:val="16"/>
                        <w:szCs w:val="16"/>
                        <w:lang w:val="en-GB"/>
                      </w:rPr>
                      <w:t>…</w:t>
                    </w:r>
                    <w:r w:rsidRPr="00945287">
                      <w:rPr>
                        <w:rFonts w:ascii="Verdana" w:hAnsi="Verdana"/>
                        <w:b/>
                        <w:i/>
                        <w:color w:val="003CB4"/>
                        <w:sz w:val="16"/>
                        <w:szCs w:val="16"/>
                        <w:lang w:val="en-GB"/>
                      </w:rPr>
                      <w:t>/20</w:t>
                    </w:r>
                    <w:r w:rsidR="00414371">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837"/>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1FB"/>
    <w:rsid w:val="001B6503"/>
    <w:rsid w:val="001C262C"/>
    <w:rsid w:val="001C5DFF"/>
    <w:rsid w:val="001C775D"/>
    <w:rsid w:val="001C7CAF"/>
    <w:rsid w:val="001D1112"/>
    <w:rsid w:val="001D4D0B"/>
    <w:rsid w:val="001E1757"/>
    <w:rsid w:val="001E2D41"/>
    <w:rsid w:val="001E4DD4"/>
    <w:rsid w:val="001E6658"/>
    <w:rsid w:val="001F1670"/>
    <w:rsid w:val="001F409B"/>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4BE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710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437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E6C"/>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5763"/>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9B8"/>
    <w:rsid w:val="00935E8B"/>
    <w:rsid w:val="00944D28"/>
    <w:rsid w:val="00945287"/>
    <w:rsid w:val="009457C7"/>
    <w:rsid w:val="00945B69"/>
    <w:rsid w:val="00956E87"/>
    <w:rsid w:val="0096182F"/>
    <w:rsid w:val="00963BE5"/>
    <w:rsid w:val="009648CC"/>
    <w:rsid w:val="00965957"/>
    <w:rsid w:val="0096615E"/>
    <w:rsid w:val="0096641B"/>
    <w:rsid w:val="009675C3"/>
    <w:rsid w:val="009713B9"/>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39F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1D04"/>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0EF"/>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14DA347-890E-4671-B08F-B141B4B6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5351B3D-7DF3-43DC-8601-FD0424D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104</TotalTime>
  <Pages>5</Pages>
  <Words>1062</Words>
  <Characters>6058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KALITE01</cp:lastModifiedBy>
  <cp:revision>9</cp:revision>
  <cp:lastPrinted>2015-04-10T09:51:00Z</cp:lastPrinted>
  <dcterms:created xsi:type="dcterms:W3CDTF">2017-03-13T14:28:00Z</dcterms:created>
  <dcterms:modified xsi:type="dcterms:W3CDTF">2018-05-11T11:51:00Z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