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BB4" w:rsidRDefault="001C4E70">
      <w:r>
        <w:rPr>
          <w:noProof/>
          <w:lang w:val="tr-TR" w:eastAsia="tr-TR"/>
        </w:rPr>
        <w:pict>
          <v:group id="Grup 6" o:spid="_x0000_s1026" style="position:absolute;margin-left:45.05pt;margin-top:-18.85pt;width:503.25pt;height:78.75pt;z-index:251658240" coordsize="63912,1000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">
            <v:roundrect id="Yuvarlatılmış Dikdörtgen 5" o:spid="_x0000_s1027" style="position:absolute;width:63912;height:1000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m6bMIA&#10;AADaAAAADwAAAGRycy9kb3ducmV2LnhtbESPQWvCQBSE7wX/w/KEXopulFBK6ipFUTzW1IPHZ/Y1&#10;Sc2+DdmnSf99VxB6HGbmG2axGlyjbtSF2rOB2TQBRVx4W3Np4Pi1nbyBCoJssfFMBn4pwGo5elpg&#10;Zn3PB7rlUqoI4ZChgUqkzbQORUUOw9S3xNH79p1DibIrte2wj3DX6HmSvGqHNceFCltaV1Rc8qsz&#10;sJfji4T6Jz1s8HzZrdP+nJ8+jXkeDx/voIQG+Q8/2ntrIIX7lXgD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bpswgAAANoAAAAPAAAAAAAAAAAAAAAAAJgCAABkcnMvZG93&#10;bnJldi54bWxQSwUGAAAAAAQABAD1AAAAhwMAAAAA&#10;" fillcolor="window" strokecolor="#002060" strokeweight="5.25pt">
              <v:stroke linestyle="thickThin" joinstyle="miter"/>
              <v:textbox>
                <w:txbxContent>
                  <w:p w:rsidR="00320BB4" w:rsidRPr="00D0154B" w:rsidRDefault="00320BB4" w:rsidP="00320BB4">
                    <w:pPr>
                      <w:jc w:val="center"/>
                      <w:rPr>
                        <w:rFonts w:ascii="Times New Roman" w:hAnsi="Times New Roman"/>
                        <w:color w:val="002060"/>
                        <w:sz w:val="32"/>
                        <w:szCs w:val="32"/>
                      </w:rPr>
                    </w:pPr>
                    <w:r w:rsidRPr="008D12E1">
                      <w:rPr>
                        <w:rFonts w:ascii="Times New Roman" w:hAnsi="Times New Roman"/>
                        <w:b/>
                        <w:color w:val="002060"/>
                        <w:sz w:val="32"/>
                        <w:szCs w:val="32"/>
                      </w:rPr>
                      <w:t>YILDIZ TEKNİK ÜNİVERSİTESİ</w:t>
                    </w:r>
                    <w:r w:rsidRPr="00D0154B">
                      <w:rPr>
                        <w:rFonts w:ascii="Times New Roman" w:hAnsi="Times New Roman"/>
                        <w:noProof/>
                        <w:color w:val="002060"/>
                        <w:sz w:val="32"/>
                        <w:szCs w:val="32"/>
                        <w:lang w:val="tr-TR" w:eastAsia="tr-TR"/>
                      </w:rPr>
                      <w:t xml:space="preserve"> </w:t>
                    </w:r>
                    <w:r w:rsidRPr="008D12E1">
                      <w:rPr>
                        <w:rFonts w:ascii="Times New Roman" w:hAnsi="Times New Roman"/>
                        <w:b/>
                        <w:color w:val="002060"/>
                        <w:sz w:val="32"/>
                        <w:szCs w:val="32"/>
                      </w:rPr>
                      <w:br/>
                      <w:t xml:space="preserve"> YILDIZ TECHNICAL UNIVERSITY</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8" type="#_x0000_t75" alt="Yildiz_Logo (1)" style="position:absolute;left:2095;top:1333;width:8001;height:74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bOx/DAAAA2gAAAA8AAABkcnMvZG93bnJldi54bWxEj19rwjAUxd8Fv0O4wt5mamFOqlGm4Bjs&#10;ybrB9nZtrk1Zc1Oa2HZ+ejMY+Hg4f36c1Wawteio9ZVjBbNpAoK4cLriUsHHcf+4AOEDssbaMSn4&#10;JQ+b9Xi0wky7ng/U5aEUcYR9hgpMCE0mpS8MWfRT1xBH7+xaiyHKtpS6xT6O21qmSTKXFiuOBIMN&#10;7QwVP/nFRkiqT2axvX6VqZy9n/PX7/6ze1LqYTK8LEEEGsI9/N9+0wqe4e9KvAFyf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0Vs7H8MAAADaAAAADwAAAAAAAAAAAAAAAACf&#10;AgAAZHJzL2Rvd25yZXYueG1sUEsFBgAAAAAEAAQA9wAAAI8DAAAAAA==&#10;">
              <v:imagedata r:id="rId11" o:title="Yildiz_Logo (1)"/>
            </v:shape>
            <v:shape id="Resim 1" o:spid="_x0000_s1029" type="#_x0000_t75" style="position:absolute;left:51435;top:1143;width:10629;height:59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a2se9AAAA2gAAAA8AAABkcnMvZG93bnJldi54bWxET8uKwjAU3Qv+Q7jC7GziLAatRhFBGFAX&#10;PsDttbm2xeamNtHWvzcLweXhvGeLzlbiSY0vHWsYJQoEceZMybmG03E9HIPwAdlg5Zg0vMjDYt7v&#10;zTA1ruU9PQ8hFzGEfYoaihDqVEqfFWTRJ64mjtzVNRZDhE0uTYNtDLeV/FXqT1osOTYUWNOqoOx2&#10;eFgNO/UwbXed3Jfldp85lOfLRrHWP4NuOQURqAtf8cf9bzTErfFKvAFy/gY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J1rax70AAADaAAAADwAAAAAAAAAAAAAAAACfAgAAZHJz&#10;L2Rvd25yZXYueG1sUEsFBgAAAAAEAAQA9wAAAIkDAAAAAA==&#10;">
              <v:imagedata r:id="rId12" o:title=""/>
              <v:path arrowok="t"/>
            </v:shape>
          </v:group>
        </w:pict>
      </w:r>
    </w:p>
    <w:p w:rsidR="00320BB4" w:rsidRDefault="00320BB4"/>
    <w:p w:rsidR="00320BB4" w:rsidRDefault="001C4E70">
      <w:r>
        <w:rPr>
          <w:noProof/>
          <w:lang w:val="tr-TR" w:eastAsia="tr-TR"/>
        </w:rPr>
        <w:pict>
          <v:shapetype id="_x0000_t202" coordsize="21600,21600" o:spt="202" path="m,l,21600r21600,l21600,xe">
            <v:stroke joinstyle="miter"/>
            <v:path gradientshapeok="t" o:connecttype="rect"/>
          </v:shapetype>
          <v:shape id="Text Box 2" o:spid="_x0000_s1030" type="#_x0000_t202" style="position:absolute;margin-left:161.95pt;margin-top:21.65pt;width:279pt;height:46.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Ot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ka3O0OsUnB56cDN7OIYuO6a6v5flV42EXDZUbNitUnJoGK0gu9De9M+u&#10;jjjagqyHD7KCMHRrpAPa16qzpYNiIECHLj2dOmNTKeFwEpPJJABTCbY4mUbT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" filled="f" stroked="f">
            <v:textbox>
              <w:txbxContent>
                <w:p w:rsidR="008A5F5A" w:rsidRDefault="008A5F5A" w:rsidP="0069477D">
                  <w:pPr>
                    <w:spacing w:after="120" w:line="240" w:lineRule="auto"/>
                    <w:ind w:right="28"/>
                    <w:jc w:val="center"/>
                    <w:rPr>
                      <w:rFonts w:ascii="Verdana" w:eastAsia="Times New Roman" w:hAnsi="Verdana" w:cs="Arial"/>
                      <w:b/>
                      <w:color w:val="002060"/>
                      <w:sz w:val="28"/>
                      <w:szCs w:val="36"/>
                      <w:lang w:val="en-GB"/>
                    </w:rPr>
                  </w:pPr>
                  <w:r w:rsidRPr="0069477D">
                    <w:rPr>
                      <w:rFonts w:ascii="Verdana" w:eastAsia="Times New Roman" w:hAnsi="Verdana" w:cs="Arial"/>
                      <w:b/>
                      <w:color w:val="002060"/>
                      <w:sz w:val="28"/>
                      <w:szCs w:val="36"/>
                      <w:lang w:val="en-GB"/>
                    </w:rPr>
                    <w:t xml:space="preserve">Learning Agreement </w:t>
                  </w:r>
                </w:p>
                <w:p w:rsidR="008A5F5A" w:rsidRPr="0069477D" w:rsidRDefault="008A5F5A" w:rsidP="0069477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9477D">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w:r>
    </w:p>
    <w:p w:rsidR="00320BB4" w:rsidRDefault="00320BB4"/>
    <w:p w:rsidR="00320BB4" w:rsidRDefault="00320BB4"/>
    <w:tbl>
      <w:tblPr>
        <w:tblW w:w="11067" w:type="dxa"/>
        <w:tblInd w:w="392" w:type="dxa"/>
        <w:tblLayout w:type="fixed"/>
        <w:tblLook w:val="04A0"/>
      </w:tblPr>
      <w:tblGrid>
        <w:gridCol w:w="984"/>
        <w:gridCol w:w="46"/>
        <w:gridCol w:w="1084"/>
        <w:gridCol w:w="77"/>
        <w:gridCol w:w="1370"/>
        <w:gridCol w:w="632"/>
        <w:gridCol w:w="579"/>
        <w:gridCol w:w="413"/>
        <w:gridCol w:w="674"/>
        <w:gridCol w:w="406"/>
        <w:gridCol w:w="845"/>
        <w:gridCol w:w="1394"/>
        <w:gridCol w:w="835"/>
        <w:gridCol w:w="697"/>
        <w:gridCol w:w="1031"/>
      </w:tblGrid>
      <w:tr w:rsidR="003F01D8" w:rsidRPr="00226134" w:rsidTr="00A24762">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1C4E70" w:rsidP="0084264F">
            <w:pPr>
              <w:spacing w:after="0" w:line="240" w:lineRule="auto"/>
              <w:ind w:left="-42"/>
              <w:jc w:val="center"/>
              <w:rPr>
                <w:rFonts w:ascii="Calibri" w:eastAsia="Times New Roman" w:hAnsi="Calibri" w:cs="Times New Roman"/>
                <w:b/>
                <w:bCs/>
                <w:color w:val="000000"/>
                <w:sz w:val="16"/>
                <w:szCs w:val="16"/>
                <w:lang w:val="en-GB" w:eastAsia="en-GB"/>
              </w:rPr>
            </w:pPr>
            <w:r w:rsidRPr="001C4E70">
              <w:rPr>
                <w:noProof/>
                <w:lang w:val="tr-TR" w:eastAsia="tr-TR"/>
              </w:rPr>
              <w:pict>
                <v:shape id="Text Box 5" o:spid="_x0000_s1031" type="#_x0000_t202" style="position:absolute;left:0;text-align:left;margin-left:-13.9pt;margin-top:-101.45pt;width:204.7pt;height:2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Lauw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" filled="f" stroked="f">
                  <v:textbox>
                    <w:txbxContent>
                      <w:p w:rsidR="00AC5AAA" w:rsidRPr="00452C45" w:rsidRDefault="00AC5AAA" w:rsidP="00AC5AAA">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rsidR="00AC5AAA" w:rsidRPr="00452C45" w:rsidRDefault="00AC5AAA" w:rsidP="00AC5AAA">
                        <w:pPr>
                          <w:tabs>
                            <w:tab w:val="left" w:pos="3119"/>
                          </w:tabs>
                          <w:spacing w:after="0"/>
                          <w:jc w:val="right"/>
                          <w:rPr>
                            <w:rFonts w:ascii="Verdana" w:hAnsi="Verdana"/>
                            <w:b/>
                            <w:i/>
                            <w:color w:val="003CB4"/>
                            <w:sz w:val="12"/>
                            <w:szCs w:val="12"/>
                            <w:lang w:val="en-GB"/>
                          </w:rPr>
                        </w:pPr>
                      </w:p>
                      <w:p w:rsidR="00AC5AAA" w:rsidRPr="00452C45" w:rsidRDefault="00AC5AAA" w:rsidP="00AC5AAA">
                        <w:pPr>
                          <w:tabs>
                            <w:tab w:val="left" w:pos="3119"/>
                          </w:tabs>
                          <w:spacing w:after="0"/>
                          <w:jc w:val="right"/>
                          <w:rPr>
                            <w:rFonts w:ascii="Verdana" w:hAnsi="Verdana"/>
                            <w:b/>
                            <w:i/>
                            <w:color w:val="003CB4"/>
                            <w:sz w:val="12"/>
                            <w:szCs w:val="12"/>
                            <w:lang w:val="en-GB"/>
                          </w:rPr>
                        </w:pPr>
                      </w:p>
                    </w:txbxContent>
                  </v:textbox>
                </v:shape>
              </w:pic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370"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728"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rsidTr="00A24762">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70"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728"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A24762">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370"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57"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A24762">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370"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3957"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A24762">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370"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728"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A24762">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70"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1C4E7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1C4E7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728"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A24762">
        <w:trPr>
          <w:trHeight w:val="135"/>
        </w:trPr>
        <w:tc>
          <w:tcPr>
            <w:tcW w:w="11067"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AC5AAA" w:rsidTr="00A24762">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83"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AC5AAA" w:rsidTr="00A24762">
        <w:trPr>
          <w:trHeight w:val="190"/>
        </w:trPr>
        <w:tc>
          <w:tcPr>
            <w:tcW w:w="11067"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AC5AAA" w:rsidTr="00A24762">
        <w:trPr>
          <w:trHeight w:val="170"/>
        </w:trPr>
        <w:tc>
          <w:tcPr>
            <w:tcW w:w="5859"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208"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AC5AAA" w:rsidTr="00A24762">
        <w:trPr>
          <w:trHeight w:val="125"/>
        </w:trPr>
        <w:tc>
          <w:tcPr>
            <w:tcW w:w="11067"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AC5AAA" w:rsidTr="00A24762">
        <w:trPr>
          <w:trHeight w:val="125"/>
        </w:trPr>
        <w:tc>
          <w:tcPr>
            <w:tcW w:w="11067"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A24762">
        <w:trPr>
          <w:trHeight w:val="125"/>
        </w:trPr>
        <w:tc>
          <w:tcPr>
            <w:tcW w:w="11067"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A24762">
        <w:trPr>
          <w:trHeight w:val="125"/>
        </w:trPr>
        <w:tc>
          <w:tcPr>
            <w:tcW w:w="11067"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A24762">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2079"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31"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AC5AAA" w:rsidTr="00A24762">
        <w:trPr>
          <w:trHeight w:val="330"/>
        </w:trPr>
        <w:tc>
          <w:tcPr>
            <w:tcW w:w="11067"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Default="008921A7" w:rsidP="008921A7">
      <w:pPr>
        <w:spacing w:after="0" w:line="240" w:lineRule="auto"/>
        <w:rPr>
          <w:rFonts w:ascii="Calibri" w:eastAsia="Times New Roman" w:hAnsi="Calibri" w:cs="Times New Roman"/>
          <w:color w:val="000000"/>
          <w:sz w:val="16"/>
          <w:szCs w:val="16"/>
          <w:lang w:val="en-GB" w:eastAsia="en-GB"/>
        </w:rPr>
      </w:pPr>
    </w:p>
    <w:p w:rsidR="00B92B84" w:rsidRDefault="00B92B84" w:rsidP="008921A7">
      <w:pPr>
        <w:spacing w:after="0" w:line="240" w:lineRule="auto"/>
        <w:rPr>
          <w:rFonts w:ascii="Calibri" w:eastAsia="Times New Roman" w:hAnsi="Calibri" w:cs="Times New Roman"/>
          <w:color w:val="000000"/>
          <w:sz w:val="16"/>
          <w:szCs w:val="16"/>
          <w:lang w:val="en-GB" w:eastAsia="en-GB"/>
        </w:rPr>
      </w:pPr>
    </w:p>
    <w:p w:rsidR="00B92B84" w:rsidRDefault="00B92B84" w:rsidP="008921A7">
      <w:pPr>
        <w:spacing w:after="0" w:line="240" w:lineRule="auto"/>
        <w:rPr>
          <w:rFonts w:ascii="Calibri" w:eastAsia="Times New Roman" w:hAnsi="Calibri" w:cs="Times New Roman"/>
          <w:color w:val="000000"/>
          <w:sz w:val="16"/>
          <w:szCs w:val="16"/>
          <w:lang w:val="en-GB" w:eastAsia="en-GB"/>
        </w:rPr>
      </w:pPr>
    </w:p>
    <w:p w:rsidR="00B92B84" w:rsidRDefault="00B92B84" w:rsidP="008921A7">
      <w:pPr>
        <w:spacing w:after="0" w:line="240" w:lineRule="auto"/>
        <w:rPr>
          <w:rFonts w:ascii="Calibri" w:eastAsia="Times New Roman" w:hAnsi="Calibri" w:cs="Times New Roman"/>
          <w:color w:val="000000"/>
          <w:sz w:val="16"/>
          <w:szCs w:val="16"/>
          <w:lang w:val="en-GB" w:eastAsia="en-GB"/>
        </w:rPr>
      </w:pPr>
    </w:p>
    <w:p w:rsidR="00B92B84" w:rsidRDefault="00B92B84" w:rsidP="008921A7">
      <w:pPr>
        <w:spacing w:after="0" w:line="240" w:lineRule="auto"/>
        <w:rPr>
          <w:rFonts w:ascii="Calibri" w:eastAsia="Times New Roman" w:hAnsi="Calibri" w:cs="Times New Roman"/>
          <w:color w:val="000000"/>
          <w:sz w:val="16"/>
          <w:szCs w:val="16"/>
          <w:lang w:val="en-GB" w:eastAsia="en-GB"/>
        </w:rPr>
      </w:pPr>
    </w:p>
    <w:p w:rsidR="00B92B84" w:rsidRDefault="00B92B84" w:rsidP="008921A7">
      <w:pPr>
        <w:spacing w:after="0" w:line="240" w:lineRule="auto"/>
        <w:rPr>
          <w:rFonts w:ascii="Calibri" w:eastAsia="Times New Roman" w:hAnsi="Calibri" w:cs="Times New Roman"/>
          <w:color w:val="000000"/>
          <w:sz w:val="16"/>
          <w:szCs w:val="16"/>
          <w:lang w:val="en-GB" w:eastAsia="en-GB"/>
        </w:rPr>
      </w:pPr>
    </w:p>
    <w:p w:rsidR="00B92B84" w:rsidRDefault="00B92B84"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AC5AAA"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lastRenderedPageBreak/>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rsidR="00512A1F" w:rsidRPr="008921A7" w:rsidRDefault="00512A1F" w:rsidP="0069477D">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AC5AAA"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AC5AAA"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AC5AAA"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9477D">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AC5AAA"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AC5AAA"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AC5AAA"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AC5AAA"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AC5AAA"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69477D">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AC5AAA"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AC5AAA"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AC5AAA"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AC5AAA"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AC5AAA"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AC5AAA"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AC5AAA"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AC5AAA" w:rsidTr="00C96D32">
              <w:trPr>
                <w:trHeight w:val="253"/>
              </w:trPr>
              <w:tc>
                <w:tcPr>
                  <w:tcW w:w="10560" w:type="dxa"/>
                  <w:gridSpan w:val="3"/>
                  <w:shd w:val="clear" w:color="auto" w:fill="auto"/>
                  <w:vAlign w:val="center"/>
                </w:tcPr>
                <w:p w:rsidR="001F0765"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0C097C" w:rsidP="000C097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74666628"/>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659566301"/>
                    </w:sdtPr>
                    <w:sdtContent>
                      <w:r w:rsidRPr="006F4618">
                        <w:rPr>
                          <w:rFonts w:ascii="MS Gothic" w:eastAsia="MS Gothic" w:hAnsi="MS Gothic" w:cs="MS Gothic" w:hint="eastAsia"/>
                          <w:iCs/>
                          <w:color w:val="000000"/>
                          <w:sz w:val="16"/>
                          <w:szCs w:val="16"/>
                          <w:lang w:val="en-GB" w:eastAsia="en-GB"/>
                        </w:rPr>
                        <w:t>☐</w:t>
                      </w:r>
                    </w:sdtContent>
                  </w:sdt>
                </w:p>
              </w:tc>
            </w:tr>
            <w:tr w:rsidR="00373163" w:rsidRPr="00AC5AAA"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AC5AAA"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2D522C"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B92B84" w:rsidRDefault="00B92B84" w:rsidP="00487DB2">
            <w:pPr>
              <w:spacing w:after="0" w:line="240" w:lineRule="auto"/>
              <w:jc w:val="center"/>
              <w:rPr>
                <w:rFonts w:eastAsia="Times New Roman" w:cstheme="minorHAnsi"/>
                <w:color w:val="000000"/>
                <w:sz w:val="16"/>
                <w:szCs w:val="16"/>
                <w:lang w:val="en-GB" w:eastAsia="en-GB"/>
              </w:rPr>
            </w:pPr>
          </w:p>
          <w:p w:rsidR="00B92B84" w:rsidRDefault="00B92B84" w:rsidP="00487DB2">
            <w:pPr>
              <w:spacing w:after="0" w:line="240" w:lineRule="auto"/>
              <w:jc w:val="center"/>
              <w:rPr>
                <w:rFonts w:eastAsia="Times New Roman" w:cstheme="minorHAnsi"/>
                <w:color w:val="000000"/>
                <w:sz w:val="16"/>
                <w:szCs w:val="16"/>
                <w:lang w:val="en-GB" w:eastAsia="en-GB"/>
              </w:rPr>
            </w:pPr>
          </w:p>
          <w:p w:rsidR="00B92B84" w:rsidRDefault="00B92B84" w:rsidP="00487DB2">
            <w:pPr>
              <w:spacing w:after="0" w:line="240" w:lineRule="auto"/>
              <w:jc w:val="center"/>
              <w:rPr>
                <w:rFonts w:eastAsia="Times New Roman" w:cstheme="minorHAnsi"/>
                <w:color w:val="000000"/>
                <w:sz w:val="16"/>
                <w:szCs w:val="16"/>
                <w:lang w:val="en-GB" w:eastAsia="en-GB"/>
              </w:rPr>
            </w:pPr>
          </w:p>
          <w:p w:rsidR="00B92B84" w:rsidRPr="006F4618" w:rsidRDefault="00B92B84" w:rsidP="00487DB2">
            <w:pPr>
              <w:spacing w:after="0" w:line="240" w:lineRule="auto"/>
              <w:jc w:val="center"/>
              <w:rPr>
                <w:rFonts w:eastAsia="Times New Roman" w:cstheme="minorHAnsi"/>
                <w:color w:val="000000"/>
                <w:sz w:val="16"/>
                <w:szCs w:val="16"/>
                <w:lang w:val="en-GB" w:eastAsia="en-GB"/>
              </w:rPr>
            </w:pP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lastRenderedPageBreak/>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D522C" w:rsidRPr="00AC5AAA" w:rsidTr="000A48C2">
        <w:trPr>
          <w:trHeight w:val="262"/>
        </w:trPr>
        <w:tc>
          <w:tcPr>
            <w:tcW w:w="3400" w:type="dxa"/>
            <w:vMerge w:val="restart"/>
            <w:tcBorders>
              <w:top w:val="single" w:sz="8" w:space="0" w:color="auto"/>
              <w:left w:val="double" w:sz="6" w:space="0" w:color="auto"/>
              <w:right w:val="single" w:sz="8" w:space="0" w:color="auto"/>
            </w:tcBorders>
            <w:shd w:val="clear" w:color="auto" w:fill="auto"/>
            <w:vAlign w:val="center"/>
          </w:tcPr>
          <w:p w:rsidR="002D522C" w:rsidRPr="006F4618" w:rsidRDefault="002D522C"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tcPr>
          <w:p w:rsidR="002D522C" w:rsidRPr="006F4618" w:rsidRDefault="002D522C"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rsidR="002D522C" w:rsidRPr="006F4618" w:rsidRDefault="002D522C"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rsidR="002D522C" w:rsidRPr="006F4618" w:rsidRDefault="002D522C"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Traineeship Commission</w:t>
            </w: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2D522C" w:rsidRPr="006F4618" w:rsidRDefault="002D522C"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rsidR="002D522C" w:rsidRPr="006F4618" w:rsidRDefault="002D522C" w:rsidP="00B57D80">
            <w:pPr>
              <w:spacing w:after="0" w:line="240" w:lineRule="auto"/>
              <w:jc w:val="center"/>
              <w:rPr>
                <w:rFonts w:eastAsia="Times New Roman" w:cstheme="minorHAnsi"/>
                <w:b/>
                <w:bCs/>
                <w:color w:val="000000"/>
                <w:sz w:val="16"/>
                <w:szCs w:val="16"/>
                <w:lang w:val="en-GB" w:eastAsia="en-GB"/>
              </w:rPr>
            </w:pPr>
          </w:p>
        </w:tc>
      </w:tr>
      <w:tr w:rsidR="002D522C" w:rsidRPr="00AC5AAA" w:rsidTr="000A48C2">
        <w:trPr>
          <w:trHeight w:val="262"/>
        </w:trPr>
        <w:tc>
          <w:tcPr>
            <w:tcW w:w="3400" w:type="dxa"/>
            <w:vMerge/>
            <w:tcBorders>
              <w:left w:val="double" w:sz="6" w:space="0" w:color="auto"/>
              <w:right w:val="single" w:sz="8" w:space="0" w:color="auto"/>
            </w:tcBorders>
            <w:shd w:val="clear" w:color="auto" w:fill="auto"/>
            <w:vAlign w:val="center"/>
            <w:hideMark/>
          </w:tcPr>
          <w:p w:rsidR="002D522C" w:rsidRPr="006F4618" w:rsidRDefault="002D522C"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rsidR="002D522C" w:rsidRPr="006F4618" w:rsidRDefault="002D522C"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2D522C" w:rsidRPr="006F4618" w:rsidRDefault="002D522C"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2D522C" w:rsidRPr="006F4618" w:rsidRDefault="002D522C"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0C097C">
              <w:rPr>
                <w:rFonts w:eastAsia="Times New Roman" w:cstheme="minorHAnsi"/>
                <w:i/>
                <w:color w:val="000000"/>
                <w:sz w:val="16"/>
                <w:szCs w:val="16"/>
                <w:lang w:val="en-GB" w:eastAsia="en-GB"/>
              </w:rPr>
              <w:t>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2D522C" w:rsidRPr="006F4618" w:rsidRDefault="002D522C"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2D522C" w:rsidRPr="006F4618" w:rsidRDefault="002D522C"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D522C" w:rsidRPr="00AC5AAA" w:rsidTr="000A48C2">
        <w:trPr>
          <w:trHeight w:val="262"/>
        </w:trPr>
        <w:tc>
          <w:tcPr>
            <w:tcW w:w="3400" w:type="dxa"/>
            <w:vMerge/>
            <w:tcBorders>
              <w:left w:val="double" w:sz="6" w:space="0" w:color="auto"/>
              <w:bottom w:val="single" w:sz="8" w:space="0" w:color="auto"/>
              <w:right w:val="single" w:sz="8" w:space="0" w:color="auto"/>
            </w:tcBorders>
            <w:shd w:val="clear" w:color="auto" w:fill="auto"/>
            <w:vAlign w:val="center"/>
          </w:tcPr>
          <w:p w:rsidR="002D522C" w:rsidRPr="006F4618" w:rsidRDefault="002D522C"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4" w:space="0" w:color="auto"/>
              <w:right w:val="single" w:sz="8" w:space="0" w:color="auto"/>
            </w:tcBorders>
            <w:shd w:val="clear" w:color="auto" w:fill="auto"/>
            <w:noWrap/>
            <w:vAlign w:val="bottom"/>
          </w:tcPr>
          <w:p w:rsidR="002D522C" w:rsidRPr="006F4618" w:rsidRDefault="002D522C"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4" w:space="0" w:color="auto"/>
              <w:right w:val="nil"/>
            </w:tcBorders>
            <w:shd w:val="clear" w:color="auto" w:fill="auto"/>
            <w:noWrap/>
            <w:vAlign w:val="bottom"/>
          </w:tcPr>
          <w:p w:rsidR="002D522C" w:rsidRPr="006F4618" w:rsidRDefault="002D522C"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bottom"/>
          </w:tcPr>
          <w:p w:rsidR="002D522C" w:rsidRPr="006F4618" w:rsidRDefault="002D522C" w:rsidP="00B57D80">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Institutional</w:t>
            </w:r>
            <w:r w:rsidRPr="000C097C">
              <w:rPr>
                <w:rFonts w:eastAsia="Times New Roman" w:cstheme="minorHAnsi"/>
                <w:i/>
                <w:color w:val="000000"/>
                <w:sz w:val="16"/>
                <w:szCs w:val="16"/>
                <w:lang w:val="en-GB" w:eastAsia="en-GB"/>
              </w:rPr>
              <w:t xml:space="preserve"> Coordinator</w:t>
            </w:r>
          </w:p>
        </w:tc>
        <w:tc>
          <w:tcPr>
            <w:tcW w:w="992" w:type="dxa"/>
            <w:tcBorders>
              <w:top w:val="nil"/>
              <w:left w:val="single" w:sz="8" w:space="0" w:color="auto"/>
              <w:bottom w:val="single" w:sz="4" w:space="0" w:color="auto"/>
              <w:right w:val="single" w:sz="8" w:space="0" w:color="auto"/>
            </w:tcBorders>
            <w:shd w:val="clear" w:color="auto" w:fill="auto"/>
            <w:noWrap/>
            <w:vAlign w:val="bottom"/>
          </w:tcPr>
          <w:p w:rsidR="002D522C" w:rsidRPr="006F4618" w:rsidRDefault="002D522C"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rsidR="002D522C" w:rsidRPr="006F4618" w:rsidRDefault="002D522C" w:rsidP="00B57D80">
            <w:pPr>
              <w:spacing w:after="0" w:line="240" w:lineRule="auto"/>
              <w:jc w:val="center"/>
              <w:rPr>
                <w:rFonts w:eastAsia="Times New Roman" w:cstheme="minorHAnsi"/>
                <w:b/>
                <w:bCs/>
                <w:color w:val="000000"/>
                <w:sz w:val="16"/>
                <w:szCs w:val="16"/>
                <w:lang w:val="en-GB" w:eastAsia="en-GB"/>
              </w:rPr>
            </w:pPr>
          </w:p>
        </w:tc>
      </w:tr>
      <w:tr w:rsidR="001B6A44" w:rsidRPr="00AC5AAA" w:rsidTr="000A48C2">
        <w:trPr>
          <w:trHeight w:val="251"/>
        </w:trPr>
        <w:tc>
          <w:tcPr>
            <w:tcW w:w="3400" w:type="dxa"/>
            <w:vMerge w:val="restart"/>
            <w:tcBorders>
              <w:top w:val="single" w:sz="8" w:space="0" w:color="auto"/>
              <w:left w:val="double" w:sz="6" w:space="0" w:color="auto"/>
              <w:right w:val="single" w:sz="4" w:space="0" w:color="auto"/>
            </w:tcBorders>
            <w:shd w:val="clear" w:color="auto" w:fill="auto"/>
            <w:vAlign w:val="center"/>
            <w:hideMark/>
          </w:tcPr>
          <w:p w:rsidR="001B6A44" w:rsidRPr="006F4618" w:rsidRDefault="001B6A44" w:rsidP="001B6A4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6A44" w:rsidRPr="006F4618" w:rsidRDefault="001B6A44" w:rsidP="001B6A4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6A44" w:rsidRPr="006F4618" w:rsidRDefault="001B6A44" w:rsidP="001B6A4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6A44" w:rsidRPr="002D522C" w:rsidRDefault="001B6A44" w:rsidP="002D522C">
            <w:pPr>
              <w:spacing w:after="0" w:line="240" w:lineRule="auto"/>
              <w:rPr>
                <w:rFonts w:eastAsia="Times New Roman" w:cstheme="minorHAnsi"/>
                <w:i/>
                <w:color w:val="000000"/>
                <w:sz w:val="16"/>
                <w:szCs w:val="16"/>
                <w:lang w:val="en-GB" w:eastAsia="en-GB"/>
              </w:rPr>
            </w:pPr>
            <w:r w:rsidRPr="002D522C">
              <w:rPr>
                <w:rFonts w:eastAsia="Times New Roman" w:cstheme="minorHAnsi"/>
                <w:i/>
                <w:color w:val="000000"/>
                <w:sz w:val="16"/>
                <w:szCs w:val="16"/>
                <w:lang w:val="en-GB" w:eastAsia="en-GB"/>
              </w:rPr>
              <w:t> </w:t>
            </w:r>
            <w:r w:rsidR="002D522C" w:rsidRPr="002D522C">
              <w:rPr>
                <w:rFonts w:eastAsia="Times New Roman" w:cstheme="minorHAnsi"/>
                <w:i/>
                <w:color w:val="000000"/>
                <w:sz w:val="16"/>
                <w:szCs w:val="16"/>
                <w:lang w:val="en-GB" w:eastAsia="en-GB"/>
              </w:rPr>
              <w:t>Mentor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6A44" w:rsidRPr="006F4618" w:rsidRDefault="001B6A44" w:rsidP="001B6A4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single" w:sz="4" w:space="0" w:color="auto"/>
              <w:bottom w:val="single" w:sz="8" w:space="0" w:color="auto"/>
              <w:right w:val="double" w:sz="6" w:space="0" w:color="000000"/>
            </w:tcBorders>
            <w:shd w:val="clear" w:color="auto" w:fill="auto"/>
            <w:vAlign w:val="bottom"/>
            <w:hideMark/>
          </w:tcPr>
          <w:p w:rsidR="001B6A44" w:rsidRPr="006F4618" w:rsidRDefault="001B6A44" w:rsidP="001B6A44">
            <w:pPr>
              <w:spacing w:after="0" w:line="240" w:lineRule="auto"/>
              <w:jc w:val="center"/>
              <w:rPr>
                <w:rFonts w:eastAsia="Times New Roman" w:cstheme="minorHAnsi"/>
                <w:b/>
                <w:bCs/>
                <w:color w:val="000000"/>
                <w:sz w:val="16"/>
                <w:szCs w:val="16"/>
                <w:lang w:val="en-GB" w:eastAsia="en-GB"/>
              </w:rPr>
            </w:pPr>
          </w:p>
        </w:tc>
      </w:tr>
      <w:tr w:rsidR="002D522C" w:rsidRPr="00AC5AAA" w:rsidTr="001E1A33">
        <w:trPr>
          <w:trHeight w:val="251"/>
        </w:trPr>
        <w:tc>
          <w:tcPr>
            <w:tcW w:w="3400" w:type="dxa"/>
            <w:vMerge/>
            <w:tcBorders>
              <w:top w:val="single" w:sz="8" w:space="0" w:color="auto"/>
              <w:left w:val="double" w:sz="6" w:space="0" w:color="auto"/>
              <w:right w:val="single" w:sz="4" w:space="0" w:color="auto"/>
            </w:tcBorders>
            <w:shd w:val="clear" w:color="auto" w:fill="auto"/>
            <w:vAlign w:val="bottom"/>
          </w:tcPr>
          <w:p w:rsidR="002D522C" w:rsidRPr="006F4618" w:rsidRDefault="002D522C" w:rsidP="001B6A44">
            <w:pPr>
              <w:spacing w:after="0" w:line="240" w:lineRule="auto"/>
              <w:rPr>
                <w:rFonts w:eastAsia="Times New Roman" w:cstheme="minorHAnsi"/>
                <w:color w:val="000000"/>
                <w:sz w:val="16"/>
                <w:szCs w:val="16"/>
                <w:lang w:val="en-GB" w:eastAsia="en-GB"/>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22C" w:rsidRPr="006F4618" w:rsidRDefault="002D522C" w:rsidP="001B6A44">
            <w:pPr>
              <w:spacing w:after="0" w:line="240" w:lineRule="auto"/>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22C" w:rsidRPr="006F4618" w:rsidRDefault="002D522C" w:rsidP="001B6A44">
            <w:pPr>
              <w:spacing w:after="0" w:line="240" w:lineRule="auto"/>
              <w:rPr>
                <w:rFonts w:eastAsia="Times New Roman" w:cstheme="minorHAnsi"/>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22C" w:rsidRPr="006F4618" w:rsidRDefault="002D522C" w:rsidP="001B6A44">
            <w:pPr>
              <w:spacing w:after="0" w:line="240" w:lineRule="auto"/>
              <w:rPr>
                <w:rFonts w:eastAsia="Times New Roman" w:cstheme="minorHAnsi"/>
                <w:color w:val="000000"/>
                <w:sz w:val="16"/>
                <w:szCs w:val="16"/>
                <w:lang w:val="en-GB" w:eastAsia="en-GB"/>
              </w:rPr>
            </w:pPr>
            <w:r w:rsidRPr="000C097C">
              <w:rPr>
                <w:rFonts w:eastAsia="Times New Roman" w:cstheme="minorHAnsi"/>
                <w:i/>
                <w:color w:val="000000"/>
                <w:sz w:val="16"/>
                <w:szCs w:val="16"/>
                <w:lang w:val="en-GB" w:eastAsia="en-GB"/>
              </w:rPr>
              <w:t>Departmental Coordinator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522C" w:rsidRPr="006F4618" w:rsidRDefault="002D522C" w:rsidP="001B6A44">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single" w:sz="4" w:space="0" w:color="auto"/>
              <w:bottom w:val="single" w:sz="8" w:space="0" w:color="auto"/>
              <w:right w:val="double" w:sz="6" w:space="0" w:color="000000"/>
            </w:tcBorders>
            <w:shd w:val="clear" w:color="auto" w:fill="auto"/>
            <w:vAlign w:val="bottom"/>
          </w:tcPr>
          <w:p w:rsidR="002D522C" w:rsidRPr="006F4618" w:rsidRDefault="002D522C" w:rsidP="001B6A44">
            <w:pPr>
              <w:spacing w:after="0" w:line="240" w:lineRule="auto"/>
              <w:jc w:val="center"/>
              <w:rPr>
                <w:rFonts w:eastAsia="Times New Roman" w:cstheme="minorHAnsi"/>
                <w:b/>
                <w:bCs/>
                <w:color w:val="000000"/>
                <w:sz w:val="16"/>
                <w:szCs w:val="16"/>
                <w:lang w:val="en-GB" w:eastAsia="en-GB"/>
              </w:rPr>
            </w:pPr>
          </w:p>
        </w:tc>
      </w:tr>
      <w:tr w:rsidR="001B6A44" w:rsidRPr="00AC5AAA" w:rsidTr="001E1A33">
        <w:trPr>
          <w:trHeight w:val="251"/>
        </w:trPr>
        <w:tc>
          <w:tcPr>
            <w:tcW w:w="3400" w:type="dxa"/>
            <w:vMerge/>
            <w:tcBorders>
              <w:left w:val="double" w:sz="6" w:space="0" w:color="auto"/>
              <w:bottom w:val="double" w:sz="6" w:space="0" w:color="auto"/>
              <w:right w:val="single" w:sz="4" w:space="0" w:color="auto"/>
            </w:tcBorders>
            <w:shd w:val="clear" w:color="auto" w:fill="auto"/>
            <w:vAlign w:val="bottom"/>
          </w:tcPr>
          <w:p w:rsidR="001B6A44" w:rsidRPr="006F4618" w:rsidRDefault="001B6A44" w:rsidP="001B6A44">
            <w:pPr>
              <w:spacing w:after="0" w:line="240" w:lineRule="auto"/>
              <w:rPr>
                <w:rFonts w:eastAsia="Times New Roman" w:cstheme="minorHAnsi"/>
                <w:color w:val="000000"/>
                <w:sz w:val="16"/>
                <w:szCs w:val="16"/>
                <w:lang w:val="en-GB" w:eastAsia="en-GB"/>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6A44" w:rsidRPr="006F4618" w:rsidRDefault="001B6A44" w:rsidP="001B6A44">
            <w:pPr>
              <w:spacing w:after="0" w:line="240" w:lineRule="auto"/>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6A44" w:rsidRPr="006F4618" w:rsidRDefault="001B6A44" w:rsidP="001B6A44">
            <w:pPr>
              <w:spacing w:after="0" w:line="240" w:lineRule="auto"/>
              <w:rPr>
                <w:rFonts w:eastAsia="Times New Roman" w:cstheme="minorHAnsi"/>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6A44" w:rsidRPr="006F4618" w:rsidRDefault="001B6A44" w:rsidP="001B6A44">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Institutional</w:t>
            </w:r>
            <w:r w:rsidRPr="000C097C">
              <w:rPr>
                <w:rFonts w:eastAsia="Times New Roman" w:cstheme="minorHAnsi"/>
                <w:i/>
                <w:color w:val="000000"/>
                <w:sz w:val="16"/>
                <w:szCs w:val="16"/>
                <w:lang w:val="en-GB" w:eastAsia="en-GB"/>
              </w:rPr>
              <w:t xml:space="preserve"> Coordinator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6A44" w:rsidRPr="006F4618" w:rsidRDefault="001B6A44" w:rsidP="001B6A44">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single" w:sz="4" w:space="0" w:color="auto"/>
              <w:bottom w:val="double" w:sz="6" w:space="0" w:color="auto"/>
              <w:right w:val="double" w:sz="6" w:space="0" w:color="000000"/>
            </w:tcBorders>
            <w:shd w:val="clear" w:color="auto" w:fill="auto"/>
            <w:vAlign w:val="bottom"/>
          </w:tcPr>
          <w:p w:rsidR="001B6A44" w:rsidRPr="006F4618" w:rsidRDefault="001B6A44" w:rsidP="001B6A44">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B92B84" w:rsidRDefault="00B92B84" w:rsidP="00F470CC">
      <w:pPr>
        <w:spacing w:after="0"/>
        <w:jc w:val="center"/>
        <w:rPr>
          <w:b/>
          <w:lang w:val="en-GB"/>
        </w:rPr>
      </w:pPr>
    </w:p>
    <w:p w:rsidR="00B92B84" w:rsidRDefault="00B92B84" w:rsidP="00F470CC">
      <w:pPr>
        <w:spacing w:after="0"/>
        <w:jc w:val="center"/>
        <w:rPr>
          <w:b/>
          <w:lang w:val="en-GB"/>
        </w:rPr>
      </w:pPr>
    </w:p>
    <w:p w:rsidR="00B92B84" w:rsidRDefault="00B92B84" w:rsidP="00F470CC">
      <w:pPr>
        <w:spacing w:after="0"/>
        <w:jc w:val="center"/>
        <w:rPr>
          <w:b/>
          <w:lang w:val="en-GB"/>
        </w:rPr>
      </w:pPr>
    </w:p>
    <w:p w:rsidR="00B92B84" w:rsidRDefault="00B92B84" w:rsidP="00F470CC">
      <w:pPr>
        <w:spacing w:after="0"/>
        <w:jc w:val="center"/>
        <w:rPr>
          <w:b/>
          <w:lang w:val="en-GB"/>
        </w:rPr>
      </w:pPr>
    </w:p>
    <w:p w:rsidR="00B92B84" w:rsidRDefault="00B92B84" w:rsidP="00F470CC">
      <w:pPr>
        <w:spacing w:after="0"/>
        <w:jc w:val="center"/>
        <w:rPr>
          <w:b/>
          <w:lang w:val="en-GB"/>
        </w:rPr>
      </w:pPr>
    </w:p>
    <w:p w:rsidR="00B92B84" w:rsidRDefault="00B92B84" w:rsidP="00F470CC">
      <w:pPr>
        <w:spacing w:after="0"/>
        <w:jc w:val="center"/>
        <w:rPr>
          <w:b/>
          <w:lang w:val="en-GB"/>
        </w:rPr>
      </w:pPr>
    </w:p>
    <w:p w:rsidR="00B92B84" w:rsidRDefault="00B92B84" w:rsidP="00F470CC">
      <w:pPr>
        <w:spacing w:after="0"/>
        <w:jc w:val="center"/>
        <w:rPr>
          <w:b/>
          <w:lang w:val="en-GB"/>
        </w:rPr>
      </w:pPr>
    </w:p>
    <w:p w:rsidR="00B92B84" w:rsidRDefault="00B92B84" w:rsidP="00F470CC">
      <w:pPr>
        <w:spacing w:after="0"/>
        <w:jc w:val="center"/>
        <w:rPr>
          <w:b/>
          <w:lang w:val="en-GB"/>
        </w:rPr>
      </w:pPr>
    </w:p>
    <w:p w:rsidR="00B92B84" w:rsidRDefault="00B92B84" w:rsidP="00F470CC">
      <w:pPr>
        <w:spacing w:after="0"/>
        <w:jc w:val="center"/>
        <w:rPr>
          <w:b/>
          <w:lang w:val="en-GB"/>
        </w:rPr>
      </w:pPr>
    </w:p>
    <w:p w:rsidR="00B92B84" w:rsidRDefault="00B92B84" w:rsidP="00F470CC">
      <w:pPr>
        <w:spacing w:after="0"/>
        <w:jc w:val="center"/>
        <w:rPr>
          <w:b/>
          <w:lang w:val="en-GB"/>
        </w:rPr>
      </w:pPr>
    </w:p>
    <w:p w:rsidR="00B92B84" w:rsidRDefault="00B92B84" w:rsidP="00F470CC">
      <w:pPr>
        <w:spacing w:after="0"/>
        <w:jc w:val="center"/>
        <w:rPr>
          <w:b/>
          <w:lang w:val="en-GB"/>
        </w:rPr>
      </w:pPr>
    </w:p>
    <w:p w:rsidR="00B92B84" w:rsidRDefault="00B92B84" w:rsidP="00F470CC">
      <w:pPr>
        <w:spacing w:after="0"/>
        <w:jc w:val="center"/>
        <w:rPr>
          <w:b/>
          <w:lang w:val="en-GB"/>
        </w:rPr>
      </w:pPr>
    </w:p>
    <w:p w:rsidR="00B92B84" w:rsidRDefault="00B92B84" w:rsidP="00F470CC">
      <w:pPr>
        <w:spacing w:after="0"/>
        <w:jc w:val="center"/>
        <w:rPr>
          <w:b/>
          <w:lang w:val="en-GB"/>
        </w:rPr>
      </w:pPr>
    </w:p>
    <w:p w:rsidR="00B92B84" w:rsidRDefault="00B92B84" w:rsidP="00F470CC">
      <w:pPr>
        <w:spacing w:after="0"/>
        <w:jc w:val="center"/>
        <w:rPr>
          <w:b/>
          <w:lang w:val="en-GB"/>
        </w:rPr>
      </w:pPr>
    </w:p>
    <w:p w:rsidR="00B92B84" w:rsidRDefault="00B92B84" w:rsidP="00F470CC">
      <w:pPr>
        <w:spacing w:after="0"/>
        <w:jc w:val="center"/>
        <w:rPr>
          <w:b/>
          <w:lang w:val="en-GB"/>
        </w:rPr>
      </w:pPr>
    </w:p>
    <w:p w:rsidR="00B92B84" w:rsidRDefault="00B92B84" w:rsidP="00F470CC">
      <w:pPr>
        <w:spacing w:after="0"/>
        <w:jc w:val="center"/>
        <w:rPr>
          <w:b/>
          <w:lang w:val="en-GB"/>
        </w:rPr>
      </w:pPr>
    </w:p>
    <w:p w:rsidR="00B92B84" w:rsidRDefault="00B92B84" w:rsidP="00F470CC">
      <w:pPr>
        <w:spacing w:after="0"/>
        <w:jc w:val="center"/>
        <w:rPr>
          <w:b/>
          <w:lang w:val="en-GB"/>
        </w:rPr>
      </w:pPr>
    </w:p>
    <w:p w:rsidR="00B92B84" w:rsidRDefault="00B92B84" w:rsidP="00F470CC">
      <w:pPr>
        <w:spacing w:after="0"/>
        <w:jc w:val="center"/>
        <w:rPr>
          <w:b/>
          <w:lang w:val="en-GB"/>
        </w:rPr>
      </w:pPr>
    </w:p>
    <w:p w:rsidR="00B92B84" w:rsidRDefault="00B92B84" w:rsidP="00F470CC">
      <w:pPr>
        <w:spacing w:after="0"/>
        <w:jc w:val="center"/>
        <w:rPr>
          <w:b/>
          <w:lang w:val="en-GB"/>
        </w:rPr>
      </w:pPr>
    </w:p>
    <w:p w:rsidR="00B92B84" w:rsidRDefault="00B92B84" w:rsidP="00F470CC">
      <w:pPr>
        <w:spacing w:after="0"/>
        <w:jc w:val="center"/>
        <w:rPr>
          <w:b/>
          <w:lang w:val="en-GB"/>
        </w:rPr>
      </w:pPr>
    </w:p>
    <w:p w:rsidR="00B92B84" w:rsidRDefault="00B92B84" w:rsidP="00F470CC">
      <w:pPr>
        <w:spacing w:after="0"/>
        <w:jc w:val="center"/>
        <w:rPr>
          <w:b/>
          <w:lang w:val="en-GB"/>
        </w:rPr>
      </w:pPr>
    </w:p>
    <w:p w:rsidR="00B92B84" w:rsidRDefault="00B92B84" w:rsidP="00F470CC">
      <w:pPr>
        <w:spacing w:after="0"/>
        <w:jc w:val="center"/>
        <w:rPr>
          <w:b/>
          <w:lang w:val="en-GB"/>
        </w:rPr>
      </w:pPr>
    </w:p>
    <w:p w:rsidR="00B92B84" w:rsidRDefault="00B92B84" w:rsidP="00F470CC">
      <w:pPr>
        <w:spacing w:after="0"/>
        <w:jc w:val="center"/>
        <w:rPr>
          <w:b/>
          <w:lang w:val="en-GB"/>
        </w:rPr>
      </w:pPr>
    </w:p>
    <w:p w:rsidR="00B92B84" w:rsidRDefault="00B92B84" w:rsidP="00F470CC">
      <w:pPr>
        <w:spacing w:after="0"/>
        <w:jc w:val="center"/>
        <w:rPr>
          <w:b/>
          <w:lang w:val="en-GB"/>
        </w:rPr>
      </w:pPr>
    </w:p>
    <w:p w:rsidR="00B92B84" w:rsidRDefault="00B92B84" w:rsidP="00F470CC">
      <w:pPr>
        <w:spacing w:after="0"/>
        <w:jc w:val="center"/>
        <w:rPr>
          <w:b/>
          <w:lang w:val="en-GB"/>
        </w:rPr>
      </w:pPr>
    </w:p>
    <w:p w:rsidR="00B92B84" w:rsidRDefault="00B92B84" w:rsidP="00F470CC">
      <w:pPr>
        <w:spacing w:after="0"/>
        <w:jc w:val="center"/>
        <w:rPr>
          <w:b/>
          <w:lang w:val="en-GB"/>
        </w:rPr>
      </w:pPr>
    </w:p>
    <w:p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AC5AAA"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AC5AAA"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AC5AAA"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AC5AAA"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AC5AAA"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tbl>
      <w:tblPr>
        <w:tblW w:w="11056" w:type="dxa"/>
        <w:tblInd w:w="392" w:type="dxa"/>
        <w:tblLayout w:type="fixed"/>
        <w:tblLook w:val="04A0"/>
      </w:tblPr>
      <w:tblGrid>
        <w:gridCol w:w="3400"/>
        <w:gridCol w:w="1561"/>
        <w:gridCol w:w="1134"/>
        <w:gridCol w:w="1701"/>
        <w:gridCol w:w="992"/>
        <w:gridCol w:w="2268"/>
      </w:tblGrid>
      <w:tr w:rsidR="00A11F47" w:rsidRPr="00226134" w:rsidTr="00A4044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11F47" w:rsidRPr="006F4618" w:rsidRDefault="00A11F47" w:rsidP="00A4044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A11F47" w:rsidRPr="006F4618" w:rsidRDefault="00A11F47" w:rsidP="00A4044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A11F47" w:rsidRPr="006F4618" w:rsidRDefault="00A11F47" w:rsidP="00A4044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A11F47" w:rsidRPr="006F4618" w:rsidRDefault="00A11F47" w:rsidP="00A4044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A11F47" w:rsidRPr="006F4618" w:rsidRDefault="00A11F47" w:rsidP="00A4044E">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A11F47" w:rsidRPr="006F4618" w:rsidRDefault="00A11F47" w:rsidP="00A4044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A11F47" w:rsidRPr="00226134" w:rsidTr="00AF3F8D">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A11F47" w:rsidRPr="006F4618" w:rsidRDefault="00A11F47" w:rsidP="00A4044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A11F47" w:rsidRPr="006F4618" w:rsidRDefault="00A11F47" w:rsidP="00A4044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A11F47" w:rsidRPr="006F4618" w:rsidRDefault="00A11F47" w:rsidP="00A4044E">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A11F47" w:rsidRPr="006F4618" w:rsidRDefault="00A11F47" w:rsidP="00A4044E">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11F47" w:rsidRPr="006F4618" w:rsidRDefault="00A11F47" w:rsidP="00A4044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A11F47" w:rsidRPr="006F4618" w:rsidRDefault="00A11F47" w:rsidP="00A4044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11F47" w:rsidRPr="00AC5AAA" w:rsidTr="00AF3F8D">
        <w:trPr>
          <w:trHeight w:val="262"/>
        </w:trPr>
        <w:tc>
          <w:tcPr>
            <w:tcW w:w="3400" w:type="dxa"/>
            <w:vMerge w:val="restart"/>
            <w:tcBorders>
              <w:top w:val="single" w:sz="8" w:space="0" w:color="auto"/>
              <w:left w:val="double" w:sz="6" w:space="0" w:color="auto"/>
              <w:right w:val="single" w:sz="8" w:space="0" w:color="auto"/>
            </w:tcBorders>
            <w:shd w:val="clear" w:color="auto" w:fill="auto"/>
            <w:vAlign w:val="center"/>
          </w:tcPr>
          <w:p w:rsidR="00A11F47" w:rsidRPr="006F4618" w:rsidRDefault="00A11F47" w:rsidP="00A4044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tcPr>
          <w:p w:rsidR="00A11F47" w:rsidRPr="006F4618" w:rsidRDefault="00A11F47" w:rsidP="00A4044E">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rsidR="00A11F47" w:rsidRPr="006F4618" w:rsidRDefault="00A11F47" w:rsidP="00A4044E">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rsidR="00A11F47" w:rsidRPr="006F4618" w:rsidRDefault="00A11F47" w:rsidP="00A4044E">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Traineeship Commission</w:t>
            </w:r>
          </w:p>
        </w:tc>
        <w:tc>
          <w:tcPr>
            <w:tcW w:w="992" w:type="dxa"/>
            <w:tcBorders>
              <w:top w:val="nil"/>
              <w:left w:val="single" w:sz="8" w:space="0" w:color="auto"/>
              <w:bottom w:val="single" w:sz="8" w:space="0" w:color="auto"/>
              <w:right w:val="single" w:sz="8" w:space="0" w:color="auto"/>
            </w:tcBorders>
            <w:shd w:val="clear" w:color="auto" w:fill="auto"/>
            <w:noWrap/>
            <w:vAlign w:val="bottom"/>
          </w:tcPr>
          <w:p w:rsidR="00A11F47" w:rsidRPr="006F4618" w:rsidRDefault="00A11F47" w:rsidP="00A4044E">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rsidR="00A11F47" w:rsidRPr="006F4618" w:rsidRDefault="00A11F47" w:rsidP="00A4044E">
            <w:pPr>
              <w:spacing w:after="0" w:line="240" w:lineRule="auto"/>
              <w:jc w:val="center"/>
              <w:rPr>
                <w:rFonts w:eastAsia="Times New Roman" w:cstheme="minorHAnsi"/>
                <w:b/>
                <w:bCs/>
                <w:color w:val="000000"/>
                <w:sz w:val="16"/>
                <w:szCs w:val="16"/>
                <w:lang w:val="en-GB" w:eastAsia="en-GB"/>
              </w:rPr>
            </w:pPr>
          </w:p>
        </w:tc>
      </w:tr>
      <w:tr w:rsidR="00A11F47" w:rsidRPr="00AC5AAA" w:rsidTr="00AF3F8D">
        <w:trPr>
          <w:trHeight w:val="262"/>
        </w:trPr>
        <w:tc>
          <w:tcPr>
            <w:tcW w:w="3400" w:type="dxa"/>
            <w:vMerge/>
            <w:tcBorders>
              <w:left w:val="double" w:sz="6" w:space="0" w:color="auto"/>
              <w:right w:val="single" w:sz="8" w:space="0" w:color="auto"/>
            </w:tcBorders>
            <w:shd w:val="clear" w:color="auto" w:fill="auto"/>
            <w:vAlign w:val="center"/>
            <w:hideMark/>
          </w:tcPr>
          <w:p w:rsidR="00A11F47" w:rsidRPr="006F4618" w:rsidRDefault="00A11F47" w:rsidP="00A4044E">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rsidR="00A11F47" w:rsidRPr="006F4618" w:rsidRDefault="00A11F47" w:rsidP="00A4044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A11F47" w:rsidRPr="006F4618" w:rsidRDefault="00A11F47" w:rsidP="00A4044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A11F47" w:rsidRPr="006F4618" w:rsidRDefault="00A11F47" w:rsidP="00A4044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0C097C">
              <w:rPr>
                <w:rFonts w:eastAsia="Times New Roman" w:cstheme="minorHAnsi"/>
                <w:i/>
                <w:color w:val="000000"/>
                <w:sz w:val="16"/>
                <w:szCs w:val="16"/>
                <w:lang w:val="en-GB" w:eastAsia="en-GB"/>
              </w:rPr>
              <w:t>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A11F47" w:rsidRPr="006F4618" w:rsidRDefault="00A11F47" w:rsidP="00A4044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A11F47" w:rsidRPr="006F4618" w:rsidRDefault="00A11F47" w:rsidP="00A4044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11F47" w:rsidRPr="00AC5AAA" w:rsidTr="00AF3F8D">
        <w:trPr>
          <w:trHeight w:val="262"/>
        </w:trPr>
        <w:tc>
          <w:tcPr>
            <w:tcW w:w="3400" w:type="dxa"/>
            <w:vMerge/>
            <w:tcBorders>
              <w:left w:val="double" w:sz="6" w:space="0" w:color="auto"/>
              <w:bottom w:val="single" w:sz="8" w:space="0" w:color="auto"/>
              <w:right w:val="single" w:sz="8" w:space="0" w:color="auto"/>
            </w:tcBorders>
            <w:shd w:val="clear" w:color="auto" w:fill="auto"/>
            <w:vAlign w:val="center"/>
          </w:tcPr>
          <w:p w:rsidR="00A11F47" w:rsidRPr="006F4618" w:rsidRDefault="00A11F47" w:rsidP="00A4044E">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4" w:space="0" w:color="auto"/>
              <w:right w:val="single" w:sz="8" w:space="0" w:color="auto"/>
            </w:tcBorders>
            <w:shd w:val="clear" w:color="auto" w:fill="auto"/>
            <w:noWrap/>
            <w:vAlign w:val="bottom"/>
          </w:tcPr>
          <w:p w:rsidR="00A11F47" w:rsidRPr="006F4618" w:rsidRDefault="00A11F47" w:rsidP="00A4044E">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4" w:space="0" w:color="auto"/>
              <w:right w:val="nil"/>
            </w:tcBorders>
            <w:shd w:val="clear" w:color="auto" w:fill="auto"/>
            <w:noWrap/>
            <w:vAlign w:val="bottom"/>
          </w:tcPr>
          <w:p w:rsidR="00A11F47" w:rsidRPr="006F4618" w:rsidRDefault="00A11F47" w:rsidP="00A4044E">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bottom"/>
          </w:tcPr>
          <w:p w:rsidR="00A11F47" w:rsidRPr="006F4618" w:rsidRDefault="00A11F47" w:rsidP="00A4044E">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Institutional</w:t>
            </w:r>
            <w:r w:rsidRPr="000C097C">
              <w:rPr>
                <w:rFonts w:eastAsia="Times New Roman" w:cstheme="minorHAnsi"/>
                <w:i/>
                <w:color w:val="000000"/>
                <w:sz w:val="16"/>
                <w:szCs w:val="16"/>
                <w:lang w:val="en-GB" w:eastAsia="en-GB"/>
              </w:rPr>
              <w:t xml:space="preserve"> Coordinator</w:t>
            </w:r>
          </w:p>
        </w:tc>
        <w:tc>
          <w:tcPr>
            <w:tcW w:w="992" w:type="dxa"/>
            <w:tcBorders>
              <w:top w:val="nil"/>
              <w:left w:val="single" w:sz="8" w:space="0" w:color="auto"/>
              <w:bottom w:val="single" w:sz="4" w:space="0" w:color="auto"/>
              <w:right w:val="single" w:sz="8" w:space="0" w:color="auto"/>
            </w:tcBorders>
            <w:shd w:val="clear" w:color="auto" w:fill="auto"/>
            <w:noWrap/>
            <w:vAlign w:val="bottom"/>
          </w:tcPr>
          <w:p w:rsidR="00A11F47" w:rsidRPr="006F4618" w:rsidRDefault="00A11F47" w:rsidP="00A4044E">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rsidR="00A11F47" w:rsidRPr="006F4618" w:rsidRDefault="00A11F47" w:rsidP="00A4044E">
            <w:pPr>
              <w:spacing w:after="0" w:line="240" w:lineRule="auto"/>
              <w:jc w:val="center"/>
              <w:rPr>
                <w:rFonts w:eastAsia="Times New Roman" w:cstheme="minorHAnsi"/>
                <w:b/>
                <w:bCs/>
                <w:color w:val="000000"/>
                <w:sz w:val="16"/>
                <w:szCs w:val="16"/>
                <w:lang w:val="en-GB" w:eastAsia="en-GB"/>
              </w:rPr>
            </w:pPr>
          </w:p>
        </w:tc>
      </w:tr>
      <w:tr w:rsidR="00A11F47" w:rsidRPr="00AC5AAA" w:rsidTr="00AF3F8D">
        <w:trPr>
          <w:trHeight w:val="251"/>
        </w:trPr>
        <w:tc>
          <w:tcPr>
            <w:tcW w:w="3400" w:type="dxa"/>
            <w:vMerge w:val="restart"/>
            <w:tcBorders>
              <w:top w:val="single" w:sz="8" w:space="0" w:color="auto"/>
              <w:left w:val="double" w:sz="6" w:space="0" w:color="auto"/>
              <w:right w:val="single" w:sz="4" w:space="0" w:color="auto"/>
            </w:tcBorders>
            <w:shd w:val="clear" w:color="auto" w:fill="auto"/>
            <w:vAlign w:val="center"/>
            <w:hideMark/>
          </w:tcPr>
          <w:p w:rsidR="00A11F47" w:rsidRPr="006F4618" w:rsidRDefault="00A11F47" w:rsidP="00A4044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F47" w:rsidRPr="006F4618" w:rsidRDefault="00A11F47" w:rsidP="00A4044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F47" w:rsidRPr="006F4618" w:rsidRDefault="00A11F47" w:rsidP="00A4044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F47" w:rsidRPr="002D522C" w:rsidRDefault="00A11F47" w:rsidP="00A4044E">
            <w:pPr>
              <w:spacing w:after="0" w:line="240" w:lineRule="auto"/>
              <w:rPr>
                <w:rFonts w:eastAsia="Times New Roman" w:cstheme="minorHAnsi"/>
                <w:i/>
                <w:color w:val="000000"/>
                <w:sz w:val="16"/>
                <w:szCs w:val="16"/>
                <w:lang w:val="en-GB" w:eastAsia="en-GB"/>
              </w:rPr>
            </w:pPr>
            <w:r w:rsidRPr="002D522C">
              <w:rPr>
                <w:rFonts w:eastAsia="Times New Roman" w:cstheme="minorHAnsi"/>
                <w:i/>
                <w:color w:val="000000"/>
                <w:sz w:val="16"/>
                <w:szCs w:val="16"/>
                <w:lang w:val="en-GB" w:eastAsia="en-GB"/>
              </w:rPr>
              <w:t> Mentor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1F47" w:rsidRPr="006F4618" w:rsidRDefault="00A11F47" w:rsidP="00A4044E">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single" w:sz="4" w:space="0" w:color="auto"/>
              <w:bottom w:val="single" w:sz="8" w:space="0" w:color="auto"/>
              <w:right w:val="double" w:sz="6" w:space="0" w:color="000000"/>
            </w:tcBorders>
            <w:shd w:val="clear" w:color="auto" w:fill="auto"/>
            <w:vAlign w:val="bottom"/>
            <w:hideMark/>
          </w:tcPr>
          <w:p w:rsidR="00A11F47" w:rsidRPr="006F4618" w:rsidRDefault="00A11F47" w:rsidP="00A4044E">
            <w:pPr>
              <w:spacing w:after="0" w:line="240" w:lineRule="auto"/>
              <w:jc w:val="center"/>
              <w:rPr>
                <w:rFonts w:eastAsia="Times New Roman" w:cstheme="minorHAnsi"/>
                <w:b/>
                <w:bCs/>
                <w:color w:val="000000"/>
                <w:sz w:val="16"/>
                <w:szCs w:val="16"/>
                <w:lang w:val="en-GB" w:eastAsia="en-GB"/>
              </w:rPr>
            </w:pPr>
          </w:p>
        </w:tc>
      </w:tr>
      <w:tr w:rsidR="00A11F47" w:rsidRPr="00AC5AAA" w:rsidTr="00A4044E">
        <w:trPr>
          <w:trHeight w:val="251"/>
        </w:trPr>
        <w:tc>
          <w:tcPr>
            <w:tcW w:w="3400" w:type="dxa"/>
            <w:vMerge/>
            <w:tcBorders>
              <w:top w:val="single" w:sz="8" w:space="0" w:color="auto"/>
              <w:left w:val="double" w:sz="6" w:space="0" w:color="auto"/>
              <w:right w:val="single" w:sz="4" w:space="0" w:color="auto"/>
            </w:tcBorders>
            <w:shd w:val="clear" w:color="auto" w:fill="auto"/>
            <w:vAlign w:val="bottom"/>
          </w:tcPr>
          <w:p w:rsidR="00A11F47" w:rsidRPr="006F4618" w:rsidRDefault="00A11F47" w:rsidP="00A4044E">
            <w:pPr>
              <w:spacing w:after="0" w:line="240" w:lineRule="auto"/>
              <w:rPr>
                <w:rFonts w:eastAsia="Times New Roman" w:cstheme="minorHAnsi"/>
                <w:color w:val="000000"/>
                <w:sz w:val="16"/>
                <w:szCs w:val="16"/>
                <w:lang w:val="en-GB" w:eastAsia="en-GB"/>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F47" w:rsidRPr="006F4618" w:rsidRDefault="00A11F47" w:rsidP="00A4044E">
            <w:pPr>
              <w:spacing w:after="0" w:line="240" w:lineRule="auto"/>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F47" w:rsidRPr="006F4618" w:rsidRDefault="00A11F47" w:rsidP="00A4044E">
            <w:pPr>
              <w:spacing w:after="0" w:line="240" w:lineRule="auto"/>
              <w:rPr>
                <w:rFonts w:eastAsia="Times New Roman" w:cstheme="minorHAnsi"/>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F47" w:rsidRPr="006F4618" w:rsidRDefault="00A11F47" w:rsidP="00A4044E">
            <w:pPr>
              <w:spacing w:after="0" w:line="240" w:lineRule="auto"/>
              <w:rPr>
                <w:rFonts w:eastAsia="Times New Roman" w:cstheme="minorHAnsi"/>
                <w:color w:val="000000"/>
                <w:sz w:val="16"/>
                <w:szCs w:val="16"/>
                <w:lang w:val="en-GB" w:eastAsia="en-GB"/>
              </w:rPr>
            </w:pPr>
            <w:r w:rsidRPr="000C097C">
              <w:rPr>
                <w:rFonts w:eastAsia="Times New Roman" w:cstheme="minorHAnsi"/>
                <w:i/>
                <w:color w:val="000000"/>
                <w:sz w:val="16"/>
                <w:szCs w:val="16"/>
                <w:lang w:val="en-GB" w:eastAsia="en-GB"/>
              </w:rPr>
              <w:t>Departmental Coordinator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F47" w:rsidRPr="006F4618" w:rsidRDefault="00A11F47" w:rsidP="00A4044E">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single" w:sz="4" w:space="0" w:color="auto"/>
              <w:bottom w:val="single" w:sz="8" w:space="0" w:color="auto"/>
              <w:right w:val="double" w:sz="6" w:space="0" w:color="000000"/>
            </w:tcBorders>
            <w:shd w:val="clear" w:color="auto" w:fill="auto"/>
            <w:vAlign w:val="bottom"/>
          </w:tcPr>
          <w:p w:rsidR="00A11F47" w:rsidRPr="006F4618" w:rsidRDefault="00A11F47" w:rsidP="00A4044E">
            <w:pPr>
              <w:spacing w:after="0" w:line="240" w:lineRule="auto"/>
              <w:jc w:val="center"/>
              <w:rPr>
                <w:rFonts w:eastAsia="Times New Roman" w:cstheme="minorHAnsi"/>
                <w:b/>
                <w:bCs/>
                <w:color w:val="000000"/>
                <w:sz w:val="16"/>
                <w:szCs w:val="16"/>
                <w:lang w:val="en-GB" w:eastAsia="en-GB"/>
              </w:rPr>
            </w:pPr>
          </w:p>
        </w:tc>
      </w:tr>
      <w:tr w:rsidR="00A11F47" w:rsidRPr="00AC5AAA" w:rsidTr="00A4044E">
        <w:trPr>
          <w:trHeight w:val="251"/>
        </w:trPr>
        <w:tc>
          <w:tcPr>
            <w:tcW w:w="3400" w:type="dxa"/>
            <w:vMerge/>
            <w:tcBorders>
              <w:left w:val="double" w:sz="6" w:space="0" w:color="auto"/>
              <w:bottom w:val="double" w:sz="6" w:space="0" w:color="auto"/>
              <w:right w:val="single" w:sz="4" w:space="0" w:color="auto"/>
            </w:tcBorders>
            <w:shd w:val="clear" w:color="auto" w:fill="auto"/>
            <w:vAlign w:val="bottom"/>
          </w:tcPr>
          <w:p w:rsidR="00A11F47" w:rsidRPr="006F4618" w:rsidRDefault="00A11F47" w:rsidP="00A4044E">
            <w:pPr>
              <w:spacing w:after="0" w:line="240" w:lineRule="auto"/>
              <w:rPr>
                <w:rFonts w:eastAsia="Times New Roman" w:cstheme="minorHAnsi"/>
                <w:color w:val="000000"/>
                <w:sz w:val="16"/>
                <w:szCs w:val="16"/>
                <w:lang w:val="en-GB" w:eastAsia="en-GB"/>
              </w:rPr>
            </w:pP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F47" w:rsidRPr="006F4618" w:rsidRDefault="00A11F47" w:rsidP="00A4044E">
            <w:pPr>
              <w:spacing w:after="0" w:line="240" w:lineRule="auto"/>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F47" w:rsidRPr="006F4618" w:rsidRDefault="00A11F47" w:rsidP="00A4044E">
            <w:pPr>
              <w:spacing w:after="0" w:line="240" w:lineRule="auto"/>
              <w:rPr>
                <w:rFonts w:eastAsia="Times New Roman" w:cstheme="minorHAnsi"/>
                <w:color w:val="000000"/>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F47" w:rsidRPr="006F4618" w:rsidRDefault="00A11F47" w:rsidP="00A4044E">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Institutional</w:t>
            </w:r>
            <w:r w:rsidRPr="000C097C">
              <w:rPr>
                <w:rFonts w:eastAsia="Times New Roman" w:cstheme="minorHAnsi"/>
                <w:i/>
                <w:color w:val="000000"/>
                <w:sz w:val="16"/>
                <w:szCs w:val="16"/>
                <w:lang w:val="en-GB" w:eastAsia="en-GB"/>
              </w:rPr>
              <w:t xml:space="preserve"> Coordinator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1F47" w:rsidRPr="006F4618" w:rsidRDefault="00A11F47" w:rsidP="00A4044E">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single" w:sz="4" w:space="0" w:color="auto"/>
              <w:bottom w:val="double" w:sz="6" w:space="0" w:color="auto"/>
              <w:right w:val="double" w:sz="6" w:space="0" w:color="000000"/>
            </w:tcBorders>
            <w:shd w:val="clear" w:color="auto" w:fill="auto"/>
            <w:vAlign w:val="bottom"/>
          </w:tcPr>
          <w:p w:rsidR="00A11F47" w:rsidRPr="006F4618" w:rsidRDefault="00A11F47" w:rsidP="00A4044E">
            <w:pPr>
              <w:spacing w:after="0" w:line="240" w:lineRule="auto"/>
              <w:jc w:val="center"/>
              <w:rPr>
                <w:rFonts w:eastAsia="Times New Roman" w:cstheme="minorHAnsi"/>
                <w:b/>
                <w:bCs/>
                <w:color w:val="000000"/>
                <w:sz w:val="16"/>
                <w:szCs w:val="16"/>
                <w:lang w:val="en-GB" w:eastAsia="en-GB"/>
              </w:rPr>
            </w:pPr>
          </w:p>
        </w:tc>
      </w:tr>
    </w:tbl>
    <w:p w:rsidR="00A11F47" w:rsidRDefault="00A11F47" w:rsidP="00A11F47">
      <w:pPr>
        <w:spacing w:after="0"/>
        <w:rPr>
          <w:b/>
          <w:lang w:val="en-GB"/>
        </w:rPr>
      </w:pPr>
    </w:p>
    <w:p w:rsidR="00A11F47" w:rsidRDefault="00A11F47" w:rsidP="003316CA">
      <w:pPr>
        <w:spacing w:after="0"/>
        <w:jc w:val="center"/>
        <w:rPr>
          <w:b/>
          <w:lang w:val="en-GB"/>
        </w:rPr>
      </w:pPr>
      <w:bookmarkStart w:id="0" w:name="_GoBack"/>
      <w:bookmarkEnd w:id="0"/>
    </w:p>
    <w:p w:rsidR="003D5F36" w:rsidRDefault="003D5F36" w:rsidP="006F4618">
      <w:pPr>
        <w:spacing w:after="0"/>
        <w:rPr>
          <w:b/>
          <w:lang w:val="en-GB"/>
        </w:rPr>
      </w:pPr>
    </w:p>
    <w:p w:rsidR="00B92B84" w:rsidRDefault="00B92B84" w:rsidP="006F4618">
      <w:pPr>
        <w:spacing w:after="0"/>
        <w:rPr>
          <w:b/>
          <w:lang w:val="en-GB"/>
        </w:rPr>
      </w:pPr>
    </w:p>
    <w:p w:rsidR="00B92B84" w:rsidRDefault="00B92B84" w:rsidP="006F4618">
      <w:pPr>
        <w:spacing w:after="0"/>
        <w:rPr>
          <w:b/>
          <w:lang w:val="en-GB"/>
        </w:rPr>
      </w:pPr>
    </w:p>
    <w:p w:rsidR="00B92B84" w:rsidRDefault="00B92B84" w:rsidP="006F4618">
      <w:pPr>
        <w:spacing w:after="0"/>
        <w:rPr>
          <w:b/>
          <w:lang w:val="en-GB"/>
        </w:rPr>
      </w:pPr>
    </w:p>
    <w:p w:rsidR="00B92B84" w:rsidRDefault="00B92B84" w:rsidP="006F4618">
      <w:pPr>
        <w:spacing w:after="0"/>
        <w:rPr>
          <w:b/>
          <w:lang w:val="en-GB"/>
        </w:rPr>
      </w:pPr>
    </w:p>
    <w:p w:rsidR="00B92B84" w:rsidRDefault="00B92B84" w:rsidP="006F4618">
      <w:pPr>
        <w:spacing w:after="0"/>
        <w:rPr>
          <w:b/>
          <w:lang w:val="en-GB"/>
        </w:rPr>
      </w:pPr>
    </w:p>
    <w:p w:rsidR="00B92B84" w:rsidRDefault="00B92B84" w:rsidP="006F4618">
      <w:pPr>
        <w:spacing w:after="0"/>
        <w:rPr>
          <w:b/>
          <w:lang w:val="en-GB"/>
        </w:rPr>
      </w:pPr>
    </w:p>
    <w:p w:rsidR="00B92B84" w:rsidRDefault="00B92B84" w:rsidP="006F4618">
      <w:pPr>
        <w:spacing w:after="0"/>
        <w:rPr>
          <w:b/>
          <w:lang w:val="en-GB"/>
        </w:rPr>
      </w:pPr>
    </w:p>
    <w:p w:rsidR="00B92B84" w:rsidRDefault="00B92B84"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tbl>
      <w:tblPr>
        <w:tblW w:w="11068" w:type="dxa"/>
        <w:tblInd w:w="392" w:type="dxa"/>
        <w:tblLayout w:type="fixed"/>
        <w:tblLook w:val="04A0"/>
      </w:tblPr>
      <w:tblGrid>
        <w:gridCol w:w="11068"/>
      </w:tblGrid>
      <w:tr w:rsidR="00F449D0" w:rsidRPr="00AC5AAA"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AC5AAA"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AC5AAA"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AC5AAA"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AC5AAA"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AC5AAA"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AC5AAA"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AC5AAA"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F47590" w:rsidRPr="00226134" w:rsidRDefault="00F4759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921" w:rsidRDefault="006A5921" w:rsidP="00261299">
      <w:pPr>
        <w:spacing w:after="0" w:line="240" w:lineRule="auto"/>
      </w:pPr>
      <w:r>
        <w:separator/>
      </w:r>
    </w:p>
  </w:endnote>
  <w:endnote w:type="continuationSeparator" w:id="0">
    <w:p w:rsidR="006A5921" w:rsidRDefault="006A5921" w:rsidP="00261299">
      <w:pPr>
        <w:spacing w:after="0" w:line="240" w:lineRule="auto"/>
      </w:pPr>
      <w:r>
        <w:continuationSeparator/>
      </w:r>
    </w:p>
  </w:endnote>
  <w:endnote w:id="1">
    <w:p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rsidR="00A939CD" w:rsidRPr="00A939CD" w:rsidRDefault="00A939CD" w:rsidP="00A939CD">
      <w:pPr>
        <w:pStyle w:val="SonnotMetni"/>
        <w:ind w:left="284"/>
        <w:rPr>
          <w:lang w:val="en-GB"/>
        </w:rPr>
      </w:pPr>
    </w:p>
  </w:endnote>
  <w:endnote w:id="9">
    <w:p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SonnotMetni"/>
        <w:ind w:left="284"/>
        <w:rPr>
          <w:lang w:val="en-GB"/>
        </w:rPr>
      </w:pPr>
    </w:p>
  </w:endnote>
  <w:endnote w:id="10">
    <w:p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rsidR="002D522C" w:rsidRPr="00DA524D" w:rsidRDefault="002D522C"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1B6A44" w:rsidRPr="00DA524D" w:rsidRDefault="001B6A44"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1B6A44" w:rsidRPr="00D625C8" w:rsidRDefault="001B6A44" w:rsidP="00DB5486">
      <w:pPr>
        <w:pStyle w:val="SonnotMetni"/>
        <w:spacing w:before="120" w:after="120"/>
        <w:ind w:left="284"/>
        <w:jc w:val="both"/>
        <w:rPr>
          <w:sz w:val="22"/>
          <w:szCs w:val="22"/>
          <w:lang w:val="en-GB"/>
        </w:rPr>
      </w:pPr>
    </w:p>
  </w:endnote>
  <w:endnote w:id="13">
    <w:p w:rsidR="00A11F47" w:rsidRPr="00DA524D" w:rsidRDefault="00A11F47" w:rsidP="00A11F47">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rsidR="00A11F47" w:rsidRPr="00DA524D" w:rsidRDefault="00A11F47" w:rsidP="00A11F47">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A11F47" w:rsidRPr="00D625C8" w:rsidRDefault="00A11F47" w:rsidP="00A11F47">
      <w:pPr>
        <w:pStyle w:val="SonnotMetni"/>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8B6" w:rsidRDefault="00AC58B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823308"/>
      <w:docPartObj>
        <w:docPartGallery w:val="Page Numbers (Bottom of Page)"/>
        <w:docPartUnique/>
      </w:docPartObj>
    </w:sdtPr>
    <w:sdtEndPr>
      <w:rPr>
        <w:noProof/>
      </w:rPr>
    </w:sdtEndPr>
    <w:sdtContent>
      <w:p w:rsidR="00320BB4" w:rsidRPr="009418B6" w:rsidRDefault="00320BB4" w:rsidP="00320BB4">
        <w:pPr>
          <w:pStyle w:val="Altbilgi"/>
          <w:jc w:val="center"/>
          <w:rPr>
            <w:rFonts w:ascii="Times New Roman" w:hAnsi="Times New Roman"/>
            <w:color w:val="002060"/>
            <w:sz w:val="18"/>
            <w:szCs w:val="18"/>
            <w:lang w:val="tr-TR"/>
          </w:rPr>
        </w:pPr>
        <w:proofErr w:type="spellStart"/>
        <w:r w:rsidRPr="009418B6">
          <w:rPr>
            <w:rFonts w:ascii="Times New Roman" w:hAnsi="Times New Roman"/>
            <w:b/>
            <w:color w:val="002060"/>
            <w:sz w:val="18"/>
            <w:szCs w:val="18"/>
            <w:lang w:val="tr-TR"/>
          </w:rPr>
          <w:t>Address</w:t>
        </w:r>
        <w:proofErr w:type="spellEnd"/>
        <w:r w:rsidRPr="009418B6">
          <w:rPr>
            <w:rFonts w:ascii="Times New Roman" w:hAnsi="Times New Roman"/>
            <w:b/>
            <w:color w:val="002060"/>
            <w:sz w:val="18"/>
            <w:szCs w:val="18"/>
            <w:lang w:val="tr-TR"/>
          </w:rPr>
          <w:t>:</w:t>
        </w:r>
        <w:r w:rsidRPr="009418B6">
          <w:rPr>
            <w:rFonts w:ascii="Times New Roman" w:hAnsi="Times New Roman"/>
            <w:color w:val="002060"/>
            <w:sz w:val="18"/>
            <w:szCs w:val="18"/>
            <w:lang w:val="tr-TR"/>
          </w:rPr>
          <w:t xml:space="preserve"> Yıldız Teknik Üniversitesi, Avrupa Birliği Ofisi, Davutpaşa </w:t>
        </w:r>
        <w:proofErr w:type="spellStart"/>
        <w:r w:rsidRPr="009418B6">
          <w:rPr>
            <w:rFonts w:ascii="Times New Roman" w:hAnsi="Times New Roman"/>
            <w:color w:val="002060"/>
            <w:sz w:val="18"/>
            <w:szCs w:val="18"/>
            <w:lang w:val="tr-TR"/>
          </w:rPr>
          <w:t>Kampüsü</w:t>
        </w:r>
        <w:proofErr w:type="spellEnd"/>
        <w:r w:rsidRPr="009418B6">
          <w:rPr>
            <w:rFonts w:ascii="Times New Roman" w:hAnsi="Times New Roman"/>
            <w:color w:val="002060"/>
            <w:sz w:val="18"/>
            <w:szCs w:val="18"/>
            <w:lang w:val="tr-TR"/>
          </w:rPr>
          <w:t>, Taş Bina, A-1003, 34220 Esenler/İstanbul TURKEY</w:t>
        </w:r>
        <w:r w:rsidRPr="009418B6">
          <w:rPr>
            <w:rFonts w:ascii="Times New Roman" w:hAnsi="Times New Roman"/>
            <w:color w:val="002060"/>
            <w:sz w:val="18"/>
            <w:szCs w:val="18"/>
            <w:lang w:val="tr-TR"/>
          </w:rPr>
          <w:br/>
        </w:r>
        <w:r w:rsidRPr="009418B6">
          <w:rPr>
            <w:rFonts w:ascii="Times New Roman" w:hAnsi="Times New Roman"/>
            <w:b/>
            <w:color w:val="002060"/>
            <w:sz w:val="18"/>
            <w:szCs w:val="18"/>
            <w:lang w:val="tr-TR"/>
          </w:rPr>
          <w:t>Phone:</w:t>
        </w:r>
        <w:r w:rsidRPr="009418B6">
          <w:rPr>
            <w:rFonts w:ascii="Times New Roman" w:hAnsi="Times New Roman"/>
            <w:color w:val="002060"/>
            <w:sz w:val="18"/>
            <w:szCs w:val="18"/>
            <w:lang w:val="tr-TR"/>
          </w:rPr>
          <w:t xml:space="preserve"> +90 212 383 5654                   </w:t>
        </w:r>
        <w:proofErr w:type="spellStart"/>
        <w:r w:rsidRPr="009418B6">
          <w:rPr>
            <w:rFonts w:ascii="Times New Roman" w:hAnsi="Times New Roman"/>
            <w:b/>
            <w:color w:val="002060"/>
            <w:sz w:val="18"/>
            <w:szCs w:val="18"/>
            <w:lang w:val="tr-TR"/>
          </w:rPr>
          <w:t>Fax</w:t>
        </w:r>
        <w:proofErr w:type="spellEnd"/>
        <w:r w:rsidRPr="009418B6">
          <w:rPr>
            <w:rFonts w:ascii="Times New Roman" w:hAnsi="Times New Roman"/>
            <w:b/>
            <w:color w:val="002060"/>
            <w:sz w:val="18"/>
            <w:szCs w:val="18"/>
            <w:lang w:val="tr-TR"/>
          </w:rPr>
          <w:t>:</w:t>
        </w:r>
        <w:r w:rsidRPr="009418B6">
          <w:rPr>
            <w:rFonts w:ascii="Times New Roman" w:hAnsi="Times New Roman"/>
            <w:color w:val="002060"/>
            <w:sz w:val="18"/>
            <w:szCs w:val="18"/>
            <w:lang w:val="tr-TR"/>
          </w:rPr>
          <w:t xml:space="preserve"> +90 212 383 5656</w:t>
        </w:r>
      </w:p>
      <w:p w:rsidR="00320BB4" w:rsidRDefault="00320BB4" w:rsidP="00320BB4">
        <w:pPr>
          <w:pStyle w:val="Altbilgi"/>
          <w:jc w:val="center"/>
          <w:rPr>
            <w:rFonts w:ascii="Times New Roman" w:hAnsi="Times New Roman"/>
            <w:color w:val="002060"/>
            <w:sz w:val="18"/>
            <w:szCs w:val="18"/>
            <w:lang w:val="tr-TR"/>
          </w:rPr>
        </w:pPr>
        <w:r w:rsidRPr="009418B6">
          <w:rPr>
            <w:rFonts w:ascii="Times New Roman" w:hAnsi="Times New Roman"/>
            <w:b/>
            <w:color w:val="002060"/>
            <w:sz w:val="18"/>
            <w:szCs w:val="18"/>
            <w:lang w:val="tr-TR"/>
          </w:rPr>
          <w:t>E-mail:</w:t>
        </w:r>
        <w:r w:rsidRPr="009418B6">
          <w:rPr>
            <w:rFonts w:ascii="Times New Roman" w:hAnsi="Times New Roman"/>
            <w:color w:val="002060"/>
            <w:sz w:val="18"/>
            <w:szCs w:val="18"/>
            <w:lang w:val="tr-TR"/>
          </w:rPr>
          <w:t xml:space="preserve"> </w:t>
        </w:r>
        <w:hyperlink r:id="rId1" w:history="1">
          <w:r w:rsidR="0087436E" w:rsidRPr="00C95EB8">
            <w:rPr>
              <w:rStyle w:val="Kpr"/>
              <w:sz w:val="18"/>
              <w:szCs w:val="18"/>
              <w:lang w:val="tr-TR"/>
            </w:rPr>
            <w:t>erasmus@yildiz.edu.tr</w:t>
          </w:r>
        </w:hyperlink>
      </w:p>
      <w:p w:rsidR="00320BB4" w:rsidRPr="009418B6" w:rsidRDefault="00320BB4" w:rsidP="00320BB4">
        <w:pPr>
          <w:pStyle w:val="Altbilgi"/>
          <w:jc w:val="center"/>
          <w:rPr>
            <w:rFonts w:ascii="Times New Roman" w:hAnsi="Times New Roman"/>
            <w:color w:val="002060"/>
            <w:sz w:val="18"/>
            <w:szCs w:val="18"/>
            <w:lang w:val="tr-TR"/>
          </w:rPr>
        </w:pPr>
      </w:p>
      <w:p w:rsidR="00320BB4" w:rsidRPr="009418B6" w:rsidRDefault="00320BB4" w:rsidP="00320BB4">
        <w:pPr>
          <w:pStyle w:val="Altbilgi"/>
          <w:jc w:val="center"/>
          <w:rPr>
            <w:rFonts w:ascii="Times New Roman" w:hAnsi="Times New Roman"/>
            <w:color w:val="002060"/>
            <w:sz w:val="18"/>
            <w:szCs w:val="18"/>
            <w:lang w:val="en-GB"/>
          </w:rPr>
        </w:pPr>
        <w:r w:rsidRPr="009418B6">
          <w:rPr>
            <w:rFonts w:ascii="Times New Roman" w:hAnsi="Times New Roman"/>
            <w:color w:val="002060"/>
            <w:sz w:val="18"/>
            <w:szCs w:val="18"/>
          </w:rPr>
          <w:t>(</w:t>
        </w:r>
        <w:r>
          <w:rPr>
            <w:rFonts w:ascii="Times New Roman" w:hAnsi="Times New Roman"/>
            <w:i/>
            <w:color w:val="002060"/>
            <w:sz w:val="18"/>
            <w:szCs w:val="18"/>
          </w:rPr>
          <w:t>Form No: FR-0656</w:t>
        </w:r>
        <w:r w:rsidRPr="009418B6">
          <w:rPr>
            <w:rFonts w:ascii="Times New Roman" w:hAnsi="Times New Roman"/>
            <w:i/>
            <w:color w:val="002060"/>
            <w:sz w:val="18"/>
            <w:szCs w:val="18"/>
          </w:rPr>
          <w:t xml:space="preserve">; </w:t>
        </w:r>
        <w:r w:rsidRPr="009418B6">
          <w:rPr>
            <w:rFonts w:ascii="Times New Roman" w:hAnsi="Times New Roman"/>
            <w:i/>
            <w:snapToGrid w:val="0"/>
            <w:color w:val="002060"/>
            <w:sz w:val="18"/>
            <w:szCs w:val="18"/>
          </w:rPr>
          <w:t>Revizyon Tarihi :</w:t>
        </w:r>
        <w:r w:rsidR="00AC58B6">
          <w:rPr>
            <w:rFonts w:ascii="Times New Roman" w:hAnsi="Times New Roman"/>
            <w:i/>
            <w:snapToGrid w:val="0"/>
            <w:color w:val="002060"/>
            <w:sz w:val="18"/>
            <w:szCs w:val="18"/>
          </w:rPr>
          <w:t>16.01.2017; Revizyon No:07</w:t>
        </w:r>
        <w:r w:rsidRPr="009418B6">
          <w:rPr>
            <w:rFonts w:ascii="Times New Roman" w:hAnsi="Times New Roman"/>
            <w:i/>
            <w:color w:val="002060"/>
            <w:sz w:val="18"/>
            <w:szCs w:val="18"/>
          </w:rPr>
          <w:t>)</w:t>
        </w:r>
      </w:p>
      <w:p w:rsidR="00320BB4" w:rsidRDefault="00320BB4">
        <w:pPr>
          <w:pStyle w:val="Altbilgi"/>
          <w:jc w:val="center"/>
        </w:pPr>
      </w:p>
      <w:p w:rsidR="00320BB4" w:rsidRDefault="00320BB4">
        <w:pPr>
          <w:pStyle w:val="Altbilgi"/>
          <w:jc w:val="center"/>
        </w:pPr>
      </w:p>
      <w:p w:rsidR="008921A7" w:rsidRDefault="001C4E70">
        <w:pPr>
          <w:pStyle w:val="Altbilgi"/>
          <w:jc w:val="center"/>
        </w:pPr>
        <w:r>
          <w:fldChar w:fldCharType="begin"/>
        </w:r>
        <w:r w:rsidR="008921A7">
          <w:instrText xml:space="preserve"> PAGE   \* MERGEFORMAT </w:instrText>
        </w:r>
        <w:r>
          <w:fldChar w:fldCharType="separate"/>
        </w:r>
        <w:r w:rsidR="00AC58B6">
          <w:rPr>
            <w:noProof/>
          </w:rPr>
          <w:t>1</w:t>
        </w:r>
        <w:r>
          <w:rPr>
            <w:noProof/>
          </w:rPr>
          <w:fldChar w:fldCharType="end"/>
        </w:r>
      </w:p>
    </w:sdtContent>
  </w:sdt>
  <w:p w:rsidR="008921A7" w:rsidRDefault="008921A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8B6" w:rsidRDefault="00AC58B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921" w:rsidRDefault="006A5921" w:rsidP="00261299">
      <w:pPr>
        <w:spacing w:after="0" w:line="240" w:lineRule="auto"/>
      </w:pPr>
      <w:r>
        <w:separator/>
      </w:r>
    </w:p>
  </w:footnote>
  <w:footnote w:type="continuationSeparator" w:id="0">
    <w:p w:rsidR="006A5921" w:rsidRDefault="006A5921"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8B6" w:rsidRDefault="00AC58B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1C4E70">
    <w:pPr>
      <w:pStyle w:val="stbilgi"/>
    </w:pPr>
    <w:r>
      <w:rPr>
        <w:noProof/>
        <w:lang w:val="tr-TR" w:eastAsia="tr-TR"/>
      </w:rPr>
      <w:pict>
        <v:shapetype id="_x0000_t202" coordsize="21600,21600" o:spt="202" path="m,l,21600r21600,l21600,xe">
          <v:stroke joinstyle="miter"/>
          <v:path gradientshapeok="t" o:connecttype="rect"/>
        </v:shapetype>
        <v:shape id="Text Box 1" o:spid="_x0000_s4098" type="#_x0000_t202" style="position:absolute;margin-left:415.9pt;margin-top:-11.1pt;width:150pt;height:60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69477D" w:rsidRDefault="008A5F5A" w:rsidP="0069477D">
                <w:pPr>
                  <w:tabs>
                    <w:tab w:val="left" w:pos="3119"/>
                  </w:tabs>
                  <w:spacing w:after="0" w:line="240" w:lineRule="auto"/>
                  <w:jc w:val="right"/>
                  <w:rPr>
                    <w:rFonts w:ascii="Verdana" w:hAnsi="Verdana"/>
                    <w:b/>
                    <w:color w:val="003CB4"/>
                    <w:sz w:val="16"/>
                    <w:szCs w:val="16"/>
                    <w:lang w:val="en-GB"/>
                  </w:rPr>
                </w:pPr>
                <w:r w:rsidRPr="0069477D">
                  <w:rPr>
                    <w:rFonts w:ascii="Verdana" w:hAnsi="Verdana"/>
                    <w:b/>
                    <w:color w:val="003CB4"/>
                    <w:sz w:val="16"/>
                    <w:szCs w:val="16"/>
                    <w:lang w:val="en-GB"/>
                  </w:rPr>
                  <w:t>Higher Education</w:t>
                </w:r>
                <w:r w:rsidR="004D327B">
                  <w:rPr>
                    <w:rFonts w:ascii="Verdana" w:hAnsi="Verdana"/>
                    <w:b/>
                    <w:color w:val="003CB4"/>
                    <w:sz w:val="16"/>
                    <w:szCs w:val="16"/>
                    <w:lang w:val="en-GB"/>
                  </w:rPr>
                  <w:t>:</w:t>
                </w:r>
                <w:r w:rsidRPr="0069477D">
                  <w:rPr>
                    <w:rFonts w:ascii="Verdana" w:hAnsi="Verdana"/>
                    <w:b/>
                    <w:color w:val="003CB4"/>
                    <w:sz w:val="16"/>
                    <w:szCs w:val="16"/>
                    <w:lang w:val="en-GB"/>
                  </w:rPr>
                  <w:t xml:space="preserve"> </w:t>
                </w:r>
              </w:p>
              <w:p w:rsidR="008921A7" w:rsidRPr="0069477D" w:rsidRDefault="008A5F5A" w:rsidP="0069477D">
                <w:pPr>
                  <w:tabs>
                    <w:tab w:val="left" w:pos="3119"/>
                  </w:tabs>
                  <w:spacing w:after="0" w:line="240" w:lineRule="auto"/>
                  <w:jc w:val="right"/>
                  <w:rPr>
                    <w:rFonts w:ascii="Verdana" w:hAnsi="Verdana"/>
                    <w:b/>
                    <w:i/>
                    <w:color w:val="003CB4"/>
                    <w:sz w:val="16"/>
                    <w:szCs w:val="16"/>
                    <w:lang w:val="en-GB"/>
                  </w:rPr>
                </w:pPr>
                <w:r w:rsidRPr="0069477D">
                  <w:rPr>
                    <w:rFonts w:ascii="Verdana" w:hAnsi="Verdana"/>
                    <w:b/>
                    <w:color w:val="003CB4"/>
                    <w:sz w:val="16"/>
                    <w:szCs w:val="16"/>
                    <w:lang w:val="en-GB"/>
                  </w:rPr>
                  <w:t>Learning Agreement form</w:t>
                </w:r>
              </w:p>
              <w:p w:rsidR="008921A7" w:rsidRPr="0069477D" w:rsidRDefault="008921A7" w:rsidP="0069477D">
                <w:pPr>
                  <w:tabs>
                    <w:tab w:val="left" w:pos="3119"/>
                  </w:tabs>
                  <w:spacing w:after="0" w:line="240" w:lineRule="auto"/>
                  <w:jc w:val="right"/>
                  <w:rPr>
                    <w:rFonts w:ascii="Verdana" w:hAnsi="Verdana" w:cstheme="minorHAnsi"/>
                    <w:b/>
                    <w:i/>
                    <w:color w:val="003CB4"/>
                    <w:sz w:val="16"/>
                    <w:szCs w:val="16"/>
                    <w:lang w:val="en-GB"/>
                  </w:rPr>
                </w:pPr>
                <w:r w:rsidRPr="0069477D">
                  <w:rPr>
                    <w:rFonts w:ascii="Verdana" w:hAnsi="Verdana" w:cstheme="minorHAnsi"/>
                    <w:b/>
                    <w:i/>
                    <w:color w:val="003CB4"/>
                    <w:sz w:val="16"/>
                    <w:szCs w:val="16"/>
                    <w:lang w:val="en-GB"/>
                  </w:rPr>
                  <w:t>Student’s name</w:t>
                </w:r>
              </w:p>
              <w:p w:rsidR="008921A7" w:rsidRPr="0069477D" w:rsidRDefault="008921A7" w:rsidP="0069477D">
                <w:pPr>
                  <w:tabs>
                    <w:tab w:val="left" w:pos="3119"/>
                  </w:tabs>
                  <w:spacing w:after="0" w:line="240" w:lineRule="auto"/>
                  <w:jc w:val="right"/>
                  <w:rPr>
                    <w:rFonts w:ascii="Verdana" w:hAnsi="Verdana" w:cstheme="minorHAnsi"/>
                    <w:b/>
                    <w:i/>
                    <w:color w:val="003CB4"/>
                    <w:sz w:val="16"/>
                    <w:szCs w:val="16"/>
                    <w:lang w:val="en-GB"/>
                  </w:rPr>
                </w:pPr>
                <w:r w:rsidRPr="0069477D">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A5F5A" w:rsidRPr="00A04811">
      <w:rPr>
        <w:noProof/>
        <w:lang w:val="tr-TR" w:eastAsia="tr-TR"/>
      </w:rPr>
      <w:drawing>
        <wp:anchor distT="0" distB="0" distL="114300" distR="114300" simplePos="0" relativeHeight="251658240"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11"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1C4E70">
    <w:pPr>
      <w:pStyle w:val="stbilgi"/>
    </w:pPr>
    <w:r>
      <w:rPr>
        <w:noProof/>
        <w:lang w:val="tr-TR" w:eastAsia="tr-TR"/>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tr-TR" w:eastAsia="tr-TR"/>
      </w:rPr>
      <w:drawing>
        <wp:anchor distT="0" distB="0" distL="114300" distR="114300" simplePos="0" relativeHeight="251655168"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2"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 w:numId="48">
    <w:abstractNumId w:val="9"/>
  </w:num>
  <w:num w:numId="49">
    <w:abstractNumId w:val="3"/>
  </w:num>
  <w:num w:numId="50">
    <w:abstractNumId w:val="8"/>
  </w:num>
  <w:num w:numId="51">
    <w:abstractNumId w:val="14"/>
  </w:num>
  <w:num w:numId="52">
    <w:abstractNumId w:val="15"/>
  </w:num>
  <w:num w:numId="53">
    <w:abstractNumId w:val="5"/>
  </w:num>
  <w:num w:numId="54">
    <w:abstractNumId w:val="13"/>
  </w:num>
  <w:num w:numId="55">
    <w:abstractNumId w:val="12"/>
  </w:num>
  <w:num w:numId="56">
    <w:abstractNumId w:val="10"/>
  </w:num>
  <w:num w:numId="57">
    <w:abstractNumId w:val="11"/>
  </w:num>
  <w:num w:numId="58">
    <w:abstractNumId w:val="2"/>
  </w:num>
  <w:num w:numId="59">
    <w:abstractNumId w:val="6"/>
  </w:num>
  <w:num w:numId="60">
    <w:abstractNumId w:val="0"/>
  </w:num>
  <w:num w:numId="61">
    <w:abstractNumId w:val="4"/>
  </w:num>
  <w:num w:numId="62">
    <w:abstractNumId w:val="16"/>
  </w:num>
  <w:num w:numId="63">
    <w:abstractNumId w:val="2"/>
  </w:num>
  <w:num w:numId="64">
    <w:abstractNumId w:val="6"/>
  </w:num>
  <w:num w:numId="65">
    <w:abstractNumId w:val="0"/>
  </w:num>
  <w:num w:numId="66">
    <w:abstractNumId w:val="4"/>
  </w:num>
  <w:num w:numId="67">
    <w:abstractNumId w:val="16"/>
  </w:num>
  <w:num w:numId="68">
    <w:abstractNumId w:val="2"/>
  </w:num>
  <w:num w:numId="69">
    <w:abstractNumId w:val="6"/>
  </w:num>
  <w:num w:numId="70">
    <w:abstractNumId w:val="0"/>
  </w:num>
  <w:num w:numId="71">
    <w:abstractNumId w:val="4"/>
  </w:num>
  <w:num w:numId="72">
    <w:abstractNumId w:val="16"/>
  </w:num>
  <w:num w:numId="73">
    <w:abstractNumId w:val="2"/>
  </w:num>
  <w:num w:numId="74">
    <w:abstractNumId w:val="6"/>
  </w:num>
  <w:num w:numId="75">
    <w:abstractNumId w:val="0"/>
  </w:num>
  <w:num w:numId="76">
    <w:abstractNumId w:val="4"/>
  </w:num>
  <w:num w:numId="77">
    <w:abstractNumId w:val="16"/>
  </w:num>
  <w:num w:numId="78">
    <w:abstractNumId w:val="9"/>
  </w:num>
  <w:num w:numId="79">
    <w:abstractNumId w:val="3"/>
  </w:num>
  <w:num w:numId="80">
    <w:abstractNumId w:val="8"/>
  </w:num>
  <w:num w:numId="81">
    <w:abstractNumId w:val="14"/>
  </w:num>
  <w:num w:numId="82">
    <w:abstractNumId w:val="15"/>
  </w:num>
  <w:num w:numId="83">
    <w:abstractNumId w:val="5"/>
  </w:num>
  <w:num w:numId="84">
    <w:abstractNumId w:val="13"/>
  </w:num>
  <w:num w:numId="85">
    <w:abstractNumId w:val="12"/>
  </w:num>
  <w:num w:numId="86">
    <w:abstractNumId w:val="10"/>
  </w:num>
  <w:num w:numId="87">
    <w:abstractNumId w:val="11"/>
  </w:num>
  <w:num w:numId="88">
    <w:abstractNumId w:val="2"/>
  </w:num>
  <w:num w:numId="89">
    <w:abstractNumId w:val="6"/>
  </w:num>
  <w:num w:numId="90">
    <w:abstractNumId w:val="0"/>
  </w:num>
  <w:num w:numId="91">
    <w:abstractNumId w:val="4"/>
  </w:num>
  <w:num w:numId="92">
    <w:abstractNumId w:val="16"/>
  </w:num>
  <w:num w:numId="93">
    <w:abstractNumId w:val="2"/>
  </w:num>
  <w:num w:numId="94">
    <w:abstractNumId w:val="6"/>
  </w:num>
  <w:num w:numId="95">
    <w:abstractNumId w:val="0"/>
  </w:num>
  <w:num w:numId="96">
    <w:abstractNumId w:val="4"/>
  </w:num>
  <w:num w:numId="97">
    <w:abstractNumId w:val="16"/>
  </w:num>
  <w:num w:numId="98">
    <w:abstractNumId w:val="2"/>
  </w:num>
  <w:num w:numId="99">
    <w:abstractNumId w:val="6"/>
  </w:num>
  <w:num w:numId="100">
    <w:abstractNumId w:val="0"/>
  </w:num>
  <w:num w:numId="101">
    <w:abstractNumId w:val="4"/>
  </w:num>
  <w:num w:numId="102">
    <w:abstractNumId w:val="16"/>
  </w:num>
  <w:num w:numId="103">
    <w:abstractNumId w:val="2"/>
  </w:num>
  <w:num w:numId="104">
    <w:abstractNumId w:val="6"/>
  </w:num>
  <w:num w:numId="105">
    <w:abstractNumId w:val="0"/>
  </w:num>
  <w:num w:numId="106">
    <w:abstractNumId w:val="4"/>
  </w:num>
  <w:num w:numId="107">
    <w:abstractNumId w:val="16"/>
  </w:num>
  <w:num w:numId="108">
    <w:abstractNumId w:val="9"/>
  </w:num>
  <w:num w:numId="109">
    <w:abstractNumId w:val="3"/>
  </w:num>
  <w:num w:numId="110">
    <w:abstractNumId w:val="8"/>
  </w:num>
  <w:num w:numId="111">
    <w:abstractNumId w:val="14"/>
  </w:num>
  <w:num w:numId="112">
    <w:abstractNumId w:val="15"/>
  </w:num>
  <w:num w:numId="113">
    <w:abstractNumId w:val="5"/>
  </w:num>
  <w:num w:numId="114">
    <w:abstractNumId w:val="13"/>
  </w:num>
  <w:num w:numId="115">
    <w:abstractNumId w:val="12"/>
  </w:num>
  <w:num w:numId="116">
    <w:abstractNumId w:val="10"/>
  </w:num>
  <w:num w:numId="117">
    <w:abstractNumId w:val="11"/>
  </w:num>
  <w:num w:numId="118">
    <w:abstractNumId w:val="2"/>
  </w:num>
  <w:num w:numId="119">
    <w:abstractNumId w:val="6"/>
  </w:num>
  <w:num w:numId="120">
    <w:abstractNumId w:val="0"/>
  </w:num>
  <w:num w:numId="121">
    <w:abstractNumId w:val="4"/>
  </w:num>
  <w:num w:numId="122">
    <w:abstractNumId w:val="16"/>
  </w:num>
  <w:num w:numId="123">
    <w:abstractNumId w:val="2"/>
  </w:num>
  <w:num w:numId="124">
    <w:abstractNumId w:val="6"/>
  </w:num>
  <w:num w:numId="125">
    <w:abstractNumId w:val="0"/>
  </w:num>
  <w:num w:numId="126">
    <w:abstractNumId w:val="4"/>
  </w:num>
  <w:num w:numId="127">
    <w:abstractNumId w:val="16"/>
  </w:num>
  <w:num w:numId="128">
    <w:abstractNumId w:val="2"/>
  </w:num>
  <w:num w:numId="129">
    <w:abstractNumId w:val="6"/>
  </w:num>
  <w:num w:numId="130">
    <w:abstractNumId w:val="0"/>
  </w:num>
  <w:num w:numId="131">
    <w:abstractNumId w:val="4"/>
  </w:num>
  <w:num w:numId="132">
    <w:abstractNumId w:val="16"/>
  </w:num>
  <w:num w:numId="133">
    <w:abstractNumId w:val="2"/>
  </w:num>
  <w:num w:numId="134">
    <w:abstractNumId w:val="6"/>
  </w:num>
  <w:num w:numId="135">
    <w:abstractNumId w:val="0"/>
  </w:num>
  <w:num w:numId="136">
    <w:abstractNumId w:val="4"/>
  </w:num>
  <w:num w:numId="137">
    <w:abstractNumId w:val="16"/>
  </w:num>
  <w:num w:numId="138">
    <w:abstractNumId w:val="9"/>
  </w:num>
  <w:num w:numId="139">
    <w:abstractNumId w:val="3"/>
  </w:num>
  <w:num w:numId="140">
    <w:abstractNumId w:val="8"/>
  </w:num>
  <w:num w:numId="141">
    <w:abstractNumId w:val="14"/>
  </w:num>
  <w:num w:numId="142">
    <w:abstractNumId w:val="15"/>
  </w:num>
  <w:num w:numId="143">
    <w:abstractNumId w:val="5"/>
  </w:num>
  <w:num w:numId="144">
    <w:abstractNumId w:val="13"/>
  </w:num>
  <w:num w:numId="145">
    <w:abstractNumId w:val="12"/>
  </w:num>
  <w:num w:numId="146">
    <w:abstractNumId w:val="10"/>
  </w:num>
  <w:num w:numId="147">
    <w:abstractNumId w:val="11"/>
  </w:num>
  <w:num w:numId="148">
    <w:abstractNumId w:val="2"/>
  </w:num>
  <w:num w:numId="149">
    <w:abstractNumId w:val="6"/>
  </w:num>
  <w:num w:numId="150">
    <w:abstractNumId w:val="0"/>
  </w:num>
  <w:num w:numId="151">
    <w:abstractNumId w:val="4"/>
  </w:num>
  <w:num w:numId="152">
    <w:abstractNumId w:val="16"/>
  </w:num>
  <w:num w:numId="153">
    <w:abstractNumId w:val="2"/>
  </w:num>
  <w:num w:numId="154">
    <w:abstractNumId w:val="6"/>
  </w:num>
  <w:num w:numId="155">
    <w:abstractNumId w:val="0"/>
  </w:num>
  <w:num w:numId="156">
    <w:abstractNumId w:val="4"/>
  </w:num>
  <w:num w:numId="157">
    <w:abstractNumId w:val="16"/>
  </w:num>
  <w:num w:numId="158">
    <w:abstractNumId w:val="2"/>
  </w:num>
  <w:num w:numId="159">
    <w:abstractNumId w:val="6"/>
  </w:num>
  <w:num w:numId="160">
    <w:abstractNumId w:val="0"/>
  </w:num>
  <w:num w:numId="161">
    <w:abstractNumId w:val="4"/>
  </w:num>
  <w:num w:numId="162">
    <w:abstractNumId w:val="16"/>
  </w:num>
  <w:num w:numId="163">
    <w:abstractNumId w:val="2"/>
  </w:num>
  <w:num w:numId="164">
    <w:abstractNumId w:val="6"/>
  </w:num>
  <w:num w:numId="165">
    <w:abstractNumId w:val="0"/>
  </w:num>
  <w:num w:numId="166">
    <w:abstractNumId w:val="4"/>
  </w:num>
  <w:num w:numId="167">
    <w:abstractNumId w:val="16"/>
  </w:num>
  <w:num w:numId="168">
    <w:abstractNumId w:val="9"/>
  </w:num>
  <w:num w:numId="169">
    <w:abstractNumId w:val="3"/>
  </w:num>
  <w:num w:numId="170">
    <w:abstractNumId w:val="8"/>
  </w:num>
  <w:num w:numId="171">
    <w:abstractNumId w:val="14"/>
  </w:num>
  <w:num w:numId="172">
    <w:abstractNumId w:val="15"/>
  </w:num>
  <w:num w:numId="173">
    <w:abstractNumId w:val="5"/>
  </w:num>
  <w:num w:numId="174">
    <w:abstractNumId w:val="13"/>
  </w:num>
  <w:num w:numId="175">
    <w:abstractNumId w:val="12"/>
  </w:num>
  <w:num w:numId="176">
    <w:abstractNumId w:val="10"/>
  </w:num>
  <w:num w:numId="177">
    <w:abstractNumId w:val="11"/>
  </w:num>
  <w:num w:numId="178">
    <w:abstractNumId w:val="2"/>
  </w:num>
  <w:num w:numId="179">
    <w:abstractNumId w:val="6"/>
  </w:num>
  <w:num w:numId="180">
    <w:abstractNumId w:val="0"/>
  </w:num>
  <w:num w:numId="181">
    <w:abstractNumId w:val="4"/>
  </w:num>
  <w:num w:numId="182">
    <w:abstractNumId w:val="16"/>
  </w:num>
  <w:num w:numId="183">
    <w:abstractNumId w:val="2"/>
  </w:num>
  <w:num w:numId="184">
    <w:abstractNumId w:val="6"/>
  </w:num>
  <w:num w:numId="185">
    <w:abstractNumId w:val="0"/>
  </w:num>
  <w:num w:numId="186">
    <w:abstractNumId w:val="4"/>
  </w:num>
  <w:num w:numId="187">
    <w:abstractNumId w:val="16"/>
  </w:num>
  <w:num w:numId="188">
    <w:abstractNumId w:val="2"/>
  </w:num>
  <w:num w:numId="189">
    <w:abstractNumId w:val="6"/>
  </w:num>
  <w:num w:numId="190">
    <w:abstractNumId w:val="0"/>
  </w:num>
  <w:num w:numId="191">
    <w:abstractNumId w:val="4"/>
  </w:num>
  <w:num w:numId="192">
    <w:abstractNumId w:val="16"/>
  </w:num>
  <w:num w:numId="193">
    <w:abstractNumId w:val="2"/>
  </w:num>
  <w:num w:numId="194">
    <w:abstractNumId w:val="6"/>
  </w:num>
  <w:num w:numId="195">
    <w:abstractNumId w:val="0"/>
  </w:num>
  <w:num w:numId="196">
    <w:abstractNumId w:val="4"/>
  </w:num>
  <w:num w:numId="197">
    <w:abstractNumId w:val="16"/>
  </w:num>
  <w:numIdMacAtCleanup w:val="1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283"/>
  <w:characterSpacingControl w:val="doNotCompress"/>
  <w:hdrShapeDefaults>
    <o:shapedefaults v:ext="edit" spidmax="7170"/>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A48C2"/>
    <w:rsid w:val="000B0109"/>
    <w:rsid w:val="000B4637"/>
    <w:rsid w:val="000B6A2D"/>
    <w:rsid w:val="000C097C"/>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A2100"/>
    <w:rsid w:val="001B5560"/>
    <w:rsid w:val="001B6785"/>
    <w:rsid w:val="001B6A44"/>
    <w:rsid w:val="001C06A0"/>
    <w:rsid w:val="001C0B7E"/>
    <w:rsid w:val="001C4E70"/>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1A90"/>
    <w:rsid w:val="0027260A"/>
    <w:rsid w:val="00274CB2"/>
    <w:rsid w:val="002812B6"/>
    <w:rsid w:val="002829BF"/>
    <w:rsid w:val="002919FB"/>
    <w:rsid w:val="002A2E1F"/>
    <w:rsid w:val="002B19CA"/>
    <w:rsid w:val="002B319F"/>
    <w:rsid w:val="002B7F4E"/>
    <w:rsid w:val="002D0AF4"/>
    <w:rsid w:val="002D28CF"/>
    <w:rsid w:val="002D3C62"/>
    <w:rsid w:val="002D522C"/>
    <w:rsid w:val="002D61D4"/>
    <w:rsid w:val="002E24EE"/>
    <w:rsid w:val="002F34B2"/>
    <w:rsid w:val="00301C9A"/>
    <w:rsid w:val="00301F01"/>
    <w:rsid w:val="00310227"/>
    <w:rsid w:val="00311459"/>
    <w:rsid w:val="00313B98"/>
    <w:rsid w:val="00320487"/>
    <w:rsid w:val="003209FA"/>
    <w:rsid w:val="00320BB4"/>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A74B4"/>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5C5"/>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477D"/>
    <w:rsid w:val="00697CAE"/>
    <w:rsid w:val="006A0CF3"/>
    <w:rsid w:val="006A264B"/>
    <w:rsid w:val="006A5921"/>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78FA"/>
    <w:rsid w:val="007C0B7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436E"/>
    <w:rsid w:val="00876A94"/>
    <w:rsid w:val="00886C4F"/>
    <w:rsid w:val="008921A7"/>
    <w:rsid w:val="0089358B"/>
    <w:rsid w:val="008A1D43"/>
    <w:rsid w:val="008A2B96"/>
    <w:rsid w:val="008A444C"/>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4A4F"/>
    <w:rsid w:val="00982266"/>
    <w:rsid w:val="009861E1"/>
    <w:rsid w:val="009A30CA"/>
    <w:rsid w:val="009B7747"/>
    <w:rsid w:val="009C0AB9"/>
    <w:rsid w:val="009C1170"/>
    <w:rsid w:val="009C6498"/>
    <w:rsid w:val="009D02E7"/>
    <w:rsid w:val="009D417C"/>
    <w:rsid w:val="009E0D85"/>
    <w:rsid w:val="009E7AA5"/>
    <w:rsid w:val="009E7E84"/>
    <w:rsid w:val="009F1630"/>
    <w:rsid w:val="009F65A4"/>
    <w:rsid w:val="00A00B68"/>
    <w:rsid w:val="00A01ECF"/>
    <w:rsid w:val="00A04811"/>
    <w:rsid w:val="00A04C7E"/>
    <w:rsid w:val="00A04F60"/>
    <w:rsid w:val="00A11F47"/>
    <w:rsid w:val="00A13B99"/>
    <w:rsid w:val="00A1571C"/>
    <w:rsid w:val="00A17BF8"/>
    <w:rsid w:val="00A21097"/>
    <w:rsid w:val="00A22073"/>
    <w:rsid w:val="00A24762"/>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58B6"/>
    <w:rsid w:val="00AC5AAA"/>
    <w:rsid w:val="00AD1513"/>
    <w:rsid w:val="00AD30DC"/>
    <w:rsid w:val="00AD48A6"/>
    <w:rsid w:val="00AD584A"/>
    <w:rsid w:val="00AD5F2A"/>
    <w:rsid w:val="00AE512C"/>
    <w:rsid w:val="00AE57D7"/>
    <w:rsid w:val="00AE5ED5"/>
    <w:rsid w:val="00AE79E4"/>
    <w:rsid w:val="00AF3F8D"/>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2B84"/>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3F3D"/>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37757"/>
    <w:rsid w:val="00E4488F"/>
    <w:rsid w:val="00E469D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4A74B4"/>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974A4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74A4F"/>
    <w:pPr>
      <w:numPr>
        <w:numId w:val="16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74A4F"/>
    <w:pPr>
      <w:numPr>
        <w:numId w:val="16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74A4F"/>
    <w:pPr>
      <w:numPr>
        <w:numId w:val="17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74A4F"/>
    <w:pPr>
      <w:numPr>
        <w:numId w:val="17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74A4F"/>
    <w:pPr>
      <w:numPr>
        <w:numId w:val="17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74A4F"/>
    <w:pPr>
      <w:numPr>
        <w:numId w:val="17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74A4F"/>
    <w:pPr>
      <w:numPr>
        <w:numId w:val="17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74A4F"/>
    <w:pPr>
      <w:numPr>
        <w:numId w:val="17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74A4F"/>
    <w:pPr>
      <w:numPr>
        <w:numId w:val="17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74A4F"/>
    <w:pPr>
      <w:numPr>
        <w:numId w:val="17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74A4F"/>
    <w:pPr>
      <w:numPr>
        <w:numId w:val="19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74A4F"/>
    <w:pPr>
      <w:numPr>
        <w:numId w:val="19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74A4F"/>
    <w:pPr>
      <w:numPr>
        <w:numId w:val="19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74A4F"/>
    <w:pPr>
      <w:numPr>
        <w:numId w:val="19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74A4F"/>
    <w:pPr>
      <w:numPr>
        <w:numId w:val="19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74A4F"/>
    <w:pPr>
      <w:numPr>
        <w:ilvl w:val="1"/>
        <w:numId w:val="19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74A4F"/>
    <w:pPr>
      <w:numPr>
        <w:ilvl w:val="1"/>
        <w:numId w:val="19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74A4F"/>
    <w:pPr>
      <w:numPr>
        <w:ilvl w:val="1"/>
        <w:numId w:val="19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74A4F"/>
    <w:pPr>
      <w:numPr>
        <w:ilvl w:val="1"/>
        <w:numId w:val="19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74A4F"/>
    <w:pPr>
      <w:numPr>
        <w:ilvl w:val="1"/>
        <w:numId w:val="19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74A4F"/>
    <w:pPr>
      <w:numPr>
        <w:ilvl w:val="2"/>
        <w:numId w:val="19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74A4F"/>
    <w:pPr>
      <w:numPr>
        <w:ilvl w:val="2"/>
        <w:numId w:val="19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74A4F"/>
    <w:pPr>
      <w:numPr>
        <w:ilvl w:val="2"/>
        <w:numId w:val="19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74A4F"/>
    <w:pPr>
      <w:numPr>
        <w:ilvl w:val="2"/>
        <w:numId w:val="19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74A4F"/>
    <w:pPr>
      <w:numPr>
        <w:ilvl w:val="2"/>
        <w:numId w:val="19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74A4F"/>
    <w:pPr>
      <w:numPr>
        <w:ilvl w:val="3"/>
        <w:numId w:val="19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74A4F"/>
    <w:pPr>
      <w:numPr>
        <w:ilvl w:val="3"/>
        <w:numId w:val="19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74A4F"/>
    <w:pPr>
      <w:numPr>
        <w:ilvl w:val="3"/>
        <w:numId w:val="19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74A4F"/>
    <w:pPr>
      <w:numPr>
        <w:ilvl w:val="3"/>
        <w:numId w:val="19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74A4F"/>
    <w:pPr>
      <w:numPr>
        <w:ilvl w:val="3"/>
        <w:numId w:val="19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74A4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74A4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rasmus@yildiz.edu.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55B32A1-1BC6-4737-948E-8A76F9DB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7</Pages>
  <Words>1087</Words>
  <Characters>6199</Characters>
  <Application>Microsoft Office Word</Application>
  <DocSecurity>0</DocSecurity>
  <Lines>51</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KALITE01</cp:lastModifiedBy>
  <cp:revision>3</cp:revision>
  <cp:lastPrinted>2015-04-10T09:51:00Z</cp:lastPrinted>
  <dcterms:created xsi:type="dcterms:W3CDTF">2017-01-16T08:17:00Z</dcterms:created>
  <dcterms:modified xsi:type="dcterms:W3CDTF">2017-01-16T08:21:00Z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